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7599B" w14:textId="77777777" w:rsidR="00D135B9" w:rsidRDefault="00D135B9" w:rsidP="00D135B9">
      <w:pPr>
        <w:rPr>
          <w:rFonts w:eastAsia="MS Mincho"/>
          <w:b/>
          <w:sz w:val="22"/>
          <w:szCs w:val="22"/>
        </w:rPr>
      </w:pPr>
      <w:bookmarkStart w:id="0" w:name="_GoBack"/>
      <w:bookmarkEnd w:id="0"/>
      <w:r w:rsidRPr="00D135B9">
        <w:rPr>
          <w:rFonts w:eastAsia="MS Mincho"/>
          <w:b/>
          <w:sz w:val="22"/>
          <w:szCs w:val="22"/>
        </w:rPr>
        <w:t>1. Administratieve gegevens</w:t>
      </w:r>
    </w:p>
    <w:p w14:paraId="19D54B41" w14:textId="77777777" w:rsidR="00D135B9" w:rsidRPr="00D135B9" w:rsidRDefault="00D135B9" w:rsidP="00F77BDF"/>
    <w:tbl>
      <w:tblPr>
        <w:tblStyle w:val="Tabelraster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3"/>
      </w:tblGrid>
      <w:tr w:rsidR="00D135B9" w:rsidRPr="007310D1" w14:paraId="5FDEF870" w14:textId="77777777" w:rsidTr="0069053A">
        <w:tc>
          <w:tcPr>
            <w:tcW w:w="2093" w:type="dxa"/>
            <w:tcMar>
              <w:left w:w="0" w:type="dxa"/>
              <w:right w:w="57" w:type="dxa"/>
            </w:tcMar>
          </w:tcPr>
          <w:p w14:paraId="26B4BC14" w14:textId="77777777" w:rsidR="00D135B9" w:rsidRPr="00E432A9" w:rsidRDefault="009B12F4" w:rsidP="00CE74B2">
            <w:pPr>
              <w:rPr>
                <w:rFonts w:eastAsia="MS Mincho"/>
                <w:b/>
              </w:rPr>
            </w:pPr>
            <w:r w:rsidRPr="00E432A9">
              <w:rPr>
                <w:b/>
              </w:rPr>
              <w:t>Organisatie</w:t>
            </w:r>
          </w:p>
        </w:tc>
        <w:sdt>
          <w:sdtPr>
            <w:alias w:val="Naam"/>
            <w:id w:val="-957258146"/>
            <w:lock w:val="sdtLocked"/>
            <w:placeholder>
              <w:docPart w:val="311DE9B2D3C342EBA362B50BCA91E447"/>
            </w:placeholder>
            <w:showingPlcHdr/>
          </w:sdtPr>
          <w:sdtEndPr/>
          <w:sdtContent>
            <w:tc>
              <w:tcPr>
                <w:tcW w:w="7113" w:type="dxa"/>
                <w:tcMar>
                  <w:left w:w="0" w:type="dxa"/>
                  <w:right w:w="57" w:type="dxa"/>
                </w:tcMar>
              </w:tcPr>
              <w:p w14:paraId="7EA01F55" w14:textId="77777777" w:rsidR="00D135B9" w:rsidRPr="007310D1" w:rsidRDefault="00E432A9" w:rsidP="00E432A9">
                <w:pPr>
                  <w:rPr>
                    <w:lang w:val="en-US"/>
                  </w:rPr>
                </w:pPr>
                <w:r w:rsidRPr="00C9679F">
                  <w:rPr>
                    <w:rStyle w:val="Tekstvantijdelijkeaanduiding"/>
                    <w:lang w:val="en-US"/>
                  </w:rPr>
                  <w:t>[N</w:t>
                </w:r>
                <w:r w:rsidR="0069053A" w:rsidRPr="00C9679F">
                  <w:rPr>
                    <w:rStyle w:val="Tekstvantijdelijkeaanduiding"/>
                    <w:lang w:val="en-US"/>
                  </w:rPr>
                  <w:t>aam organisatie(s)</w:t>
                </w:r>
                <w:r w:rsidRPr="00C9679F">
                  <w:rPr>
                    <w:rStyle w:val="Tekstvantijdelijkeaanduiding"/>
                    <w:lang w:val="en-US"/>
                  </w:rPr>
                  <w:t>]</w:t>
                </w:r>
              </w:p>
            </w:tc>
          </w:sdtContent>
        </w:sdt>
      </w:tr>
      <w:tr w:rsidR="00D135B9" w:rsidRPr="00E432A9" w14:paraId="18C61939" w14:textId="77777777" w:rsidTr="0069053A">
        <w:tc>
          <w:tcPr>
            <w:tcW w:w="2093" w:type="dxa"/>
            <w:tcMar>
              <w:left w:w="0" w:type="dxa"/>
              <w:right w:w="57" w:type="dxa"/>
            </w:tcMar>
            <w:hideMark/>
          </w:tcPr>
          <w:p w14:paraId="07EDC492" w14:textId="77777777" w:rsidR="00D135B9" w:rsidRPr="00E432A9" w:rsidRDefault="00D135B9" w:rsidP="00CE74B2">
            <w:pPr>
              <w:rPr>
                <w:b/>
              </w:rPr>
            </w:pPr>
            <w:r w:rsidRPr="00E432A9">
              <w:rPr>
                <w:b/>
              </w:rPr>
              <w:t>Jaar</w:t>
            </w:r>
          </w:p>
        </w:tc>
        <w:sdt>
          <w:sdtPr>
            <w:alias w:val="Jaar"/>
            <w:id w:val="746454057"/>
            <w:lock w:val="sdtLocked"/>
            <w:placeholder>
              <w:docPart w:val="93037B7855A244579A17502F1660B33B"/>
            </w:placeholder>
            <w:showingPlcHdr/>
          </w:sdtPr>
          <w:sdtEndPr/>
          <w:sdtContent>
            <w:tc>
              <w:tcPr>
                <w:tcW w:w="7113" w:type="dxa"/>
                <w:tcMar>
                  <w:left w:w="0" w:type="dxa"/>
                  <w:right w:w="57" w:type="dxa"/>
                </w:tcMar>
              </w:tcPr>
              <w:p w14:paraId="479ACD63" w14:textId="77777777" w:rsidR="00D135B9" w:rsidRPr="00E432A9" w:rsidRDefault="00E432A9" w:rsidP="0069053A">
                <w:r w:rsidRPr="00C9679F">
                  <w:rPr>
                    <w:rStyle w:val="Tekstvantijdelijkeaanduiding"/>
                  </w:rPr>
                  <w:t>[</w:t>
                </w:r>
                <w:r w:rsidR="0069053A" w:rsidRPr="00C9679F">
                  <w:rPr>
                    <w:rStyle w:val="Tekstvantijdelijkeaanduiding"/>
                  </w:rPr>
                  <w:t>Jaar van jaarplan</w:t>
                </w:r>
                <w:r w:rsidRPr="00C9679F">
                  <w:rPr>
                    <w:rStyle w:val="Tekstvantijdelijkeaanduiding"/>
                  </w:rPr>
                  <w:t xml:space="preserve"> inclusief ingangsdatum]</w:t>
                </w:r>
              </w:p>
            </w:tc>
          </w:sdtContent>
        </w:sdt>
      </w:tr>
      <w:tr w:rsidR="00D135B9" w:rsidRPr="00E432A9" w14:paraId="3DB5CD73" w14:textId="77777777" w:rsidTr="0069053A">
        <w:tc>
          <w:tcPr>
            <w:tcW w:w="2093" w:type="dxa"/>
            <w:tcMar>
              <w:left w:w="0" w:type="dxa"/>
              <w:right w:w="57" w:type="dxa"/>
            </w:tcMar>
          </w:tcPr>
          <w:p w14:paraId="02C25369" w14:textId="77777777" w:rsidR="00D135B9" w:rsidRPr="00E432A9" w:rsidRDefault="00D135B9" w:rsidP="00CE74B2">
            <w:pPr>
              <w:rPr>
                <w:b/>
              </w:rPr>
            </w:pPr>
            <w:r w:rsidRPr="00E432A9">
              <w:rPr>
                <w:b/>
              </w:rPr>
              <w:t>Contactpersoon</w:t>
            </w:r>
          </w:p>
        </w:tc>
        <w:sdt>
          <w:sdtPr>
            <w:alias w:val="Contactpersoon"/>
            <w:tag w:val="Contactpersoon"/>
            <w:id w:val="108796519"/>
            <w:lock w:val="sdtLocked"/>
            <w:placeholder>
              <w:docPart w:val="741E617ECC2A4B45A48C5C65F1B513F2"/>
            </w:placeholder>
            <w:showingPlcHdr/>
          </w:sdtPr>
          <w:sdtEndPr/>
          <w:sdtContent>
            <w:tc>
              <w:tcPr>
                <w:tcW w:w="7113" w:type="dxa"/>
                <w:tcMar>
                  <w:left w:w="0" w:type="dxa"/>
                  <w:right w:w="57" w:type="dxa"/>
                </w:tcMar>
              </w:tcPr>
              <w:p w14:paraId="7406A35B" w14:textId="77777777" w:rsidR="00D135B9" w:rsidRPr="00E432A9" w:rsidRDefault="00E432A9" w:rsidP="00E432A9">
                <w:r w:rsidRPr="00C9679F">
                  <w:rPr>
                    <w:rStyle w:val="Tekstvantijdelijkeaanduiding"/>
                  </w:rPr>
                  <w:t>[C</w:t>
                </w:r>
                <w:r w:rsidR="0069053A" w:rsidRPr="00C9679F">
                  <w:rPr>
                    <w:rStyle w:val="Tekstvantijdelijkeaanduiding"/>
                  </w:rPr>
                  <w:t>ontactpersoon jaarplan</w:t>
                </w:r>
                <w:r w:rsidRPr="00C9679F">
                  <w:rPr>
                    <w:rStyle w:val="Tekstvantijdelijkeaanduiding"/>
                  </w:rPr>
                  <w:t xml:space="preserve"> inclusief contactgegevens]</w:t>
                </w:r>
              </w:p>
            </w:tc>
          </w:sdtContent>
        </w:sdt>
      </w:tr>
    </w:tbl>
    <w:p w14:paraId="02979B35" w14:textId="77777777" w:rsidR="00D135B9" w:rsidRPr="00E432A9" w:rsidRDefault="00D135B9" w:rsidP="00D135B9">
      <w:pPr>
        <w:spacing w:line="240" w:lineRule="auto"/>
        <w:rPr>
          <w:rFonts w:eastAsia="MS Mincho"/>
          <w:szCs w:val="18"/>
        </w:rPr>
      </w:pPr>
    </w:p>
    <w:p w14:paraId="0D29FF59" w14:textId="77777777" w:rsidR="00DF7B37" w:rsidRDefault="00DF7B37" w:rsidP="00CE74B2"/>
    <w:p w14:paraId="1F35AA91" w14:textId="77777777" w:rsidR="00227BA7" w:rsidRDefault="00227BA7" w:rsidP="00CE74B2"/>
    <w:p w14:paraId="68DD2DBE" w14:textId="77777777" w:rsidR="00CE74B2" w:rsidRDefault="00CE74B2" w:rsidP="00CE74B2">
      <w:pPr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>2. Doel en bijdrage</w:t>
      </w:r>
    </w:p>
    <w:p w14:paraId="0830C202" w14:textId="77777777" w:rsidR="007310D1" w:rsidRPr="007310D1" w:rsidRDefault="007310D1" w:rsidP="00DF7B37">
      <w:pPr>
        <w:rPr>
          <w:lang w:val="en-US"/>
        </w:rPr>
      </w:pPr>
    </w:p>
    <w:tbl>
      <w:tblPr>
        <w:tblStyle w:val="Tabelraster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3"/>
      </w:tblGrid>
      <w:tr w:rsidR="00DF7B37" w14:paraId="4E4607C7" w14:textId="77777777" w:rsidTr="00DF7B37">
        <w:tc>
          <w:tcPr>
            <w:tcW w:w="2093" w:type="dxa"/>
            <w:tcMar>
              <w:left w:w="0" w:type="dxa"/>
              <w:right w:w="57" w:type="dxa"/>
            </w:tcMar>
          </w:tcPr>
          <w:p w14:paraId="518F78C7" w14:textId="77777777" w:rsidR="00DF7B37" w:rsidRPr="00E432A9" w:rsidRDefault="00DF7B37" w:rsidP="00DF7B37">
            <w:pPr>
              <w:rPr>
                <w:rFonts w:eastAsia="MS Mincho"/>
                <w:b/>
              </w:rPr>
            </w:pPr>
            <w:r w:rsidRPr="00E432A9">
              <w:rPr>
                <w:b/>
              </w:rPr>
              <w:t>Ambitie organisatie</w:t>
            </w:r>
          </w:p>
        </w:tc>
        <w:tc>
          <w:tcPr>
            <w:tcW w:w="7113" w:type="dxa"/>
            <w:tcMar>
              <w:left w:w="0" w:type="dxa"/>
              <w:right w:w="57" w:type="dxa"/>
            </w:tcMar>
          </w:tcPr>
          <w:sdt>
            <w:sdtPr>
              <w:alias w:val="Ambitie"/>
              <w:tag w:val="Ambitie"/>
              <w:id w:val="427859992"/>
              <w:lock w:val="sdtLocked"/>
              <w:placeholder>
                <w:docPart w:val="8AE5F9EA8A484CF6A26E1436408C7731"/>
              </w:placeholder>
              <w:showingPlcHdr/>
            </w:sdtPr>
            <w:sdtEndPr/>
            <w:sdtContent>
              <w:p w14:paraId="08195106" w14:textId="77777777" w:rsidR="00DF7B37" w:rsidRPr="00C9679F" w:rsidRDefault="00036B83" w:rsidP="00036B83">
                <w:r>
                  <w:rPr>
                    <w:rStyle w:val="Tekstvantijdelijkeaanduiding"/>
                  </w:rPr>
                  <w:t>[</w:t>
                </w:r>
                <w:r w:rsidR="00C9679F" w:rsidRPr="00C9679F">
                  <w:rPr>
                    <w:rStyle w:val="Tekstvantijdelijkeaanduiding"/>
                  </w:rPr>
                  <w:t>Organisatie geeft een beknopte toelichting waarom zij ondertekenen. Hierin geven zij antwoordt op vragen zoals; welke meerwaarde zij inzien van deze Green Deal, welke ambitie/doelen zij hebben om in de looptijd van de Green Deal te bereiken, hoe de meerwaarde wordt uitgedragen etc.</w:t>
                </w:r>
                <w:r>
                  <w:rPr>
                    <w:rStyle w:val="Tekstvantijdelijkeaanduiding"/>
                  </w:rPr>
                  <w:t>]</w:t>
                </w:r>
              </w:p>
            </w:sdtContent>
          </w:sdt>
        </w:tc>
      </w:tr>
    </w:tbl>
    <w:p w14:paraId="6FA54AC3" w14:textId="77777777" w:rsidR="00D135B9" w:rsidRDefault="00D135B9" w:rsidP="00D135B9">
      <w:pPr>
        <w:rPr>
          <w:rFonts w:eastAsia="MS Mincho"/>
          <w:highlight w:val="yellow"/>
        </w:rPr>
      </w:pPr>
    </w:p>
    <w:p w14:paraId="33320324" w14:textId="77777777" w:rsidR="008E681C" w:rsidRDefault="008E681C" w:rsidP="00D135B9">
      <w:pPr>
        <w:rPr>
          <w:rFonts w:eastAsia="MS Mincho"/>
          <w:highlight w:val="yellow"/>
        </w:rPr>
      </w:pPr>
    </w:p>
    <w:p w14:paraId="20AF4FED" w14:textId="77777777" w:rsidR="00D135B9" w:rsidRPr="00D135B9" w:rsidRDefault="00CE74B2" w:rsidP="00D135B9">
      <w:pPr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>3</w:t>
      </w:r>
      <w:r w:rsidR="00D135B9" w:rsidRPr="00D135B9">
        <w:rPr>
          <w:rFonts w:eastAsia="MS Mincho"/>
          <w:b/>
          <w:sz w:val="22"/>
          <w:szCs w:val="22"/>
        </w:rPr>
        <w:t>. Inzet en acties</w:t>
      </w:r>
    </w:p>
    <w:p w14:paraId="0099F465" w14:textId="77777777" w:rsidR="000109D1" w:rsidRDefault="00D135B9" w:rsidP="00CF7EC6">
      <w:r w:rsidRPr="00227BA7">
        <w:t xml:space="preserve">Om invulling te geven aan de doelstellingen </w:t>
      </w:r>
      <w:r w:rsidR="00227BA7" w:rsidRPr="00227BA7">
        <w:t>gaan</w:t>
      </w:r>
      <w:r w:rsidRPr="00227BA7">
        <w:t xml:space="preserve"> wij het komend jaar </w:t>
      </w:r>
      <w:r w:rsidR="00227BA7" w:rsidRPr="00227BA7">
        <w:t xml:space="preserve">onderstaande </w:t>
      </w:r>
      <w:r w:rsidRPr="00227BA7">
        <w:t>acties uitvoeren</w:t>
      </w:r>
      <w:r w:rsidR="00B52465" w:rsidRPr="00227BA7">
        <w:t>.</w:t>
      </w:r>
      <w:r w:rsidR="000109D1" w:rsidRPr="00227BA7">
        <w:t xml:space="preserve"> </w:t>
      </w:r>
    </w:p>
    <w:p w14:paraId="2D416A22" w14:textId="77777777" w:rsidR="00D135B9" w:rsidRDefault="00D135B9" w:rsidP="00CF7EC6"/>
    <w:p w14:paraId="419170F8" w14:textId="77777777" w:rsidR="00D135B9" w:rsidRPr="00755058" w:rsidRDefault="00D135B9" w:rsidP="00D135B9">
      <w:pPr>
        <w:rPr>
          <w:rFonts w:eastAsia="MS Mincho"/>
          <w:sz w:val="22"/>
          <w:szCs w:val="22"/>
          <w:u w:val="single"/>
        </w:rPr>
      </w:pPr>
      <w:r w:rsidRPr="00755058">
        <w:rPr>
          <w:rFonts w:eastAsia="MS Mincho"/>
          <w:sz w:val="22"/>
          <w:szCs w:val="22"/>
          <w:u w:val="single"/>
        </w:rPr>
        <w:t>Transitielijn</w:t>
      </w:r>
      <w:r w:rsidR="004F6A88" w:rsidRPr="00755058">
        <w:rPr>
          <w:rFonts w:eastAsia="MS Mincho"/>
          <w:sz w:val="22"/>
          <w:szCs w:val="22"/>
          <w:u w:val="single"/>
        </w:rPr>
        <w:t xml:space="preserve"> 1 - </w:t>
      </w:r>
      <w:r w:rsidR="004817DE" w:rsidRPr="00755058">
        <w:rPr>
          <w:rFonts w:eastAsia="MS Mincho"/>
          <w:sz w:val="22"/>
          <w:szCs w:val="22"/>
          <w:u w:val="single"/>
        </w:rPr>
        <w:t>v</w:t>
      </w:r>
      <w:r w:rsidR="004F6A88" w:rsidRPr="00755058">
        <w:rPr>
          <w:rFonts w:eastAsia="MS Mincho"/>
          <w:sz w:val="22"/>
          <w:szCs w:val="22"/>
          <w:u w:val="single"/>
        </w:rPr>
        <w:t xml:space="preserve">an </w:t>
      </w:r>
      <w:r w:rsidR="004F6A88" w:rsidRPr="00755058">
        <w:rPr>
          <w:rFonts w:eastAsia="MS Mincho"/>
          <w:b/>
          <w:sz w:val="22"/>
          <w:szCs w:val="22"/>
          <w:u w:val="single"/>
        </w:rPr>
        <w:t>kosten</w:t>
      </w:r>
      <w:r w:rsidR="004F6A88" w:rsidRPr="00755058">
        <w:rPr>
          <w:rFonts w:eastAsia="MS Mincho"/>
          <w:sz w:val="22"/>
          <w:szCs w:val="22"/>
          <w:u w:val="single"/>
        </w:rPr>
        <w:t xml:space="preserve"> naar </w:t>
      </w:r>
      <w:r w:rsidR="004F6A88" w:rsidRPr="00755058">
        <w:rPr>
          <w:rFonts w:eastAsia="MS Mincho"/>
          <w:b/>
          <w:sz w:val="22"/>
          <w:szCs w:val="22"/>
          <w:u w:val="single"/>
        </w:rPr>
        <w:t>waarde</w:t>
      </w:r>
    </w:p>
    <w:p w14:paraId="03A7BE8A" w14:textId="77777777" w:rsidR="00D135B9" w:rsidRDefault="00D135B9" w:rsidP="009B12F4"/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7"/>
        <w:gridCol w:w="3073"/>
      </w:tblGrid>
      <w:tr w:rsidR="000C2FE1" w14:paraId="62963DFD" w14:textId="77777777" w:rsidTr="000A687A">
        <w:tc>
          <w:tcPr>
            <w:tcW w:w="9240" w:type="dxa"/>
            <w:gridSpan w:val="2"/>
            <w:shd w:val="clear" w:color="auto" w:fill="1F497D" w:themeFill="text2"/>
          </w:tcPr>
          <w:p w14:paraId="5545673C" w14:textId="77777777" w:rsidR="000C2FE1" w:rsidRPr="000C2FE1" w:rsidRDefault="000C2FE1" w:rsidP="009B12F4">
            <w:pPr>
              <w:rPr>
                <w:b/>
              </w:rPr>
            </w:pPr>
            <w:r w:rsidRPr="000C2FE1">
              <w:rPr>
                <w:b/>
                <w:color w:val="FFFFFF" w:themeColor="background1"/>
              </w:rPr>
              <w:t>Partijen sturen op waardecreatie in projecten</w:t>
            </w:r>
          </w:p>
        </w:tc>
      </w:tr>
      <w:tr w:rsidR="000C2FE1" w14:paraId="5E9090A2" w14:textId="77777777" w:rsidTr="000A687A">
        <w:tc>
          <w:tcPr>
            <w:tcW w:w="9240" w:type="dxa"/>
            <w:gridSpan w:val="2"/>
            <w:shd w:val="clear" w:color="auto" w:fill="DBE5F1" w:themeFill="accent1" w:themeFillTint="33"/>
          </w:tcPr>
          <w:p w14:paraId="38D500E8" w14:textId="77777777" w:rsidR="000C2FE1" w:rsidRPr="000C2FE1" w:rsidRDefault="000C2FE1" w:rsidP="009B12F4">
            <w:pPr>
              <w:rPr>
                <w:b/>
              </w:rPr>
            </w:pPr>
            <w:r w:rsidRPr="000C2FE1">
              <w:rPr>
                <w:b/>
              </w:rPr>
              <w:t>Doelen 2020</w:t>
            </w:r>
          </w:p>
        </w:tc>
      </w:tr>
      <w:tr w:rsidR="000C2FE1" w:rsidRPr="000C2FE1" w14:paraId="3B3BDDAD" w14:textId="77777777" w:rsidTr="000C2FE1">
        <w:tc>
          <w:tcPr>
            <w:tcW w:w="9240" w:type="dxa"/>
            <w:gridSpan w:val="2"/>
          </w:tcPr>
          <w:p w14:paraId="6B097436" w14:textId="77777777" w:rsidR="00174EFD" w:rsidRPr="00CD26AE" w:rsidRDefault="00174EFD" w:rsidP="00174EFD">
            <w:pPr>
              <w:numPr>
                <w:ilvl w:val="0"/>
                <w:numId w:val="40"/>
              </w:numPr>
              <w:tabs>
                <w:tab w:val="clear" w:pos="170"/>
              </w:tabs>
              <w:contextualSpacing/>
              <w:rPr>
                <w:rFonts w:cs="Arial"/>
              </w:rPr>
            </w:pPr>
            <w:r>
              <w:rPr>
                <w:rFonts w:eastAsia="MS Mincho"/>
                <w:szCs w:val="18"/>
              </w:rPr>
              <w:t xml:space="preserve">In de belangenafweging en ontwerp/-contractkeuzes van alle </w:t>
            </w:r>
            <w:r w:rsidR="006C1F72">
              <w:rPr>
                <w:rFonts w:eastAsia="MS Mincho"/>
                <w:szCs w:val="18"/>
              </w:rPr>
              <w:t xml:space="preserve">Duurzaam </w:t>
            </w:r>
            <w:r>
              <w:rPr>
                <w:rFonts w:eastAsia="MS Mincho"/>
                <w:szCs w:val="18"/>
              </w:rPr>
              <w:t xml:space="preserve">GWW-projecten vormen de kosten en </w:t>
            </w:r>
            <w:r w:rsidR="006E2A69">
              <w:rPr>
                <w:rFonts w:eastAsia="MS Mincho"/>
                <w:szCs w:val="18"/>
              </w:rPr>
              <w:t xml:space="preserve">maatschappelijke </w:t>
            </w:r>
            <w:r>
              <w:rPr>
                <w:rFonts w:eastAsia="MS Mincho"/>
                <w:szCs w:val="18"/>
              </w:rPr>
              <w:t>baten over de levensduur van een project een belangrijke aspect.</w:t>
            </w:r>
            <w:r w:rsidR="006C1F72">
              <w:rPr>
                <w:rFonts w:eastAsia="MS Mincho"/>
                <w:szCs w:val="18"/>
              </w:rPr>
              <w:t xml:space="preserve"> </w:t>
            </w:r>
          </w:p>
          <w:p w14:paraId="64BC21E4" w14:textId="7FE4BCD3" w:rsidR="00174EFD" w:rsidRPr="00174EFD" w:rsidRDefault="00174EFD" w:rsidP="00174EFD">
            <w:pPr>
              <w:pStyle w:val="Lijstalinea"/>
              <w:numPr>
                <w:ilvl w:val="0"/>
                <w:numId w:val="40"/>
              </w:numPr>
              <w:tabs>
                <w:tab w:val="clear" w:pos="170"/>
              </w:tabs>
            </w:pPr>
            <w:r>
              <w:rPr>
                <w:rFonts w:eastAsia="MS Mincho"/>
                <w:szCs w:val="18"/>
              </w:rPr>
              <w:t>Binnen projecten wordt bewust gekozen voor het investeren in de realisatie van ambities en het benutten van kansen die een maatschappelijke meerwaarde leveren die groter is dan het project.</w:t>
            </w:r>
          </w:p>
          <w:p w14:paraId="626787D5" w14:textId="77777777" w:rsidR="00540DC7" w:rsidRDefault="000C2FE1" w:rsidP="00540DC7">
            <w:pPr>
              <w:numPr>
                <w:ilvl w:val="0"/>
                <w:numId w:val="40"/>
              </w:numPr>
              <w:tabs>
                <w:tab w:val="clear" w:pos="170"/>
              </w:tabs>
              <w:contextualSpacing/>
              <w:rPr>
                <w:rFonts w:cs="Arial"/>
              </w:rPr>
            </w:pPr>
            <w:r w:rsidRPr="007B1956">
              <w:rPr>
                <w:rFonts w:cs="Arial"/>
                <w:i/>
              </w:rPr>
              <w:t xml:space="preserve">De </w:t>
            </w:r>
            <w:r w:rsidR="00487A25" w:rsidRPr="007B1956">
              <w:rPr>
                <w:rFonts w:cs="Arial"/>
                <w:i/>
              </w:rPr>
              <w:t>organisatie</w:t>
            </w:r>
            <w:r>
              <w:rPr>
                <w:rFonts w:cs="Arial"/>
              </w:rPr>
              <w:t xml:space="preserve"> investeert consequent in kansrijke </w:t>
            </w:r>
            <w:r w:rsidR="006E2A69">
              <w:rPr>
                <w:rFonts w:cs="Arial"/>
              </w:rPr>
              <w:t xml:space="preserve">duurzame innovaties en geeft </w:t>
            </w:r>
            <w:r>
              <w:rPr>
                <w:rFonts w:cs="Arial"/>
              </w:rPr>
              <w:t>innovatieve producten en diensten de ruimte om zichzelf te b</w:t>
            </w:r>
            <w:r w:rsidR="00174EFD">
              <w:rPr>
                <w:rFonts w:cs="Arial"/>
              </w:rPr>
              <w:t>ewijzen in de praktijk.</w:t>
            </w:r>
            <w:r w:rsidR="00540DC7">
              <w:t xml:space="preserve"> </w:t>
            </w:r>
          </w:p>
          <w:p w14:paraId="206D25C9" w14:textId="33E85F41" w:rsidR="000C2FE1" w:rsidRDefault="00540DC7" w:rsidP="00540DC7">
            <w:pPr>
              <w:numPr>
                <w:ilvl w:val="0"/>
                <w:numId w:val="40"/>
              </w:numPr>
              <w:tabs>
                <w:tab w:val="clear" w:pos="170"/>
              </w:tabs>
              <w:contextualSpacing/>
              <w:rPr>
                <w:rFonts w:cs="Arial"/>
              </w:rPr>
            </w:pPr>
            <w:r>
              <w:rPr>
                <w:rFonts w:cs="Arial"/>
                <w:i/>
              </w:rPr>
              <w:t xml:space="preserve">De organisatie </w:t>
            </w:r>
            <w:r>
              <w:rPr>
                <w:rFonts w:cs="Arial"/>
              </w:rPr>
              <w:t>spant</w:t>
            </w:r>
            <w:r w:rsidRPr="00540DC7">
              <w:rPr>
                <w:rFonts w:cs="Arial"/>
              </w:rPr>
              <w:t xml:space="preserve"> zich in om successen uit innovatiepartnerschappen en proeftuinen snel breed toe te passen in projecten en uit te dragen als ‘stand der techniek’</w:t>
            </w:r>
          </w:p>
          <w:p w14:paraId="164F5076" w14:textId="77777777" w:rsidR="000C2FE1" w:rsidRPr="000C2FE1" w:rsidRDefault="000C2FE1" w:rsidP="00174EFD">
            <w:pPr>
              <w:pStyle w:val="Lijstalinea"/>
              <w:numPr>
                <w:ilvl w:val="0"/>
                <w:numId w:val="40"/>
              </w:numPr>
              <w:tabs>
                <w:tab w:val="clear" w:pos="170"/>
              </w:tabs>
            </w:pPr>
            <w:r w:rsidRPr="007B1956">
              <w:rPr>
                <w:rFonts w:cs="Arial"/>
                <w:i/>
              </w:rPr>
              <w:t xml:space="preserve">De </w:t>
            </w:r>
            <w:r w:rsidR="00487A25" w:rsidRPr="007B1956">
              <w:rPr>
                <w:rFonts w:cs="Arial"/>
                <w:i/>
              </w:rPr>
              <w:t>organisatie</w:t>
            </w:r>
            <w:r>
              <w:rPr>
                <w:rFonts w:cs="Arial"/>
              </w:rPr>
              <w:t xml:space="preserve"> is op de hoogte van duurzame innovaties in de GWW-sector en draagt bij aan het versnellen en verbreden van succesvolle producten en diensten.</w:t>
            </w:r>
          </w:p>
          <w:sdt>
            <w:sdtPr>
              <w:id w:val="-10143714"/>
              <w:lock w:val="sdtLocked"/>
              <w:placeholder>
                <w:docPart w:val="57F3DD26BCFA416EA400CACD07C78A70"/>
              </w:placeholder>
              <w:showingPlcHdr/>
            </w:sdtPr>
            <w:sdtEndPr/>
            <w:sdtContent>
              <w:p w14:paraId="7BCE7A6F" w14:textId="77777777" w:rsidR="000C2FE1" w:rsidRPr="000C2FE1" w:rsidRDefault="000C2FE1" w:rsidP="00174EFD">
                <w:pPr>
                  <w:pStyle w:val="Lijstalinea"/>
                  <w:numPr>
                    <w:ilvl w:val="0"/>
                    <w:numId w:val="40"/>
                  </w:numPr>
                  <w:tabs>
                    <w:tab w:val="clear" w:pos="170"/>
                  </w:tabs>
                </w:pPr>
                <w:r>
                  <w:rPr>
                    <w:rStyle w:val="Tekstvantijdelijkeaanduiding"/>
                  </w:rPr>
                  <w:t>[R</w:t>
                </w:r>
                <w:r w:rsidRPr="000C2FE1">
                  <w:rPr>
                    <w:rStyle w:val="Tekstvantijdelijkeaanduiding"/>
                  </w:rPr>
                  <w:t>uim</w:t>
                </w:r>
                <w:r w:rsidR="0039208E">
                  <w:rPr>
                    <w:rStyle w:val="Tekstvantijdelijkeaanduiding"/>
                  </w:rPr>
                  <w:t>te voor aanvullingen</w:t>
                </w:r>
                <w:r w:rsidRPr="000C2FE1">
                  <w:rPr>
                    <w:rStyle w:val="Tekstvantijdelijkeaanduiding"/>
                  </w:rPr>
                  <w:t xml:space="preserve"> door organisatie zelf in te vul</w:t>
                </w:r>
                <w:r>
                  <w:rPr>
                    <w:rStyle w:val="Tekstvantijdelijkeaanduiding"/>
                  </w:rPr>
                  <w:t>len.]</w:t>
                </w:r>
              </w:p>
            </w:sdtContent>
          </w:sdt>
        </w:tc>
      </w:tr>
      <w:tr w:rsidR="000C2FE1" w14:paraId="2348C02E" w14:textId="77777777" w:rsidTr="000A687A">
        <w:tc>
          <w:tcPr>
            <w:tcW w:w="6167" w:type="dxa"/>
            <w:shd w:val="clear" w:color="auto" w:fill="DBE5F1" w:themeFill="accent1" w:themeFillTint="33"/>
          </w:tcPr>
          <w:p w14:paraId="02B3F850" w14:textId="77777777" w:rsidR="000C2FE1" w:rsidRPr="000C2FE1" w:rsidRDefault="000C2FE1" w:rsidP="009B12F4">
            <w:pPr>
              <w:rPr>
                <w:b/>
              </w:rPr>
            </w:pPr>
            <w:r w:rsidRPr="000C2FE1">
              <w:rPr>
                <w:b/>
              </w:rPr>
              <w:t>Acties 2017</w:t>
            </w:r>
          </w:p>
        </w:tc>
        <w:tc>
          <w:tcPr>
            <w:tcW w:w="3073" w:type="dxa"/>
            <w:shd w:val="clear" w:color="auto" w:fill="DBE5F1" w:themeFill="accent1" w:themeFillTint="33"/>
          </w:tcPr>
          <w:p w14:paraId="4D49CCF5" w14:textId="77777777" w:rsidR="000C2FE1" w:rsidRPr="000C2FE1" w:rsidRDefault="000C2FE1" w:rsidP="009B12F4">
            <w:pPr>
              <w:rPr>
                <w:b/>
              </w:rPr>
            </w:pPr>
            <w:r w:rsidRPr="000C2FE1">
              <w:rPr>
                <w:b/>
              </w:rPr>
              <w:t>Betrokken partij(en)</w:t>
            </w:r>
          </w:p>
        </w:tc>
      </w:tr>
      <w:tr w:rsidR="000C2FE1" w14:paraId="75032C90" w14:textId="77777777" w:rsidTr="000C2FE1">
        <w:tc>
          <w:tcPr>
            <w:tcW w:w="6167" w:type="dxa"/>
          </w:tcPr>
          <w:sdt>
            <w:sdtPr>
              <w:id w:val="135157972"/>
              <w:placeholder>
                <w:docPart w:val="9A41E73C51CF4D9F910C31D34590745E"/>
              </w:placeholder>
              <w:showingPlcHdr/>
            </w:sdtPr>
            <w:sdtEndPr/>
            <w:sdtContent>
              <w:p w14:paraId="390161C7" w14:textId="77777777" w:rsidR="000C2FE1" w:rsidRPr="003604FB" w:rsidRDefault="003604FB" w:rsidP="003604FB">
                <w:pPr>
                  <w:pStyle w:val="Lijstalinea"/>
                  <w:numPr>
                    <w:ilvl w:val="0"/>
                    <w:numId w:val="40"/>
                  </w:numPr>
                  <w:tabs>
                    <w:tab w:val="clear" w:pos="170"/>
                    <w:tab w:val="clear" w:pos="340"/>
                  </w:tabs>
                </w:pPr>
                <w:r>
                  <w:rPr>
                    <w:rStyle w:val="Tekstvantijdelijkeaanduiding"/>
                  </w:rPr>
                  <w:t>[H</w:t>
                </w:r>
                <w:r w:rsidR="002F6293">
                  <w:rPr>
                    <w:rStyle w:val="Tekstvantijdelijkeaanduiding"/>
                  </w:rPr>
                  <w:t xml:space="preserve">ier vult iedere </w:t>
                </w:r>
                <w:r>
                  <w:rPr>
                    <w:rStyle w:val="Tekstvantijdelijkeaanduiding"/>
                  </w:rPr>
                  <w:t>organisatie</w:t>
                </w:r>
                <w:r w:rsidR="002F6293">
                  <w:rPr>
                    <w:rStyle w:val="Tekstvantijdelijkeaanduiding"/>
                  </w:rPr>
                  <w:t xml:space="preserve"> de acties in die </w:t>
                </w:r>
                <w:r>
                  <w:rPr>
                    <w:rStyle w:val="Tekstvantijdelijkeaanduiding"/>
                  </w:rPr>
                  <w:t>zij gaat ondernemen om invulling te geven aan bovenstaande doelstellingen.]</w:t>
                </w:r>
              </w:p>
            </w:sdtContent>
          </w:sdt>
        </w:tc>
        <w:tc>
          <w:tcPr>
            <w:tcW w:w="3073" w:type="dxa"/>
          </w:tcPr>
          <w:sdt>
            <w:sdtPr>
              <w:id w:val="-1335293857"/>
              <w:placeholder>
                <w:docPart w:val="C88FB157B825434FBFDB5FB743DEDEC1"/>
              </w:placeholder>
              <w:showingPlcHdr/>
            </w:sdtPr>
            <w:sdtEndPr/>
            <w:sdtContent>
              <w:p w14:paraId="0510EA8F" w14:textId="77777777" w:rsidR="000C2FE1" w:rsidRDefault="00227BA7" w:rsidP="00227BA7">
                <w:pPr>
                  <w:pStyle w:val="Lijstalinea"/>
                  <w:numPr>
                    <w:ilvl w:val="0"/>
                    <w:numId w:val="40"/>
                  </w:numPr>
                  <w:tabs>
                    <w:tab w:val="clear" w:pos="170"/>
                    <w:tab w:val="clear" w:pos="340"/>
                  </w:tabs>
                </w:pPr>
                <w:r>
                  <w:rPr>
                    <w:rStyle w:val="Tekstvantijdelijkeaanduiding"/>
                  </w:rPr>
                  <w:t>[Hier vult iedere organisatie in</w:t>
                </w:r>
                <w:r w:rsidR="003604FB">
                  <w:rPr>
                    <w:rStyle w:val="Tekstvantijdelijkeaanduiding"/>
                  </w:rPr>
                  <w:t xml:space="preserve"> welke partijen zij betrekken bij het oppaken van de actie.]</w:t>
                </w:r>
              </w:p>
            </w:sdtContent>
          </w:sdt>
        </w:tc>
      </w:tr>
    </w:tbl>
    <w:p w14:paraId="15D18E7F" w14:textId="77777777" w:rsidR="00174EFD" w:rsidRDefault="00174EFD" w:rsidP="00174EFD"/>
    <w:p w14:paraId="23544D1E" w14:textId="77777777" w:rsidR="00174EFD" w:rsidRDefault="00174EFD" w:rsidP="00174EFD"/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7"/>
        <w:gridCol w:w="3073"/>
      </w:tblGrid>
      <w:tr w:rsidR="00174EFD" w14:paraId="6FEBB8B3" w14:textId="77777777" w:rsidTr="000A687A">
        <w:tc>
          <w:tcPr>
            <w:tcW w:w="9240" w:type="dxa"/>
            <w:gridSpan w:val="2"/>
            <w:shd w:val="clear" w:color="auto" w:fill="1F497D" w:themeFill="text2"/>
          </w:tcPr>
          <w:p w14:paraId="741F4D77" w14:textId="77777777" w:rsidR="00174EFD" w:rsidRPr="000C2FE1" w:rsidRDefault="00174EFD" w:rsidP="001659F7">
            <w:pPr>
              <w:rPr>
                <w:b/>
              </w:rPr>
            </w:pPr>
            <w:r w:rsidRPr="00174EFD">
              <w:rPr>
                <w:b/>
                <w:color w:val="FFFFFF" w:themeColor="background1"/>
              </w:rPr>
              <w:t>Partijen maken duurzaamheidsprestaties in projecten inzichtelijk</w:t>
            </w:r>
          </w:p>
        </w:tc>
      </w:tr>
      <w:tr w:rsidR="00174EFD" w14:paraId="117180AF" w14:textId="77777777" w:rsidTr="000A687A">
        <w:tc>
          <w:tcPr>
            <w:tcW w:w="9240" w:type="dxa"/>
            <w:gridSpan w:val="2"/>
            <w:shd w:val="clear" w:color="auto" w:fill="DBE5F1" w:themeFill="accent1" w:themeFillTint="33"/>
          </w:tcPr>
          <w:p w14:paraId="4119AF93" w14:textId="77777777" w:rsidR="00174EFD" w:rsidRPr="000C2FE1" w:rsidRDefault="00174EFD" w:rsidP="001659F7">
            <w:pPr>
              <w:rPr>
                <w:b/>
              </w:rPr>
            </w:pPr>
            <w:r w:rsidRPr="000C2FE1">
              <w:rPr>
                <w:b/>
              </w:rPr>
              <w:t>Doelen 2020</w:t>
            </w:r>
          </w:p>
        </w:tc>
      </w:tr>
      <w:tr w:rsidR="00174EFD" w:rsidRPr="000C2FE1" w14:paraId="46C4CE91" w14:textId="77777777" w:rsidTr="001659F7">
        <w:tc>
          <w:tcPr>
            <w:tcW w:w="9240" w:type="dxa"/>
            <w:gridSpan w:val="2"/>
          </w:tcPr>
          <w:p w14:paraId="4A626ABA" w14:textId="77777777" w:rsidR="00174EFD" w:rsidRDefault="00174EFD" w:rsidP="00174EFD">
            <w:pPr>
              <w:numPr>
                <w:ilvl w:val="0"/>
                <w:numId w:val="40"/>
              </w:numPr>
              <w:tabs>
                <w:tab w:val="clear" w:pos="170"/>
              </w:tabs>
              <w:contextualSpacing/>
              <w:rPr>
                <w:rFonts w:cs="Arial"/>
              </w:rPr>
            </w:pPr>
            <w:r w:rsidRPr="007B1956">
              <w:rPr>
                <w:rFonts w:cs="Arial"/>
                <w:i/>
              </w:rPr>
              <w:lastRenderedPageBreak/>
              <w:t>De organisatie</w:t>
            </w:r>
            <w:r>
              <w:rPr>
                <w:rFonts w:cs="Arial"/>
              </w:rPr>
              <w:t xml:space="preserve"> heeft </w:t>
            </w:r>
            <w:r w:rsidR="008F0B76">
              <w:rPr>
                <w:rFonts w:cs="Arial"/>
              </w:rPr>
              <w:t xml:space="preserve">een monitoringssystematiek ontwikkeld waarmee </w:t>
            </w:r>
            <w:r>
              <w:rPr>
                <w:rFonts w:cs="Arial"/>
              </w:rPr>
              <w:t xml:space="preserve">aantoonbaar inzicht </w:t>
            </w:r>
            <w:r w:rsidR="008F0B76">
              <w:rPr>
                <w:rFonts w:cs="Arial"/>
              </w:rPr>
              <w:t xml:space="preserve">wordt verkregen </w:t>
            </w:r>
            <w:r>
              <w:rPr>
                <w:rFonts w:cs="Arial"/>
              </w:rPr>
              <w:t>in de duurzame meerwaarde die behaald wordt in projecten ten opzicht</w:t>
            </w:r>
            <w:r w:rsidR="006C1F72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van de eigen duurzame ambitie</w:t>
            </w:r>
          </w:p>
          <w:p w14:paraId="3CA54167" w14:textId="1292D9FD" w:rsidR="006E2A69" w:rsidRPr="006E2A69" w:rsidRDefault="00174EFD" w:rsidP="006E2A69">
            <w:pPr>
              <w:pStyle w:val="Lijstalinea"/>
              <w:numPr>
                <w:ilvl w:val="0"/>
                <w:numId w:val="40"/>
              </w:numPr>
              <w:tabs>
                <w:tab w:val="clear" w:pos="170"/>
              </w:tabs>
            </w:pPr>
            <w:r w:rsidRPr="007B1956">
              <w:rPr>
                <w:rFonts w:cs="Arial"/>
                <w:i/>
              </w:rPr>
              <w:t>De organisatie</w:t>
            </w:r>
            <w:r>
              <w:rPr>
                <w:rFonts w:cs="Arial"/>
              </w:rPr>
              <w:t xml:space="preserve"> </w:t>
            </w:r>
            <w:r w:rsidR="006E2A69">
              <w:rPr>
                <w:rFonts w:cs="Arial"/>
              </w:rPr>
              <w:t>hanteert, vooraf binnen de sector afgestemde,</w:t>
            </w:r>
            <w:r>
              <w:rPr>
                <w:rFonts w:cs="Arial"/>
              </w:rPr>
              <w:t xml:space="preserve"> prestatie indicatoren om duurzaamheid meetbaar te maken in projecten, </w:t>
            </w:r>
            <w:r w:rsidR="006C1F72">
              <w:rPr>
                <w:rFonts w:cs="Arial"/>
              </w:rPr>
              <w:t>en monitoort daar op.</w:t>
            </w:r>
          </w:p>
          <w:p w14:paraId="2ACAF279" w14:textId="77777777" w:rsidR="00174EFD" w:rsidRPr="000C2FE1" w:rsidRDefault="00102042" w:rsidP="006E2A69">
            <w:pPr>
              <w:pStyle w:val="Lijstalinea"/>
              <w:numPr>
                <w:ilvl w:val="0"/>
                <w:numId w:val="40"/>
              </w:numPr>
              <w:tabs>
                <w:tab w:val="clear" w:pos="170"/>
              </w:tabs>
            </w:pPr>
            <w:sdt>
              <w:sdtPr>
                <w:id w:val="-1124772361"/>
                <w:placeholder>
                  <w:docPart w:val="B1196AD19FA94BE9BCF33B3704823713"/>
                </w:placeholder>
                <w:showingPlcHdr/>
              </w:sdtPr>
              <w:sdtEndPr/>
              <w:sdtContent>
                <w:r w:rsidR="00174EFD">
                  <w:rPr>
                    <w:rStyle w:val="Tekstvantijdelijkeaanduiding"/>
                  </w:rPr>
                  <w:t>[</w:t>
                </w:r>
                <w:r w:rsidR="0037741B">
                  <w:rPr>
                    <w:rStyle w:val="Tekstvantijdelijkeaanduiding"/>
                  </w:rPr>
                  <w:t>R</w:t>
                </w:r>
                <w:r w:rsidR="0037741B" w:rsidRPr="000C2FE1">
                  <w:rPr>
                    <w:rStyle w:val="Tekstvantijdelijkeaanduiding"/>
                  </w:rPr>
                  <w:t>uim</w:t>
                </w:r>
                <w:r w:rsidR="0037741B">
                  <w:rPr>
                    <w:rStyle w:val="Tekstvantijdelijkeaanduiding"/>
                  </w:rPr>
                  <w:t>te voor aanvullingen</w:t>
                </w:r>
                <w:r w:rsidR="0037741B" w:rsidRPr="000C2FE1">
                  <w:rPr>
                    <w:rStyle w:val="Tekstvantijdelijkeaanduiding"/>
                  </w:rPr>
                  <w:t xml:space="preserve"> door organisatie zelf in te vul</w:t>
                </w:r>
                <w:r w:rsidR="0037741B">
                  <w:rPr>
                    <w:rStyle w:val="Tekstvantijdelijkeaanduiding"/>
                  </w:rPr>
                  <w:t>len.]</w:t>
                </w:r>
              </w:sdtContent>
            </w:sdt>
          </w:p>
        </w:tc>
      </w:tr>
      <w:tr w:rsidR="00174EFD" w14:paraId="0447F9BB" w14:textId="77777777" w:rsidTr="000A687A">
        <w:tc>
          <w:tcPr>
            <w:tcW w:w="6167" w:type="dxa"/>
            <w:shd w:val="clear" w:color="auto" w:fill="DBE5F1" w:themeFill="accent1" w:themeFillTint="33"/>
          </w:tcPr>
          <w:p w14:paraId="07357CE0" w14:textId="77777777" w:rsidR="00174EFD" w:rsidRPr="000C2FE1" w:rsidRDefault="00174EFD" w:rsidP="001659F7">
            <w:pPr>
              <w:rPr>
                <w:b/>
              </w:rPr>
            </w:pPr>
            <w:r w:rsidRPr="000C2FE1">
              <w:rPr>
                <w:b/>
              </w:rPr>
              <w:t>Acties 2017</w:t>
            </w:r>
          </w:p>
        </w:tc>
        <w:tc>
          <w:tcPr>
            <w:tcW w:w="3073" w:type="dxa"/>
            <w:shd w:val="clear" w:color="auto" w:fill="DBE5F1" w:themeFill="accent1" w:themeFillTint="33"/>
          </w:tcPr>
          <w:p w14:paraId="2A045BF1" w14:textId="77777777" w:rsidR="00174EFD" w:rsidRPr="000C2FE1" w:rsidRDefault="00174EFD" w:rsidP="001659F7">
            <w:pPr>
              <w:rPr>
                <w:b/>
              </w:rPr>
            </w:pPr>
            <w:r w:rsidRPr="000C2FE1">
              <w:rPr>
                <w:b/>
              </w:rPr>
              <w:t>Betrokken partij(en)</w:t>
            </w:r>
          </w:p>
        </w:tc>
      </w:tr>
      <w:tr w:rsidR="00174EFD" w14:paraId="779E8948" w14:textId="77777777" w:rsidTr="001659F7">
        <w:tc>
          <w:tcPr>
            <w:tcW w:w="6167" w:type="dxa"/>
          </w:tcPr>
          <w:sdt>
            <w:sdtPr>
              <w:id w:val="807290411"/>
              <w:placeholder>
                <w:docPart w:val="24A044ADC638432989980E473AB1B226"/>
              </w:placeholder>
              <w:showingPlcHdr/>
            </w:sdtPr>
            <w:sdtEndPr/>
            <w:sdtContent>
              <w:p w14:paraId="584431DB" w14:textId="77777777" w:rsidR="00174EFD" w:rsidRPr="003604FB" w:rsidRDefault="00174EFD" w:rsidP="001659F7">
                <w:pPr>
                  <w:pStyle w:val="Lijstalinea"/>
                  <w:numPr>
                    <w:ilvl w:val="0"/>
                    <w:numId w:val="40"/>
                  </w:numPr>
                  <w:tabs>
                    <w:tab w:val="clear" w:pos="170"/>
                    <w:tab w:val="clear" w:pos="340"/>
                  </w:tabs>
                </w:pPr>
                <w:r>
                  <w:rPr>
                    <w:rStyle w:val="Tekstvantijdelijkeaanduiding"/>
                  </w:rPr>
                  <w:t>[Hier vult iedere organisatie de acties in die zij gaat ondernemen om invulling te geven aan bovenstaande doelstellingen.]</w:t>
                </w:r>
              </w:p>
            </w:sdtContent>
          </w:sdt>
        </w:tc>
        <w:tc>
          <w:tcPr>
            <w:tcW w:w="3073" w:type="dxa"/>
          </w:tcPr>
          <w:sdt>
            <w:sdtPr>
              <w:id w:val="547816792"/>
              <w:placeholder>
                <w:docPart w:val="403B18B752A24C68B4D47E96390F6BF1"/>
              </w:placeholder>
              <w:showingPlcHdr/>
            </w:sdtPr>
            <w:sdtEndPr/>
            <w:sdtContent>
              <w:p w14:paraId="4B397DDE" w14:textId="77777777" w:rsidR="00174EFD" w:rsidRDefault="0037741B" w:rsidP="001659F7">
                <w:pPr>
                  <w:pStyle w:val="Lijstalinea"/>
                  <w:numPr>
                    <w:ilvl w:val="0"/>
                    <w:numId w:val="40"/>
                  </w:numPr>
                  <w:tabs>
                    <w:tab w:val="clear" w:pos="170"/>
                    <w:tab w:val="clear" w:pos="340"/>
                  </w:tabs>
                </w:pPr>
                <w:r>
                  <w:rPr>
                    <w:rStyle w:val="Tekstvantijdelijkeaanduiding"/>
                  </w:rPr>
                  <w:t>[Hier vult iedere organisatie in welke partijen zij betrekken bij het oppaken van de actie.]</w:t>
                </w:r>
              </w:p>
            </w:sdtContent>
          </w:sdt>
        </w:tc>
      </w:tr>
    </w:tbl>
    <w:p w14:paraId="180594FB" w14:textId="77777777" w:rsidR="00174EFD" w:rsidRDefault="00174EFD" w:rsidP="00174EFD"/>
    <w:p w14:paraId="2931248C" w14:textId="77777777" w:rsidR="00174EFD" w:rsidRDefault="00174EFD" w:rsidP="00174EFD"/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7"/>
        <w:gridCol w:w="3073"/>
      </w:tblGrid>
      <w:tr w:rsidR="00174EFD" w14:paraId="73053B62" w14:textId="77777777" w:rsidTr="000A687A">
        <w:tc>
          <w:tcPr>
            <w:tcW w:w="9240" w:type="dxa"/>
            <w:gridSpan w:val="2"/>
            <w:shd w:val="clear" w:color="auto" w:fill="1F497D" w:themeFill="text2"/>
          </w:tcPr>
          <w:p w14:paraId="5D53CDA6" w14:textId="77777777" w:rsidR="00174EFD" w:rsidRPr="000C2FE1" w:rsidRDefault="00174EFD" w:rsidP="001659F7">
            <w:pPr>
              <w:rPr>
                <w:b/>
              </w:rPr>
            </w:pPr>
            <w:r w:rsidRPr="00174EFD">
              <w:rPr>
                <w:b/>
                <w:color w:val="FFFFFF" w:themeColor="background1"/>
              </w:rPr>
              <w:t>Partijen belonen duurzame inspanning en duurzaam resultaat</w:t>
            </w:r>
          </w:p>
        </w:tc>
      </w:tr>
      <w:tr w:rsidR="00174EFD" w14:paraId="3F8885E6" w14:textId="77777777" w:rsidTr="000A687A">
        <w:tc>
          <w:tcPr>
            <w:tcW w:w="9240" w:type="dxa"/>
            <w:gridSpan w:val="2"/>
            <w:shd w:val="clear" w:color="auto" w:fill="DBE5F1" w:themeFill="accent1" w:themeFillTint="33"/>
          </w:tcPr>
          <w:p w14:paraId="2AC415E4" w14:textId="77777777" w:rsidR="00174EFD" w:rsidRPr="000C2FE1" w:rsidRDefault="00174EFD" w:rsidP="001659F7">
            <w:pPr>
              <w:rPr>
                <w:b/>
              </w:rPr>
            </w:pPr>
            <w:r w:rsidRPr="000C2FE1">
              <w:rPr>
                <w:b/>
              </w:rPr>
              <w:t>Doelen 2020</w:t>
            </w:r>
          </w:p>
        </w:tc>
      </w:tr>
      <w:tr w:rsidR="00174EFD" w:rsidRPr="000C2FE1" w14:paraId="6ED23A0A" w14:textId="77777777" w:rsidTr="001659F7">
        <w:tc>
          <w:tcPr>
            <w:tcW w:w="9240" w:type="dxa"/>
            <w:gridSpan w:val="2"/>
          </w:tcPr>
          <w:p w14:paraId="738599A0" w14:textId="77777777" w:rsidR="00174EFD" w:rsidRDefault="00174EFD" w:rsidP="00174EFD">
            <w:pPr>
              <w:numPr>
                <w:ilvl w:val="0"/>
                <w:numId w:val="40"/>
              </w:numPr>
              <w:tabs>
                <w:tab w:val="clear" w:pos="170"/>
              </w:tabs>
              <w:contextualSpacing/>
              <w:rPr>
                <w:rFonts w:cs="Arial"/>
              </w:rPr>
            </w:pPr>
            <w:r w:rsidRPr="007B1956">
              <w:rPr>
                <w:rFonts w:cs="Arial"/>
                <w:i/>
              </w:rPr>
              <w:t>De organisatie</w:t>
            </w:r>
            <w:r>
              <w:rPr>
                <w:rFonts w:cs="Arial"/>
              </w:rPr>
              <w:t xml:space="preserve"> beloont op een eerlijke manier inspanning</w:t>
            </w:r>
            <w:r w:rsidR="00043681">
              <w:rPr>
                <w:rFonts w:cs="Arial"/>
              </w:rPr>
              <w:t>en</w:t>
            </w:r>
            <w:r>
              <w:rPr>
                <w:rFonts w:cs="Arial"/>
              </w:rPr>
              <w:t xml:space="preserve"> </w:t>
            </w:r>
            <w:r w:rsidR="0039208E">
              <w:rPr>
                <w:rFonts w:cs="Arial"/>
              </w:rPr>
              <w:t>voor</w:t>
            </w:r>
            <w:r w:rsidR="00043681">
              <w:rPr>
                <w:rFonts w:cs="Arial"/>
              </w:rPr>
              <w:t xml:space="preserve"> Duurzaam</w:t>
            </w:r>
            <w:r w:rsidR="0039208E">
              <w:rPr>
                <w:rFonts w:cs="Arial"/>
              </w:rPr>
              <w:t xml:space="preserve"> GWW-projecten. </w:t>
            </w:r>
            <w:r>
              <w:rPr>
                <w:rFonts w:cs="Arial"/>
              </w:rPr>
              <w:t xml:space="preserve">De organisatie neemt hiervoor passende prikkels op </w:t>
            </w:r>
            <w:r>
              <w:rPr>
                <w:szCs w:val="18"/>
              </w:rPr>
              <w:t>(onder meer selectie- en/of gunningscriteria</w:t>
            </w:r>
            <w:r>
              <w:rPr>
                <w:rFonts w:cs="Arial"/>
              </w:rPr>
              <w:t>).</w:t>
            </w:r>
          </w:p>
          <w:p w14:paraId="67637D7E" w14:textId="77777777" w:rsidR="00174EFD" w:rsidRPr="000C2FE1" w:rsidRDefault="00102042" w:rsidP="00174EFD">
            <w:pPr>
              <w:pStyle w:val="Lijstalinea"/>
              <w:numPr>
                <w:ilvl w:val="0"/>
                <w:numId w:val="40"/>
              </w:numPr>
              <w:tabs>
                <w:tab w:val="clear" w:pos="170"/>
              </w:tabs>
            </w:pPr>
            <w:sdt>
              <w:sdtPr>
                <w:id w:val="-269390435"/>
                <w:placeholder>
                  <w:docPart w:val="9A4B906CAC074E47A1D7065D2C21A289"/>
                </w:placeholder>
                <w:showingPlcHdr/>
              </w:sdtPr>
              <w:sdtEndPr/>
              <w:sdtContent>
                <w:r w:rsidR="0037741B">
                  <w:rPr>
                    <w:rStyle w:val="Tekstvantijdelijkeaanduiding"/>
                  </w:rPr>
                  <w:t>[R</w:t>
                </w:r>
                <w:r w:rsidR="0037741B" w:rsidRPr="000C2FE1">
                  <w:rPr>
                    <w:rStyle w:val="Tekstvantijdelijkeaanduiding"/>
                  </w:rPr>
                  <w:t>uim</w:t>
                </w:r>
                <w:r w:rsidR="0037741B">
                  <w:rPr>
                    <w:rStyle w:val="Tekstvantijdelijkeaanduiding"/>
                  </w:rPr>
                  <w:t>te voor aanvullingen</w:t>
                </w:r>
                <w:r w:rsidR="0037741B" w:rsidRPr="000C2FE1">
                  <w:rPr>
                    <w:rStyle w:val="Tekstvantijdelijkeaanduiding"/>
                  </w:rPr>
                  <w:t xml:space="preserve"> door organisatie zelf in te vul</w:t>
                </w:r>
                <w:r w:rsidR="0037741B">
                  <w:rPr>
                    <w:rStyle w:val="Tekstvantijdelijkeaanduiding"/>
                  </w:rPr>
                  <w:t>len.]</w:t>
                </w:r>
              </w:sdtContent>
            </w:sdt>
          </w:p>
        </w:tc>
      </w:tr>
      <w:tr w:rsidR="00174EFD" w14:paraId="658B34A8" w14:textId="77777777" w:rsidTr="000A687A">
        <w:tc>
          <w:tcPr>
            <w:tcW w:w="6167" w:type="dxa"/>
            <w:shd w:val="clear" w:color="auto" w:fill="DBE5F1" w:themeFill="accent1" w:themeFillTint="33"/>
          </w:tcPr>
          <w:p w14:paraId="120987B9" w14:textId="77777777" w:rsidR="00174EFD" w:rsidRPr="000C2FE1" w:rsidRDefault="00174EFD" w:rsidP="001659F7">
            <w:pPr>
              <w:rPr>
                <w:b/>
              </w:rPr>
            </w:pPr>
            <w:r w:rsidRPr="000C2FE1">
              <w:rPr>
                <w:b/>
              </w:rPr>
              <w:t>Acties 2017</w:t>
            </w:r>
          </w:p>
        </w:tc>
        <w:tc>
          <w:tcPr>
            <w:tcW w:w="3073" w:type="dxa"/>
            <w:shd w:val="clear" w:color="auto" w:fill="DBE5F1" w:themeFill="accent1" w:themeFillTint="33"/>
          </w:tcPr>
          <w:p w14:paraId="12A881E0" w14:textId="77777777" w:rsidR="00174EFD" w:rsidRPr="000C2FE1" w:rsidRDefault="00174EFD" w:rsidP="001659F7">
            <w:pPr>
              <w:rPr>
                <w:b/>
              </w:rPr>
            </w:pPr>
            <w:r w:rsidRPr="000C2FE1">
              <w:rPr>
                <w:b/>
              </w:rPr>
              <w:t>Betrokken partij(en)</w:t>
            </w:r>
          </w:p>
        </w:tc>
      </w:tr>
      <w:tr w:rsidR="00174EFD" w14:paraId="5ED7D7C0" w14:textId="77777777" w:rsidTr="001659F7">
        <w:tc>
          <w:tcPr>
            <w:tcW w:w="6167" w:type="dxa"/>
          </w:tcPr>
          <w:sdt>
            <w:sdtPr>
              <w:id w:val="2006326552"/>
              <w:placeholder>
                <w:docPart w:val="99EF2C04F55B45AB85C9DAE16B37F6DD"/>
              </w:placeholder>
              <w:showingPlcHdr/>
            </w:sdtPr>
            <w:sdtEndPr/>
            <w:sdtContent>
              <w:p w14:paraId="286FF968" w14:textId="77777777" w:rsidR="00174EFD" w:rsidRPr="003604FB" w:rsidRDefault="00174EFD" w:rsidP="001659F7">
                <w:pPr>
                  <w:pStyle w:val="Lijstalinea"/>
                  <w:numPr>
                    <w:ilvl w:val="0"/>
                    <w:numId w:val="40"/>
                  </w:numPr>
                  <w:tabs>
                    <w:tab w:val="clear" w:pos="170"/>
                    <w:tab w:val="clear" w:pos="340"/>
                  </w:tabs>
                </w:pPr>
                <w:r>
                  <w:rPr>
                    <w:rStyle w:val="Tekstvantijdelijkeaanduiding"/>
                  </w:rPr>
                  <w:t>[Hier vult iedere organisatie de acties in die zij gaat ondernemen om invulling te geven aan bovenstaande doelstellingen.]</w:t>
                </w:r>
              </w:p>
            </w:sdtContent>
          </w:sdt>
        </w:tc>
        <w:tc>
          <w:tcPr>
            <w:tcW w:w="3073" w:type="dxa"/>
          </w:tcPr>
          <w:sdt>
            <w:sdtPr>
              <w:id w:val="1666972682"/>
              <w:placeholder>
                <w:docPart w:val="A09996320A58492BB484808594BD4969"/>
              </w:placeholder>
              <w:showingPlcHdr/>
            </w:sdtPr>
            <w:sdtEndPr/>
            <w:sdtContent>
              <w:p w14:paraId="6ABFE598" w14:textId="77777777" w:rsidR="00174EFD" w:rsidRDefault="0037741B" w:rsidP="001659F7">
                <w:pPr>
                  <w:pStyle w:val="Lijstalinea"/>
                  <w:numPr>
                    <w:ilvl w:val="0"/>
                    <w:numId w:val="40"/>
                  </w:numPr>
                  <w:tabs>
                    <w:tab w:val="clear" w:pos="170"/>
                    <w:tab w:val="clear" w:pos="340"/>
                  </w:tabs>
                </w:pPr>
                <w:r>
                  <w:rPr>
                    <w:rStyle w:val="Tekstvantijdelijkeaanduiding"/>
                  </w:rPr>
                  <w:t>[Hier vult iedere organisatie in welke partijen zij betrekken bij het oppaken van de actie.]</w:t>
                </w:r>
              </w:p>
            </w:sdtContent>
          </w:sdt>
        </w:tc>
      </w:tr>
    </w:tbl>
    <w:p w14:paraId="197CD14C" w14:textId="77777777" w:rsidR="009B12F4" w:rsidRDefault="009B12F4" w:rsidP="009B12F4">
      <w:pPr>
        <w:rPr>
          <w:rFonts w:eastAsia="MS Mincho"/>
          <w:sz w:val="20"/>
          <w:u w:val="single"/>
        </w:rPr>
      </w:pPr>
    </w:p>
    <w:p w14:paraId="6475FD57" w14:textId="77777777" w:rsidR="009B12F4" w:rsidRDefault="009B12F4" w:rsidP="009B12F4">
      <w:pPr>
        <w:rPr>
          <w:rFonts w:eastAsia="MS Mincho"/>
          <w:sz w:val="20"/>
          <w:u w:val="single"/>
        </w:rPr>
      </w:pPr>
    </w:p>
    <w:p w14:paraId="1D84DD4E" w14:textId="77777777" w:rsidR="00D135B9" w:rsidRPr="00755058" w:rsidRDefault="00CE74B2" w:rsidP="00D135B9">
      <w:pPr>
        <w:rPr>
          <w:rFonts w:eastAsia="MS Mincho"/>
          <w:sz w:val="22"/>
          <w:szCs w:val="22"/>
          <w:u w:val="single"/>
        </w:rPr>
      </w:pPr>
      <w:r w:rsidRPr="00755058">
        <w:rPr>
          <w:rFonts w:eastAsia="MS Mincho"/>
          <w:sz w:val="22"/>
          <w:szCs w:val="22"/>
          <w:u w:val="single"/>
        </w:rPr>
        <w:t>3.2</w:t>
      </w:r>
      <w:r w:rsidR="00D135B9" w:rsidRPr="00755058">
        <w:rPr>
          <w:rFonts w:eastAsia="MS Mincho"/>
          <w:sz w:val="22"/>
          <w:szCs w:val="22"/>
          <w:u w:val="single"/>
        </w:rPr>
        <w:t xml:space="preserve"> Transitielijn</w:t>
      </w:r>
      <w:r w:rsidR="004F6A88" w:rsidRPr="00755058">
        <w:rPr>
          <w:rFonts w:eastAsia="MS Mincho"/>
          <w:sz w:val="22"/>
          <w:szCs w:val="22"/>
          <w:u w:val="single"/>
        </w:rPr>
        <w:t xml:space="preserve"> 2 - </w:t>
      </w:r>
      <w:r w:rsidR="004817DE" w:rsidRPr="00755058">
        <w:rPr>
          <w:rFonts w:eastAsia="MS Mincho"/>
          <w:sz w:val="22"/>
          <w:szCs w:val="22"/>
          <w:u w:val="single"/>
        </w:rPr>
        <w:t>v</w:t>
      </w:r>
      <w:r w:rsidR="004F6A88" w:rsidRPr="00755058">
        <w:rPr>
          <w:rFonts w:eastAsia="MS Mincho"/>
          <w:sz w:val="22"/>
          <w:szCs w:val="22"/>
          <w:u w:val="single"/>
        </w:rPr>
        <w:t xml:space="preserve">an </w:t>
      </w:r>
      <w:r w:rsidR="004F6A88" w:rsidRPr="00755058">
        <w:rPr>
          <w:rFonts w:eastAsia="MS Mincho"/>
          <w:b/>
          <w:sz w:val="22"/>
          <w:szCs w:val="22"/>
          <w:u w:val="single"/>
        </w:rPr>
        <w:t>reactief</w:t>
      </w:r>
      <w:r w:rsidR="004F6A88" w:rsidRPr="00755058">
        <w:rPr>
          <w:rFonts w:eastAsia="MS Mincho"/>
          <w:sz w:val="22"/>
          <w:szCs w:val="22"/>
          <w:u w:val="single"/>
        </w:rPr>
        <w:t xml:space="preserve"> naar </w:t>
      </w:r>
      <w:r w:rsidR="004F6A88" w:rsidRPr="00755058">
        <w:rPr>
          <w:rFonts w:eastAsia="MS Mincho"/>
          <w:b/>
          <w:sz w:val="22"/>
          <w:szCs w:val="22"/>
          <w:u w:val="single"/>
        </w:rPr>
        <w:t>proactief</w:t>
      </w:r>
    </w:p>
    <w:p w14:paraId="0D2AC5FE" w14:textId="77777777" w:rsidR="0099598B" w:rsidRDefault="0099598B" w:rsidP="0099598B"/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7"/>
        <w:gridCol w:w="3073"/>
      </w:tblGrid>
      <w:tr w:rsidR="0099598B" w14:paraId="6986C772" w14:textId="77777777" w:rsidTr="000A687A">
        <w:tc>
          <w:tcPr>
            <w:tcW w:w="9240" w:type="dxa"/>
            <w:gridSpan w:val="2"/>
            <w:shd w:val="clear" w:color="auto" w:fill="1F497D" w:themeFill="text2"/>
          </w:tcPr>
          <w:p w14:paraId="3CFA4DC8" w14:textId="77777777" w:rsidR="0099598B" w:rsidRPr="000C2FE1" w:rsidRDefault="0099598B" w:rsidP="001659F7">
            <w:pPr>
              <w:rPr>
                <w:b/>
              </w:rPr>
            </w:pPr>
            <w:r w:rsidRPr="0099598B">
              <w:rPr>
                <w:b/>
                <w:color w:val="FFFFFF" w:themeColor="background1"/>
              </w:rPr>
              <w:t>Partijen bevorderen het inzicht in en streven naar een proactieve duurzaamheidscultuur</w:t>
            </w:r>
          </w:p>
        </w:tc>
      </w:tr>
      <w:tr w:rsidR="0099598B" w14:paraId="40CDC07E" w14:textId="77777777" w:rsidTr="000A687A">
        <w:tc>
          <w:tcPr>
            <w:tcW w:w="9240" w:type="dxa"/>
            <w:gridSpan w:val="2"/>
            <w:shd w:val="clear" w:color="auto" w:fill="DBE5F1" w:themeFill="accent1" w:themeFillTint="33"/>
          </w:tcPr>
          <w:p w14:paraId="729E5FCA" w14:textId="77777777" w:rsidR="0099598B" w:rsidRPr="000C2FE1" w:rsidRDefault="0099598B" w:rsidP="001659F7">
            <w:pPr>
              <w:rPr>
                <w:b/>
              </w:rPr>
            </w:pPr>
            <w:r w:rsidRPr="000C2FE1">
              <w:rPr>
                <w:b/>
              </w:rPr>
              <w:t>Doelen 2020</w:t>
            </w:r>
          </w:p>
        </w:tc>
      </w:tr>
      <w:tr w:rsidR="0099598B" w:rsidRPr="000C2FE1" w14:paraId="4C78B132" w14:textId="77777777" w:rsidTr="001659F7">
        <w:tc>
          <w:tcPr>
            <w:tcW w:w="9240" w:type="dxa"/>
            <w:gridSpan w:val="2"/>
          </w:tcPr>
          <w:p w14:paraId="305E8235" w14:textId="77777777" w:rsidR="00477932" w:rsidRPr="00477932" w:rsidRDefault="0099598B" w:rsidP="00035411">
            <w:pPr>
              <w:numPr>
                <w:ilvl w:val="0"/>
                <w:numId w:val="40"/>
              </w:numPr>
              <w:tabs>
                <w:tab w:val="clear" w:pos="170"/>
              </w:tabs>
              <w:contextualSpacing/>
              <w:rPr>
                <w:rFonts w:cs="Arial"/>
              </w:rPr>
            </w:pPr>
            <w:r w:rsidRPr="00477932">
              <w:rPr>
                <w:rFonts w:cs="Arial"/>
                <w:i/>
              </w:rPr>
              <w:t>De organisatie</w:t>
            </w:r>
            <w:r w:rsidRPr="00477932">
              <w:rPr>
                <w:rFonts w:cs="Arial"/>
              </w:rPr>
              <w:t xml:space="preserve"> heeft een heldere en concrete en tijdsgebonden duurzame ambitie die zij wil behalen.</w:t>
            </w:r>
            <w:r w:rsidR="00477932">
              <w:rPr>
                <w:rFonts w:cs="Arial"/>
              </w:rPr>
              <w:t xml:space="preserve"> </w:t>
            </w:r>
            <w:r w:rsidR="00477932" w:rsidRPr="00477932">
              <w:rPr>
                <w:rFonts w:cs="Arial"/>
                <w:i/>
              </w:rPr>
              <w:t>De organisatie</w:t>
            </w:r>
            <w:r w:rsidR="00477932" w:rsidRPr="00477932">
              <w:rPr>
                <w:rFonts w:cs="Arial"/>
              </w:rPr>
              <w:t xml:space="preserve"> geeft periodiek inzicht in de mate waarin zij voldoen aan haar eigen ambitie en doelen.</w:t>
            </w:r>
          </w:p>
          <w:p w14:paraId="34B5FC54" w14:textId="77777777" w:rsidR="00477932" w:rsidRPr="00477932" w:rsidRDefault="00477932" w:rsidP="00477932">
            <w:pPr>
              <w:numPr>
                <w:ilvl w:val="0"/>
                <w:numId w:val="40"/>
              </w:numPr>
              <w:tabs>
                <w:tab w:val="clear" w:pos="170"/>
              </w:tabs>
              <w:contextualSpacing/>
              <w:rPr>
                <w:rFonts w:cs="Arial"/>
              </w:rPr>
            </w:pPr>
            <w:r w:rsidRPr="00477932">
              <w:rPr>
                <w:rFonts w:cs="Arial"/>
                <w:i/>
              </w:rPr>
              <w:t>De organisatie</w:t>
            </w:r>
            <w:r w:rsidRPr="00477932">
              <w:rPr>
                <w:rFonts w:cs="Arial"/>
              </w:rPr>
              <w:t xml:space="preserve"> heeft een cultuur die ruimte biedt om verdere verduurzaming van GWW-projecten en de sector breed te stimuleren</w:t>
            </w:r>
          </w:p>
          <w:p w14:paraId="449DEA86" w14:textId="77777777" w:rsidR="00477932" w:rsidRPr="00477932" w:rsidRDefault="00477932" w:rsidP="00477932">
            <w:pPr>
              <w:numPr>
                <w:ilvl w:val="0"/>
                <w:numId w:val="40"/>
              </w:numPr>
              <w:tabs>
                <w:tab w:val="clear" w:pos="170"/>
              </w:tabs>
              <w:contextualSpacing/>
              <w:rPr>
                <w:rFonts w:cs="Arial"/>
              </w:rPr>
            </w:pPr>
            <w:r w:rsidRPr="00477932">
              <w:rPr>
                <w:rFonts w:cs="Arial"/>
              </w:rPr>
              <w:t xml:space="preserve">Het management van </w:t>
            </w:r>
            <w:r w:rsidRPr="00477932">
              <w:rPr>
                <w:rFonts w:cs="Arial"/>
                <w:i/>
              </w:rPr>
              <w:t>de organisatie</w:t>
            </w:r>
            <w:r w:rsidRPr="00477932">
              <w:rPr>
                <w:rFonts w:cs="Arial"/>
              </w:rPr>
              <w:t xml:space="preserve"> stuurt actief en frequent op het bewustzijn van duurzaam denken en de proactiviteit van duurzaam doen van haar medewerkers</w:t>
            </w:r>
          </w:p>
          <w:p w14:paraId="793ADF82" w14:textId="77777777" w:rsidR="0099598B" w:rsidRPr="0099598B" w:rsidRDefault="00477932" w:rsidP="00A406B1">
            <w:pPr>
              <w:numPr>
                <w:ilvl w:val="0"/>
                <w:numId w:val="40"/>
              </w:numPr>
              <w:tabs>
                <w:tab w:val="clear" w:pos="170"/>
              </w:tabs>
              <w:contextualSpacing/>
            </w:pPr>
            <w:r w:rsidRPr="00477932">
              <w:rPr>
                <w:rFonts w:cs="Arial"/>
              </w:rPr>
              <w:t xml:space="preserve">Binnen alle lagen van </w:t>
            </w:r>
            <w:r w:rsidRPr="00477932">
              <w:rPr>
                <w:rFonts w:cs="Arial"/>
                <w:i/>
              </w:rPr>
              <w:t>de organisatie</w:t>
            </w:r>
            <w:r w:rsidRPr="00477932">
              <w:rPr>
                <w:rFonts w:cs="Arial"/>
              </w:rPr>
              <w:t xml:space="preserve"> wordt proactief gewerkt met en volgens de principes van de Aanpak Duurzaam GWW</w:t>
            </w:r>
            <w:r>
              <w:rPr>
                <w:rFonts w:cs="Arial"/>
              </w:rPr>
              <w:t>. M</w:t>
            </w:r>
            <w:r w:rsidR="0099598B" w:rsidRPr="00477932">
              <w:rPr>
                <w:rFonts w:cs="Arial"/>
              </w:rPr>
              <w:t xml:space="preserve">edewerkers van </w:t>
            </w:r>
            <w:r w:rsidR="0099598B" w:rsidRPr="00477932">
              <w:rPr>
                <w:rFonts w:cs="Arial"/>
                <w:i/>
              </w:rPr>
              <w:t>de organisatie</w:t>
            </w:r>
            <w:r w:rsidR="0099598B" w:rsidRPr="00477932">
              <w:rPr>
                <w:rFonts w:cs="Arial"/>
              </w:rPr>
              <w:t xml:space="preserve"> </w:t>
            </w:r>
            <w:r w:rsidR="00A236BF">
              <w:rPr>
                <w:rFonts w:cs="Arial"/>
              </w:rPr>
              <w:t>hebben de kennis en kunde o</w:t>
            </w:r>
            <w:r w:rsidR="0099598B" w:rsidRPr="00477932">
              <w:rPr>
                <w:rFonts w:cs="Arial"/>
              </w:rPr>
              <w:t>m de Aanpak Duurzaam GWW toe te passen in de projecten.</w:t>
            </w:r>
          </w:p>
          <w:p w14:paraId="629D6D58" w14:textId="77777777" w:rsidR="0099598B" w:rsidRPr="000C2FE1" w:rsidRDefault="00102042" w:rsidP="0099598B">
            <w:pPr>
              <w:pStyle w:val="Lijstalinea"/>
              <w:numPr>
                <w:ilvl w:val="0"/>
                <w:numId w:val="40"/>
              </w:numPr>
              <w:tabs>
                <w:tab w:val="clear" w:pos="170"/>
              </w:tabs>
            </w:pPr>
            <w:sdt>
              <w:sdtPr>
                <w:id w:val="-366613375"/>
                <w:placeholder>
                  <w:docPart w:val="2228FDAB252C4F149DB407F6C6672564"/>
                </w:placeholder>
                <w:showingPlcHdr/>
              </w:sdtPr>
              <w:sdtEndPr/>
              <w:sdtContent>
                <w:r w:rsidR="0037741B">
                  <w:rPr>
                    <w:rStyle w:val="Tekstvantijdelijkeaanduiding"/>
                  </w:rPr>
                  <w:t>[R</w:t>
                </w:r>
                <w:r w:rsidR="0037741B" w:rsidRPr="000C2FE1">
                  <w:rPr>
                    <w:rStyle w:val="Tekstvantijdelijkeaanduiding"/>
                  </w:rPr>
                  <w:t>uim</w:t>
                </w:r>
                <w:r w:rsidR="0037741B">
                  <w:rPr>
                    <w:rStyle w:val="Tekstvantijdelijkeaanduiding"/>
                  </w:rPr>
                  <w:t>te voor aanvullingen</w:t>
                </w:r>
                <w:r w:rsidR="0037741B" w:rsidRPr="000C2FE1">
                  <w:rPr>
                    <w:rStyle w:val="Tekstvantijdelijkeaanduiding"/>
                  </w:rPr>
                  <w:t xml:space="preserve"> door organisatie zelf in te vul</w:t>
                </w:r>
                <w:r w:rsidR="0037741B">
                  <w:rPr>
                    <w:rStyle w:val="Tekstvantijdelijkeaanduiding"/>
                  </w:rPr>
                  <w:t>len.]</w:t>
                </w:r>
              </w:sdtContent>
            </w:sdt>
          </w:p>
        </w:tc>
      </w:tr>
      <w:tr w:rsidR="0099598B" w14:paraId="71934892" w14:textId="77777777" w:rsidTr="000A687A">
        <w:tc>
          <w:tcPr>
            <w:tcW w:w="6167" w:type="dxa"/>
            <w:shd w:val="clear" w:color="auto" w:fill="DBE5F1" w:themeFill="accent1" w:themeFillTint="33"/>
          </w:tcPr>
          <w:p w14:paraId="4D32980A" w14:textId="77777777" w:rsidR="0099598B" w:rsidRPr="000C2FE1" w:rsidRDefault="0099598B" w:rsidP="001659F7">
            <w:pPr>
              <w:rPr>
                <w:b/>
              </w:rPr>
            </w:pPr>
            <w:r w:rsidRPr="000C2FE1">
              <w:rPr>
                <w:b/>
              </w:rPr>
              <w:t>Acties 2017</w:t>
            </w:r>
          </w:p>
        </w:tc>
        <w:tc>
          <w:tcPr>
            <w:tcW w:w="3073" w:type="dxa"/>
            <w:shd w:val="clear" w:color="auto" w:fill="DBE5F1" w:themeFill="accent1" w:themeFillTint="33"/>
          </w:tcPr>
          <w:p w14:paraId="28FF9F69" w14:textId="77777777" w:rsidR="0099598B" w:rsidRPr="000C2FE1" w:rsidRDefault="0099598B" w:rsidP="001659F7">
            <w:pPr>
              <w:rPr>
                <w:b/>
              </w:rPr>
            </w:pPr>
            <w:r w:rsidRPr="000C2FE1">
              <w:rPr>
                <w:b/>
              </w:rPr>
              <w:t>Betrokken partij(en)</w:t>
            </w:r>
          </w:p>
        </w:tc>
      </w:tr>
      <w:tr w:rsidR="0099598B" w14:paraId="01011BFE" w14:textId="77777777" w:rsidTr="001659F7">
        <w:tc>
          <w:tcPr>
            <w:tcW w:w="6167" w:type="dxa"/>
          </w:tcPr>
          <w:sdt>
            <w:sdtPr>
              <w:id w:val="-1911217847"/>
              <w:placeholder>
                <w:docPart w:val="2C0F702CC0894AB1A7C4CFAD9002E296"/>
              </w:placeholder>
              <w:showingPlcHdr/>
            </w:sdtPr>
            <w:sdtEndPr/>
            <w:sdtContent>
              <w:p w14:paraId="3A54098B" w14:textId="77777777" w:rsidR="0099598B" w:rsidRPr="003604FB" w:rsidRDefault="0099598B" w:rsidP="001659F7">
                <w:pPr>
                  <w:pStyle w:val="Lijstalinea"/>
                  <w:numPr>
                    <w:ilvl w:val="0"/>
                    <w:numId w:val="40"/>
                  </w:numPr>
                  <w:tabs>
                    <w:tab w:val="clear" w:pos="170"/>
                    <w:tab w:val="clear" w:pos="340"/>
                  </w:tabs>
                </w:pPr>
                <w:r>
                  <w:rPr>
                    <w:rStyle w:val="Tekstvantijdelijkeaanduiding"/>
                  </w:rPr>
                  <w:t>[Hier vult iedere organisatie de acties in die zij gaat ondernemen om invulling te geven aan bovenstaande doelstellingen.]</w:t>
                </w:r>
              </w:p>
            </w:sdtContent>
          </w:sdt>
        </w:tc>
        <w:tc>
          <w:tcPr>
            <w:tcW w:w="3073" w:type="dxa"/>
          </w:tcPr>
          <w:sdt>
            <w:sdtPr>
              <w:id w:val="994074293"/>
              <w:placeholder>
                <w:docPart w:val="E06A898615DF467EBE7E2DE1B871A9C1"/>
              </w:placeholder>
              <w:showingPlcHdr/>
            </w:sdtPr>
            <w:sdtEndPr/>
            <w:sdtContent>
              <w:p w14:paraId="44FEE0C1" w14:textId="77777777" w:rsidR="0099598B" w:rsidRDefault="0037741B" w:rsidP="001659F7">
                <w:pPr>
                  <w:pStyle w:val="Lijstalinea"/>
                  <w:numPr>
                    <w:ilvl w:val="0"/>
                    <w:numId w:val="40"/>
                  </w:numPr>
                  <w:tabs>
                    <w:tab w:val="clear" w:pos="170"/>
                    <w:tab w:val="clear" w:pos="340"/>
                  </w:tabs>
                </w:pPr>
                <w:r>
                  <w:rPr>
                    <w:rStyle w:val="Tekstvantijdelijkeaanduiding"/>
                  </w:rPr>
                  <w:t>[Hier vult iedere organisatie in welke partijen zij betrekken bij het oppaken van de actie.]</w:t>
                </w:r>
              </w:p>
            </w:sdtContent>
          </w:sdt>
        </w:tc>
      </w:tr>
    </w:tbl>
    <w:p w14:paraId="433779FF" w14:textId="77777777" w:rsidR="0099598B" w:rsidRDefault="0099598B" w:rsidP="0099598B"/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7"/>
        <w:gridCol w:w="3073"/>
      </w:tblGrid>
      <w:tr w:rsidR="0099598B" w14:paraId="1132CF03" w14:textId="77777777" w:rsidTr="000A687A">
        <w:tc>
          <w:tcPr>
            <w:tcW w:w="9240" w:type="dxa"/>
            <w:gridSpan w:val="2"/>
            <w:shd w:val="clear" w:color="auto" w:fill="1F497D" w:themeFill="text2"/>
          </w:tcPr>
          <w:p w14:paraId="424FF9E6" w14:textId="77777777" w:rsidR="0099598B" w:rsidRPr="000C2FE1" w:rsidRDefault="0099598B" w:rsidP="001659F7">
            <w:pPr>
              <w:rPr>
                <w:b/>
              </w:rPr>
            </w:pPr>
            <w:r w:rsidRPr="0099598B">
              <w:rPr>
                <w:b/>
                <w:color w:val="FFFFFF" w:themeColor="background1"/>
              </w:rPr>
              <w:t>Partijen dragen praktijkervaringen uit binnen het samenwerkingsverband</w:t>
            </w:r>
          </w:p>
        </w:tc>
      </w:tr>
      <w:tr w:rsidR="0099598B" w14:paraId="5B277499" w14:textId="77777777" w:rsidTr="000A687A">
        <w:tc>
          <w:tcPr>
            <w:tcW w:w="9240" w:type="dxa"/>
            <w:gridSpan w:val="2"/>
            <w:shd w:val="clear" w:color="auto" w:fill="DBE5F1" w:themeFill="accent1" w:themeFillTint="33"/>
          </w:tcPr>
          <w:p w14:paraId="653C737D" w14:textId="77777777" w:rsidR="0099598B" w:rsidRPr="000C2FE1" w:rsidRDefault="0099598B" w:rsidP="001659F7">
            <w:pPr>
              <w:rPr>
                <w:b/>
              </w:rPr>
            </w:pPr>
            <w:r w:rsidRPr="000C2FE1">
              <w:rPr>
                <w:b/>
              </w:rPr>
              <w:t>Doelen 2020</w:t>
            </w:r>
          </w:p>
        </w:tc>
      </w:tr>
      <w:tr w:rsidR="0099598B" w:rsidRPr="000C2FE1" w14:paraId="16A5DAC1" w14:textId="77777777" w:rsidTr="001659F7">
        <w:tc>
          <w:tcPr>
            <w:tcW w:w="9240" w:type="dxa"/>
            <w:gridSpan w:val="2"/>
          </w:tcPr>
          <w:p w14:paraId="13B10AE5" w14:textId="77777777" w:rsidR="0099598B" w:rsidRDefault="0099598B" w:rsidP="0099598B">
            <w:pPr>
              <w:numPr>
                <w:ilvl w:val="0"/>
                <w:numId w:val="40"/>
              </w:numPr>
              <w:tabs>
                <w:tab w:val="clear" w:pos="170"/>
              </w:tabs>
              <w:contextualSpacing/>
              <w:rPr>
                <w:rFonts w:cs="Arial"/>
              </w:rPr>
            </w:pPr>
            <w:r>
              <w:t xml:space="preserve">De </w:t>
            </w:r>
            <w:r w:rsidRPr="0099598B">
              <w:rPr>
                <w:i/>
              </w:rPr>
              <w:t>organisatie</w:t>
            </w:r>
            <w:r>
              <w:t xml:space="preserve"> draagt proactief en frequent </w:t>
            </w:r>
            <w:r>
              <w:rPr>
                <w:szCs w:val="18"/>
              </w:rPr>
              <w:t>praktijkv</w:t>
            </w:r>
            <w:r w:rsidRPr="004F11C2">
              <w:rPr>
                <w:szCs w:val="18"/>
              </w:rPr>
              <w:t>oorbeelden en leerervaringen</w:t>
            </w:r>
            <w:r>
              <w:rPr>
                <w:szCs w:val="18"/>
              </w:rPr>
              <w:t xml:space="preserve"> uit naar andere partijen in het samenwerkingsverband en inspireert anderen en haar eigen </w:t>
            </w:r>
            <w:r w:rsidRPr="0099598B">
              <w:rPr>
                <w:i/>
                <w:szCs w:val="18"/>
              </w:rPr>
              <w:t>organisatie</w:t>
            </w:r>
            <w:r>
              <w:rPr>
                <w:szCs w:val="18"/>
              </w:rPr>
              <w:t xml:space="preserve"> om continue te werken aan duurzame ontwikkeling</w:t>
            </w:r>
          </w:p>
          <w:p w14:paraId="09FBA998" w14:textId="77777777" w:rsidR="0099598B" w:rsidRPr="000C2FE1" w:rsidRDefault="00102042" w:rsidP="0099598B">
            <w:pPr>
              <w:pStyle w:val="Lijstalinea"/>
              <w:numPr>
                <w:ilvl w:val="0"/>
                <w:numId w:val="40"/>
              </w:numPr>
              <w:tabs>
                <w:tab w:val="clear" w:pos="170"/>
              </w:tabs>
            </w:pPr>
            <w:sdt>
              <w:sdtPr>
                <w:id w:val="-1779717658"/>
                <w:placeholder>
                  <w:docPart w:val="321F9648235F4F9589610736B279B51F"/>
                </w:placeholder>
                <w:showingPlcHdr/>
              </w:sdtPr>
              <w:sdtEndPr/>
              <w:sdtContent>
                <w:r w:rsidR="0037741B">
                  <w:rPr>
                    <w:rStyle w:val="Tekstvantijdelijkeaanduiding"/>
                  </w:rPr>
                  <w:t>[R</w:t>
                </w:r>
                <w:r w:rsidR="0037741B" w:rsidRPr="000C2FE1">
                  <w:rPr>
                    <w:rStyle w:val="Tekstvantijdelijkeaanduiding"/>
                  </w:rPr>
                  <w:t>uim</w:t>
                </w:r>
                <w:r w:rsidR="0037741B">
                  <w:rPr>
                    <w:rStyle w:val="Tekstvantijdelijkeaanduiding"/>
                  </w:rPr>
                  <w:t>te voor aanvullingen</w:t>
                </w:r>
                <w:r w:rsidR="0037741B" w:rsidRPr="000C2FE1">
                  <w:rPr>
                    <w:rStyle w:val="Tekstvantijdelijkeaanduiding"/>
                  </w:rPr>
                  <w:t xml:space="preserve"> door organisatie zelf in te vul</w:t>
                </w:r>
                <w:r w:rsidR="0037741B">
                  <w:rPr>
                    <w:rStyle w:val="Tekstvantijdelijkeaanduiding"/>
                  </w:rPr>
                  <w:t>len.]</w:t>
                </w:r>
              </w:sdtContent>
            </w:sdt>
          </w:p>
        </w:tc>
      </w:tr>
      <w:tr w:rsidR="0099598B" w14:paraId="3C36FCC5" w14:textId="77777777" w:rsidTr="000A687A">
        <w:tc>
          <w:tcPr>
            <w:tcW w:w="6167" w:type="dxa"/>
            <w:shd w:val="clear" w:color="auto" w:fill="DBE5F1" w:themeFill="accent1" w:themeFillTint="33"/>
          </w:tcPr>
          <w:p w14:paraId="73C5C9DE" w14:textId="77777777" w:rsidR="0099598B" w:rsidRPr="000C2FE1" w:rsidRDefault="0099598B" w:rsidP="001659F7">
            <w:pPr>
              <w:rPr>
                <w:b/>
              </w:rPr>
            </w:pPr>
            <w:r w:rsidRPr="000C2FE1">
              <w:rPr>
                <w:b/>
              </w:rPr>
              <w:t>Acties 2017</w:t>
            </w:r>
          </w:p>
        </w:tc>
        <w:tc>
          <w:tcPr>
            <w:tcW w:w="3073" w:type="dxa"/>
            <w:shd w:val="clear" w:color="auto" w:fill="DBE5F1" w:themeFill="accent1" w:themeFillTint="33"/>
          </w:tcPr>
          <w:p w14:paraId="05DE4CDA" w14:textId="77777777" w:rsidR="0099598B" w:rsidRPr="000C2FE1" w:rsidRDefault="0099598B" w:rsidP="001659F7">
            <w:pPr>
              <w:rPr>
                <w:b/>
              </w:rPr>
            </w:pPr>
            <w:r w:rsidRPr="000C2FE1">
              <w:rPr>
                <w:b/>
              </w:rPr>
              <w:t>Betrokken partij(en)</w:t>
            </w:r>
          </w:p>
        </w:tc>
      </w:tr>
      <w:tr w:rsidR="0099598B" w14:paraId="7F3346A2" w14:textId="77777777" w:rsidTr="001659F7">
        <w:tc>
          <w:tcPr>
            <w:tcW w:w="6167" w:type="dxa"/>
          </w:tcPr>
          <w:sdt>
            <w:sdtPr>
              <w:id w:val="771204944"/>
              <w:placeholder>
                <w:docPart w:val="78298024CC184555B80EB3F5430E56CA"/>
              </w:placeholder>
              <w:showingPlcHdr/>
            </w:sdtPr>
            <w:sdtEndPr/>
            <w:sdtContent>
              <w:p w14:paraId="248BE689" w14:textId="77777777" w:rsidR="0099598B" w:rsidRPr="003604FB" w:rsidRDefault="0099598B" w:rsidP="001659F7">
                <w:pPr>
                  <w:pStyle w:val="Lijstalinea"/>
                  <w:numPr>
                    <w:ilvl w:val="0"/>
                    <w:numId w:val="40"/>
                  </w:numPr>
                  <w:tabs>
                    <w:tab w:val="clear" w:pos="170"/>
                    <w:tab w:val="clear" w:pos="340"/>
                  </w:tabs>
                </w:pPr>
                <w:r>
                  <w:rPr>
                    <w:rStyle w:val="Tekstvantijdelijkeaanduiding"/>
                  </w:rPr>
                  <w:t>[Hier vult iedere organisatie de acties in die zij gaat ondernemen om invulling te geven aan bovenstaande doelstellingen.]</w:t>
                </w:r>
              </w:p>
            </w:sdtContent>
          </w:sdt>
        </w:tc>
        <w:tc>
          <w:tcPr>
            <w:tcW w:w="3073" w:type="dxa"/>
          </w:tcPr>
          <w:sdt>
            <w:sdtPr>
              <w:id w:val="-7145801"/>
              <w:placeholder>
                <w:docPart w:val="F9B417222B644B3DA818E7AC3E4524B0"/>
              </w:placeholder>
              <w:showingPlcHdr/>
            </w:sdtPr>
            <w:sdtEndPr/>
            <w:sdtContent>
              <w:p w14:paraId="2617EEDC" w14:textId="77777777" w:rsidR="0099598B" w:rsidRDefault="0037741B" w:rsidP="001659F7">
                <w:pPr>
                  <w:pStyle w:val="Lijstalinea"/>
                  <w:numPr>
                    <w:ilvl w:val="0"/>
                    <w:numId w:val="40"/>
                  </w:numPr>
                  <w:tabs>
                    <w:tab w:val="clear" w:pos="170"/>
                    <w:tab w:val="clear" w:pos="340"/>
                  </w:tabs>
                </w:pPr>
                <w:r>
                  <w:rPr>
                    <w:rStyle w:val="Tekstvantijdelijkeaanduiding"/>
                  </w:rPr>
                  <w:t>[Hier vult iedere organisatie in welke partijen zij betrekken bij het oppaken van de actie.]</w:t>
                </w:r>
              </w:p>
            </w:sdtContent>
          </w:sdt>
        </w:tc>
      </w:tr>
    </w:tbl>
    <w:p w14:paraId="6D29B773" w14:textId="77777777" w:rsidR="0099598B" w:rsidRDefault="0099598B" w:rsidP="0099598B"/>
    <w:p w14:paraId="746FA7B1" w14:textId="77777777" w:rsidR="00477932" w:rsidRDefault="00477932" w:rsidP="00477932"/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7"/>
        <w:gridCol w:w="3073"/>
      </w:tblGrid>
      <w:tr w:rsidR="00477932" w14:paraId="47CE0533" w14:textId="77777777" w:rsidTr="000A687A">
        <w:tc>
          <w:tcPr>
            <w:tcW w:w="9240" w:type="dxa"/>
            <w:gridSpan w:val="2"/>
            <w:shd w:val="clear" w:color="auto" w:fill="1F497D" w:themeFill="text2"/>
          </w:tcPr>
          <w:p w14:paraId="7A81274F" w14:textId="77777777" w:rsidR="00477932" w:rsidRPr="000C2FE1" w:rsidRDefault="00477932" w:rsidP="001659F7">
            <w:pPr>
              <w:rPr>
                <w:b/>
              </w:rPr>
            </w:pPr>
            <w:r w:rsidRPr="00477932">
              <w:rPr>
                <w:b/>
                <w:color w:val="FFFFFF" w:themeColor="background1"/>
              </w:rPr>
              <w:t>Partijen communiceren breed over de Green Deal en de successen</w:t>
            </w:r>
          </w:p>
        </w:tc>
      </w:tr>
      <w:tr w:rsidR="00477932" w14:paraId="3071A94E" w14:textId="77777777" w:rsidTr="000A687A">
        <w:tc>
          <w:tcPr>
            <w:tcW w:w="9240" w:type="dxa"/>
            <w:gridSpan w:val="2"/>
            <w:shd w:val="clear" w:color="auto" w:fill="DBE5F1" w:themeFill="accent1" w:themeFillTint="33"/>
          </w:tcPr>
          <w:p w14:paraId="45AA46F9" w14:textId="77777777" w:rsidR="00477932" w:rsidRPr="000C2FE1" w:rsidRDefault="00477932" w:rsidP="001659F7">
            <w:pPr>
              <w:rPr>
                <w:b/>
              </w:rPr>
            </w:pPr>
            <w:r w:rsidRPr="000C2FE1">
              <w:rPr>
                <w:b/>
              </w:rPr>
              <w:t>Doelen 2020</w:t>
            </w:r>
          </w:p>
        </w:tc>
      </w:tr>
      <w:tr w:rsidR="00477932" w:rsidRPr="000C2FE1" w14:paraId="11773183" w14:textId="77777777" w:rsidTr="001659F7">
        <w:tc>
          <w:tcPr>
            <w:tcW w:w="9240" w:type="dxa"/>
            <w:gridSpan w:val="2"/>
          </w:tcPr>
          <w:p w14:paraId="1378EFED" w14:textId="77777777" w:rsidR="0045009A" w:rsidRPr="006E2638" w:rsidRDefault="0045009A" w:rsidP="0045009A">
            <w:pPr>
              <w:numPr>
                <w:ilvl w:val="0"/>
                <w:numId w:val="40"/>
              </w:numPr>
              <w:tabs>
                <w:tab w:val="clear" w:pos="170"/>
              </w:tabs>
              <w:contextualSpacing/>
              <w:rPr>
                <w:rFonts w:cs="Arial"/>
              </w:rPr>
            </w:pPr>
            <w:r>
              <w:rPr>
                <w:rFonts w:cs="Arial"/>
              </w:rPr>
              <w:t>De organisatie</w:t>
            </w:r>
            <w:r w:rsidRPr="006E2638">
              <w:rPr>
                <w:rFonts w:cs="Arial"/>
              </w:rPr>
              <w:t xml:space="preserve"> vervult een voorbeeldfunctie in haar eigen </w:t>
            </w:r>
            <w:r>
              <w:rPr>
                <w:rFonts w:cs="Arial"/>
              </w:rPr>
              <w:t>werkzaamheden</w:t>
            </w:r>
            <w:r w:rsidRPr="006E2638">
              <w:rPr>
                <w:rFonts w:cs="Arial"/>
              </w:rPr>
              <w:t xml:space="preserve"> en </w:t>
            </w:r>
            <w:r w:rsidRPr="006E2638">
              <w:rPr>
                <w:szCs w:val="18"/>
              </w:rPr>
              <w:t>laat stakeholders, die niet werken volgens de Aanpak Duurzaam GWW, binnen haar projecten hiermee kennis maken</w:t>
            </w:r>
            <w:r w:rsidRPr="006E2638">
              <w:t xml:space="preserve"> </w:t>
            </w:r>
          </w:p>
          <w:p w14:paraId="219921BA" w14:textId="77777777" w:rsidR="0045009A" w:rsidRPr="0045009A" w:rsidRDefault="0045009A" w:rsidP="0045009A">
            <w:pPr>
              <w:pStyle w:val="Lijstalinea"/>
              <w:numPr>
                <w:ilvl w:val="0"/>
                <w:numId w:val="40"/>
              </w:numPr>
              <w:tabs>
                <w:tab w:val="clear" w:pos="170"/>
              </w:tabs>
            </w:pPr>
            <w:r>
              <w:rPr>
                <w:szCs w:val="18"/>
              </w:rPr>
              <w:t>De organisatie</w:t>
            </w:r>
            <w:r w:rsidRPr="006E2638">
              <w:rPr>
                <w:szCs w:val="18"/>
              </w:rPr>
              <w:t xml:space="preserve"> </w:t>
            </w:r>
            <w:r>
              <w:rPr>
                <w:szCs w:val="18"/>
              </w:rPr>
              <w:t>draagt</w:t>
            </w:r>
            <w:r w:rsidRPr="006E2638">
              <w:rPr>
                <w:szCs w:val="18"/>
              </w:rPr>
              <w:t xml:space="preserve"> actief bij aan kennisontwikkeling en –verspreiding op het gebied van duurzaamheid in de GWW-sector, onder andere via de Bouwcampus. </w:t>
            </w:r>
          </w:p>
          <w:p w14:paraId="0AAFB31E" w14:textId="77777777" w:rsidR="00477932" w:rsidRPr="000C2FE1" w:rsidRDefault="00102042" w:rsidP="0045009A">
            <w:pPr>
              <w:pStyle w:val="Lijstalinea"/>
              <w:numPr>
                <w:ilvl w:val="0"/>
                <w:numId w:val="40"/>
              </w:numPr>
              <w:tabs>
                <w:tab w:val="clear" w:pos="170"/>
              </w:tabs>
            </w:pPr>
            <w:sdt>
              <w:sdtPr>
                <w:id w:val="-416171820"/>
                <w:placeholder>
                  <w:docPart w:val="1E141251627B4BF280861B1E6E869A34"/>
                </w:placeholder>
                <w:showingPlcHdr/>
              </w:sdtPr>
              <w:sdtEndPr/>
              <w:sdtContent>
                <w:r w:rsidR="0037741B">
                  <w:rPr>
                    <w:rStyle w:val="Tekstvantijdelijkeaanduiding"/>
                  </w:rPr>
                  <w:t>[R</w:t>
                </w:r>
                <w:r w:rsidR="0037741B" w:rsidRPr="000C2FE1">
                  <w:rPr>
                    <w:rStyle w:val="Tekstvantijdelijkeaanduiding"/>
                  </w:rPr>
                  <w:t>uim</w:t>
                </w:r>
                <w:r w:rsidR="0037741B">
                  <w:rPr>
                    <w:rStyle w:val="Tekstvantijdelijkeaanduiding"/>
                  </w:rPr>
                  <w:t>te voor aanvullingen</w:t>
                </w:r>
                <w:r w:rsidR="0037741B" w:rsidRPr="000C2FE1">
                  <w:rPr>
                    <w:rStyle w:val="Tekstvantijdelijkeaanduiding"/>
                  </w:rPr>
                  <w:t xml:space="preserve"> door organisatie zelf in te vul</w:t>
                </w:r>
                <w:r w:rsidR="0037741B">
                  <w:rPr>
                    <w:rStyle w:val="Tekstvantijdelijkeaanduiding"/>
                  </w:rPr>
                  <w:t>len.]</w:t>
                </w:r>
              </w:sdtContent>
            </w:sdt>
          </w:p>
        </w:tc>
      </w:tr>
      <w:tr w:rsidR="00477932" w14:paraId="4227752F" w14:textId="77777777" w:rsidTr="000A687A">
        <w:tc>
          <w:tcPr>
            <w:tcW w:w="6167" w:type="dxa"/>
            <w:shd w:val="clear" w:color="auto" w:fill="DBE5F1" w:themeFill="accent1" w:themeFillTint="33"/>
          </w:tcPr>
          <w:p w14:paraId="24B31721" w14:textId="77777777" w:rsidR="00477932" w:rsidRPr="000C2FE1" w:rsidRDefault="00477932" w:rsidP="001659F7">
            <w:pPr>
              <w:rPr>
                <w:b/>
              </w:rPr>
            </w:pPr>
            <w:r w:rsidRPr="000C2FE1">
              <w:rPr>
                <w:b/>
              </w:rPr>
              <w:t>Acties 2017</w:t>
            </w:r>
          </w:p>
        </w:tc>
        <w:tc>
          <w:tcPr>
            <w:tcW w:w="3073" w:type="dxa"/>
            <w:shd w:val="clear" w:color="auto" w:fill="DBE5F1" w:themeFill="accent1" w:themeFillTint="33"/>
          </w:tcPr>
          <w:p w14:paraId="058B0ABC" w14:textId="77777777" w:rsidR="00477932" w:rsidRPr="000C2FE1" w:rsidRDefault="00477932" w:rsidP="001659F7">
            <w:pPr>
              <w:rPr>
                <w:b/>
              </w:rPr>
            </w:pPr>
            <w:r w:rsidRPr="000C2FE1">
              <w:rPr>
                <w:b/>
              </w:rPr>
              <w:t>Betrokken partij(en)</w:t>
            </w:r>
          </w:p>
        </w:tc>
      </w:tr>
      <w:tr w:rsidR="00477932" w14:paraId="1272D27B" w14:textId="77777777" w:rsidTr="001659F7">
        <w:tc>
          <w:tcPr>
            <w:tcW w:w="6167" w:type="dxa"/>
          </w:tcPr>
          <w:sdt>
            <w:sdtPr>
              <w:id w:val="181482958"/>
              <w:placeholder>
                <w:docPart w:val="DE391464D2754A9189F7CD8BE9045EE7"/>
              </w:placeholder>
              <w:showingPlcHdr/>
            </w:sdtPr>
            <w:sdtEndPr/>
            <w:sdtContent>
              <w:p w14:paraId="7EC77053" w14:textId="77777777" w:rsidR="00477932" w:rsidRPr="003604FB" w:rsidRDefault="00477932" w:rsidP="001659F7">
                <w:pPr>
                  <w:pStyle w:val="Lijstalinea"/>
                  <w:numPr>
                    <w:ilvl w:val="0"/>
                    <w:numId w:val="40"/>
                  </w:numPr>
                  <w:tabs>
                    <w:tab w:val="clear" w:pos="170"/>
                    <w:tab w:val="clear" w:pos="340"/>
                  </w:tabs>
                </w:pPr>
                <w:r>
                  <w:rPr>
                    <w:rStyle w:val="Tekstvantijdelijkeaanduiding"/>
                  </w:rPr>
                  <w:t>[Hier vult iedere organisatie de acties in die zij gaat ondernemen om invulling te geven aan bovenstaande doelstellingen.]</w:t>
                </w:r>
              </w:p>
            </w:sdtContent>
          </w:sdt>
        </w:tc>
        <w:tc>
          <w:tcPr>
            <w:tcW w:w="3073" w:type="dxa"/>
          </w:tcPr>
          <w:sdt>
            <w:sdtPr>
              <w:id w:val="1588958952"/>
              <w:placeholder>
                <w:docPart w:val="FE18C1F63EB240F58A1769F1C64DCC13"/>
              </w:placeholder>
              <w:showingPlcHdr/>
            </w:sdtPr>
            <w:sdtEndPr/>
            <w:sdtContent>
              <w:p w14:paraId="442D21B4" w14:textId="77777777" w:rsidR="00477932" w:rsidRDefault="0037741B" w:rsidP="001659F7">
                <w:pPr>
                  <w:pStyle w:val="Lijstalinea"/>
                  <w:numPr>
                    <w:ilvl w:val="0"/>
                    <w:numId w:val="40"/>
                  </w:numPr>
                  <w:tabs>
                    <w:tab w:val="clear" w:pos="170"/>
                    <w:tab w:val="clear" w:pos="340"/>
                  </w:tabs>
                </w:pPr>
                <w:r>
                  <w:rPr>
                    <w:rStyle w:val="Tekstvantijdelijkeaanduiding"/>
                  </w:rPr>
                  <w:t>[Hier vult iedere organisatie in welke partijen zij betrekken bij het oppaken van de actie.]</w:t>
                </w:r>
              </w:p>
            </w:sdtContent>
          </w:sdt>
        </w:tc>
      </w:tr>
    </w:tbl>
    <w:p w14:paraId="5A017539" w14:textId="77777777" w:rsidR="00477932" w:rsidRDefault="00477932" w:rsidP="00477932"/>
    <w:p w14:paraId="04FB02EC" w14:textId="77777777" w:rsidR="00E77FA0" w:rsidRDefault="00E77FA0" w:rsidP="009B12F4"/>
    <w:p w14:paraId="2CABCAD6" w14:textId="77777777" w:rsidR="00D135B9" w:rsidRPr="00755058" w:rsidRDefault="00CE74B2" w:rsidP="00D135B9">
      <w:pPr>
        <w:rPr>
          <w:rFonts w:eastAsia="MS Mincho"/>
          <w:sz w:val="22"/>
          <w:szCs w:val="22"/>
          <w:u w:val="single"/>
        </w:rPr>
      </w:pPr>
      <w:r w:rsidRPr="00755058">
        <w:rPr>
          <w:rFonts w:eastAsia="MS Mincho"/>
          <w:sz w:val="22"/>
          <w:szCs w:val="22"/>
          <w:u w:val="single"/>
        </w:rPr>
        <w:t>3.3</w:t>
      </w:r>
      <w:r w:rsidR="00D135B9" w:rsidRPr="00755058">
        <w:rPr>
          <w:rFonts w:eastAsia="MS Mincho"/>
          <w:sz w:val="22"/>
          <w:szCs w:val="22"/>
          <w:u w:val="single"/>
        </w:rPr>
        <w:t xml:space="preserve"> Transitielijn</w:t>
      </w:r>
      <w:r w:rsidR="00466730" w:rsidRPr="00755058">
        <w:rPr>
          <w:rFonts w:eastAsia="MS Mincho"/>
          <w:sz w:val="22"/>
          <w:szCs w:val="22"/>
          <w:u w:val="single"/>
        </w:rPr>
        <w:t xml:space="preserve"> 3 - </w:t>
      </w:r>
      <w:r w:rsidR="004817DE" w:rsidRPr="00755058">
        <w:rPr>
          <w:rFonts w:eastAsia="MS Mincho"/>
          <w:sz w:val="22"/>
          <w:szCs w:val="22"/>
          <w:u w:val="single"/>
        </w:rPr>
        <w:t>v</w:t>
      </w:r>
      <w:r w:rsidR="00466730" w:rsidRPr="00755058">
        <w:rPr>
          <w:rFonts w:eastAsia="MS Mincho"/>
          <w:sz w:val="22"/>
          <w:szCs w:val="22"/>
          <w:u w:val="single"/>
        </w:rPr>
        <w:t xml:space="preserve">an </w:t>
      </w:r>
      <w:r w:rsidR="00466730" w:rsidRPr="00755058">
        <w:rPr>
          <w:rFonts w:eastAsia="MS Mincho"/>
          <w:b/>
          <w:sz w:val="22"/>
          <w:szCs w:val="22"/>
          <w:u w:val="single"/>
        </w:rPr>
        <w:t>uniek</w:t>
      </w:r>
      <w:r w:rsidR="00466730" w:rsidRPr="00755058">
        <w:rPr>
          <w:rFonts w:eastAsia="MS Mincho"/>
          <w:sz w:val="22"/>
          <w:szCs w:val="22"/>
          <w:u w:val="single"/>
        </w:rPr>
        <w:t xml:space="preserve"> naar </w:t>
      </w:r>
      <w:r w:rsidR="00466730" w:rsidRPr="00755058">
        <w:rPr>
          <w:rFonts w:eastAsia="MS Mincho"/>
          <w:b/>
          <w:sz w:val="22"/>
          <w:szCs w:val="22"/>
          <w:u w:val="single"/>
        </w:rPr>
        <w:t>uniform</w:t>
      </w:r>
    </w:p>
    <w:p w14:paraId="559148EF" w14:textId="77777777" w:rsidR="00CC04F8" w:rsidRDefault="00CC04F8" w:rsidP="00CC04F8"/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7"/>
        <w:gridCol w:w="3073"/>
      </w:tblGrid>
      <w:tr w:rsidR="00CC04F8" w14:paraId="614ED2A4" w14:textId="77777777" w:rsidTr="001659F7">
        <w:tc>
          <w:tcPr>
            <w:tcW w:w="9240" w:type="dxa"/>
            <w:gridSpan w:val="2"/>
            <w:shd w:val="clear" w:color="auto" w:fill="1F497D" w:themeFill="text2"/>
          </w:tcPr>
          <w:p w14:paraId="41A7E6D2" w14:textId="77777777" w:rsidR="00CC04F8" w:rsidRPr="000C2FE1" w:rsidRDefault="00CC04F8" w:rsidP="001659F7">
            <w:pPr>
              <w:rPr>
                <w:b/>
              </w:rPr>
            </w:pPr>
            <w:r w:rsidRPr="00CC04F8">
              <w:rPr>
                <w:b/>
                <w:color w:val="FFFFFF" w:themeColor="background1"/>
              </w:rPr>
              <w:t>Partijen passen de Aanpak Duurzaam GWW toe in programma’s en projecten</w:t>
            </w:r>
          </w:p>
        </w:tc>
      </w:tr>
      <w:tr w:rsidR="00CC04F8" w14:paraId="4C576F77" w14:textId="77777777" w:rsidTr="001659F7">
        <w:tc>
          <w:tcPr>
            <w:tcW w:w="9240" w:type="dxa"/>
            <w:gridSpan w:val="2"/>
            <w:shd w:val="clear" w:color="auto" w:fill="DBE5F1" w:themeFill="accent1" w:themeFillTint="33"/>
          </w:tcPr>
          <w:p w14:paraId="27F3BAF1" w14:textId="77777777" w:rsidR="00CC04F8" w:rsidRPr="000C2FE1" w:rsidRDefault="00CC04F8" w:rsidP="001659F7">
            <w:pPr>
              <w:rPr>
                <w:b/>
              </w:rPr>
            </w:pPr>
            <w:r w:rsidRPr="000C2FE1">
              <w:rPr>
                <w:b/>
              </w:rPr>
              <w:t>Doelen 2020</w:t>
            </w:r>
          </w:p>
        </w:tc>
      </w:tr>
      <w:tr w:rsidR="00CC04F8" w:rsidRPr="000C2FE1" w14:paraId="752F9FAA" w14:textId="77777777" w:rsidTr="001659F7">
        <w:tc>
          <w:tcPr>
            <w:tcW w:w="9240" w:type="dxa"/>
            <w:gridSpan w:val="2"/>
          </w:tcPr>
          <w:p w14:paraId="515BFFBF" w14:textId="7AC85F42" w:rsidR="00CC04F8" w:rsidRDefault="00CC04F8" w:rsidP="001659F7">
            <w:pPr>
              <w:pStyle w:val="Lijstalinea"/>
              <w:numPr>
                <w:ilvl w:val="0"/>
                <w:numId w:val="40"/>
              </w:numPr>
              <w:tabs>
                <w:tab w:val="clear" w:pos="170"/>
              </w:tabs>
            </w:pPr>
            <w:r w:rsidRPr="00CC04F8">
              <w:rPr>
                <w:rFonts w:cs="Arial"/>
                <w:i/>
              </w:rPr>
              <w:t>De organisatie</w:t>
            </w:r>
            <w:r>
              <w:rPr>
                <w:rFonts w:cs="Arial"/>
              </w:rPr>
              <w:t xml:space="preserve"> </w:t>
            </w:r>
            <w:r w:rsidRPr="007F2202">
              <w:rPr>
                <w:rFonts w:cs="Arial"/>
              </w:rPr>
              <w:t>past in alle relevante GWW-proje</w:t>
            </w:r>
            <w:r>
              <w:rPr>
                <w:rFonts w:cs="Arial"/>
              </w:rPr>
              <w:t>cten de Aanpak Duurzaam GWW</w:t>
            </w:r>
            <w:r w:rsidR="007A2110">
              <w:rPr>
                <w:rFonts w:cs="Arial"/>
              </w:rPr>
              <w:t xml:space="preserve"> toe</w:t>
            </w:r>
            <w:r w:rsidR="00043681">
              <w:rPr>
                <w:rFonts w:cs="Arial"/>
              </w:rPr>
              <w:t>.</w:t>
            </w:r>
            <w:r>
              <w:t xml:space="preserve"> </w:t>
            </w:r>
          </w:p>
          <w:p w14:paraId="63DF66D1" w14:textId="216616D7" w:rsidR="007A2110" w:rsidRDefault="00540DC7" w:rsidP="007A2110">
            <w:pPr>
              <w:pStyle w:val="Lijstalinea"/>
              <w:numPr>
                <w:ilvl w:val="0"/>
                <w:numId w:val="40"/>
              </w:numPr>
              <w:tabs>
                <w:tab w:val="clear" w:pos="170"/>
              </w:tabs>
            </w:pPr>
            <w:r w:rsidRPr="00540DC7">
              <w:rPr>
                <w:i/>
              </w:rPr>
              <w:t>De organisatie</w:t>
            </w:r>
            <w:r w:rsidR="007A2110">
              <w:t xml:space="preserve"> </w:t>
            </w:r>
            <w:r>
              <w:t>monitoort</w:t>
            </w:r>
            <w:r w:rsidR="007A2110">
              <w:t xml:space="preserve"> in welke en </w:t>
            </w:r>
            <w:r w:rsidR="008F0B76" w:rsidRPr="008F0B76">
              <w:t>hoeveel projecten de Aanpak Duurzaam GWW wordt t</w:t>
            </w:r>
            <w:r w:rsidR="007A2110">
              <w:t>oegepast en wat de voortgang is.</w:t>
            </w:r>
          </w:p>
          <w:p w14:paraId="37AE9EE2" w14:textId="5F1EE3FE" w:rsidR="00540DC7" w:rsidRDefault="00540DC7" w:rsidP="007A2110">
            <w:pPr>
              <w:pStyle w:val="Lijstalinea"/>
              <w:numPr>
                <w:ilvl w:val="0"/>
                <w:numId w:val="40"/>
              </w:numPr>
              <w:tabs>
                <w:tab w:val="clear" w:pos="170"/>
              </w:tabs>
            </w:pPr>
            <w:r w:rsidRPr="00540DC7">
              <w:rPr>
                <w:i/>
              </w:rPr>
              <w:t>De organsatie</w:t>
            </w:r>
            <w:r>
              <w:t xml:space="preserve"> formuleert </w:t>
            </w:r>
            <w:r w:rsidRPr="00540DC7">
              <w:t xml:space="preserve">concrete </w:t>
            </w:r>
            <w:r>
              <w:t xml:space="preserve">duurzame </w:t>
            </w:r>
            <w:r w:rsidRPr="00540DC7">
              <w:t xml:space="preserve">doelstellingen </w:t>
            </w:r>
            <w:r>
              <w:t>in haar projecten.</w:t>
            </w:r>
          </w:p>
          <w:p w14:paraId="2F80A466" w14:textId="0C784A8D" w:rsidR="00CC04F8" w:rsidRPr="000C2FE1" w:rsidRDefault="00102042" w:rsidP="007A2110">
            <w:pPr>
              <w:pStyle w:val="Lijstalinea"/>
              <w:numPr>
                <w:ilvl w:val="0"/>
                <w:numId w:val="40"/>
              </w:numPr>
              <w:tabs>
                <w:tab w:val="clear" w:pos="170"/>
              </w:tabs>
            </w:pPr>
            <w:sdt>
              <w:sdtPr>
                <w:id w:val="448123953"/>
                <w:placeholder>
                  <w:docPart w:val="21A04D7280DA4062A5CBED91B48FD50B"/>
                </w:placeholder>
                <w:showingPlcHdr/>
              </w:sdtPr>
              <w:sdtEndPr/>
              <w:sdtContent>
                <w:r w:rsidR="0037741B">
                  <w:rPr>
                    <w:rStyle w:val="Tekstvantijdelijkeaanduiding"/>
                  </w:rPr>
                  <w:t>[R</w:t>
                </w:r>
                <w:r w:rsidR="0037741B" w:rsidRPr="000C2FE1">
                  <w:rPr>
                    <w:rStyle w:val="Tekstvantijdelijkeaanduiding"/>
                  </w:rPr>
                  <w:t>uim</w:t>
                </w:r>
                <w:r w:rsidR="0037741B">
                  <w:rPr>
                    <w:rStyle w:val="Tekstvantijdelijkeaanduiding"/>
                  </w:rPr>
                  <w:t>te voor aanvullingen</w:t>
                </w:r>
                <w:r w:rsidR="0037741B" w:rsidRPr="000C2FE1">
                  <w:rPr>
                    <w:rStyle w:val="Tekstvantijdelijkeaanduiding"/>
                  </w:rPr>
                  <w:t xml:space="preserve"> door organisatie zelf in te vul</w:t>
                </w:r>
                <w:r w:rsidR="0037741B">
                  <w:rPr>
                    <w:rStyle w:val="Tekstvantijdelijkeaanduiding"/>
                  </w:rPr>
                  <w:t>len.]</w:t>
                </w:r>
              </w:sdtContent>
            </w:sdt>
          </w:p>
        </w:tc>
      </w:tr>
      <w:tr w:rsidR="00CC04F8" w14:paraId="63549737" w14:textId="77777777" w:rsidTr="001659F7">
        <w:tc>
          <w:tcPr>
            <w:tcW w:w="6167" w:type="dxa"/>
            <w:shd w:val="clear" w:color="auto" w:fill="DBE5F1" w:themeFill="accent1" w:themeFillTint="33"/>
          </w:tcPr>
          <w:p w14:paraId="3F0D28F4" w14:textId="77777777" w:rsidR="00CC04F8" w:rsidRPr="000C2FE1" w:rsidRDefault="00CC04F8" w:rsidP="001659F7">
            <w:pPr>
              <w:rPr>
                <w:b/>
              </w:rPr>
            </w:pPr>
            <w:r w:rsidRPr="000C2FE1">
              <w:rPr>
                <w:b/>
              </w:rPr>
              <w:t>Acties 2017</w:t>
            </w:r>
          </w:p>
        </w:tc>
        <w:tc>
          <w:tcPr>
            <w:tcW w:w="3073" w:type="dxa"/>
            <w:shd w:val="clear" w:color="auto" w:fill="DBE5F1" w:themeFill="accent1" w:themeFillTint="33"/>
          </w:tcPr>
          <w:p w14:paraId="76E8FD91" w14:textId="77777777" w:rsidR="00CC04F8" w:rsidRPr="000C2FE1" w:rsidRDefault="00CC04F8" w:rsidP="001659F7">
            <w:pPr>
              <w:rPr>
                <w:b/>
              </w:rPr>
            </w:pPr>
            <w:r w:rsidRPr="000C2FE1">
              <w:rPr>
                <w:b/>
              </w:rPr>
              <w:t>Betrokken partij(en)</w:t>
            </w:r>
          </w:p>
        </w:tc>
      </w:tr>
      <w:tr w:rsidR="00CC04F8" w14:paraId="347B1882" w14:textId="77777777" w:rsidTr="001659F7">
        <w:tc>
          <w:tcPr>
            <w:tcW w:w="6167" w:type="dxa"/>
          </w:tcPr>
          <w:sdt>
            <w:sdtPr>
              <w:id w:val="-764844135"/>
              <w:placeholder>
                <w:docPart w:val="56E200266FB849F1B97CD9193AA45785"/>
              </w:placeholder>
              <w:showingPlcHdr/>
            </w:sdtPr>
            <w:sdtEndPr/>
            <w:sdtContent>
              <w:p w14:paraId="3F39F66B" w14:textId="77777777" w:rsidR="00CC04F8" w:rsidRPr="003604FB" w:rsidRDefault="00CC04F8" w:rsidP="001659F7">
                <w:pPr>
                  <w:pStyle w:val="Lijstalinea"/>
                  <w:numPr>
                    <w:ilvl w:val="0"/>
                    <w:numId w:val="40"/>
                  </w:numPr>
                  <w:tabs>
                    <w:tab w:val="clear" w:pos="170"/>
                    <w:tab w:val="clear" w:pos="340"/>
                  </w:tabs>
                </w:pPr>
                <w:r>
                  <w:rPr>
                    <w:rStyle w:val="Tekstvantijdelijkeaanduiding"/>
                  </w:rPr>
                  <w:t>[Hier vult iedere organisatie de acties in die zij gaat ondernemen om invulling te geven aan bovenstaande doelstellingen.]</w:t>
                </w:r>
              </w:p>
            </w:sdtContent>
          </w:sdt>
        </w:tc>
        <w:tc>
          <w:tcPr>
            <w:tcW w:w="3073" w:type="dxa"/>
          </w:tcPr>
          <w:sdt>
            <w:sdtPr>
              <w:id w:val="-1297132648"/>
              <w:placeholder>
                <w:docPart w:val="FB67FDD402934CD69D87D53D1336B7C4"/>
              </w:placeholder>
              <w:showingPlcHdr/>
            </w:sdtPr>
            <w:sdtEndPr/>
            <w:sdtContent>
              <w:p w14:paraId="2DAF2DC1" w14:textId="77777777" w:rsidR="00CC04F8" w:rsidRDefault="0037741B" w:rsidP="001659F7">
                <w:pPr>
                  <w:pStyle w:val="Lijstalinea"/>
                  <w:numPr>
                    <w:ilvl w:val="0"/>
                    <w:numId w:val="40"/>
                  </w:numPr>
                  <w:tabs>
                    <w:tab w:val="clear" w:pos="170"/>
                    <w:tab w:val="clear" w:pos="340"/>
                  </w:tabs>
                </w:pPr>
                <w:r>
                  <w:rPr>
                    <w:rStyle w:val="Tekstvantijdelijkeaanduiding"/>
                  </w:rPr>
                  <w:t>[Hier vult iedere organisatie in welke partijen zij betrekken bij het oppaken van de actie.]</w:t>
                </w:r>
              </w:p>
            </w:sdtContent>
          </w:sdt>
        </w:tc>
      </w:tr>
      <w:tr w:rsidR="00CC04F8" w14:paraId="00C7460B" w14:textId="77777777" w:rsidTr="001659F7">
        <w:tc>
          <w:tcPr>
            <w:tcW w:w="9240" w:type="dxa"/>
            <w:gridSpan w:val="2"/>
            <w:shd w:val="clear" w:color="auto" w:fill="1F497D" w:themeFill="text2"/>
          </w:tcPr>
          <w:p w14:paraId="643C8500" w14:textId="77777777" w:rsidR="00CC04F8" w:rsidRPr="000C2FE1" w:rsidRDefault="003F0054" w:rsidP="003F0054">
            <w:pPr>
              <w:rPr>
                <w:b/>
              </w:rPr>
            </w:pPr>
            <w:r w:rsidRPr="00CC04F8">
              <w:rPr>
                <w:b/>
                <w:color w:val="FFFFFF" w:themeColor="background1"/>
              </w:rPr>
              <w:lastRenderedPageBreak/>
              <w:t xml:space="preserve">Partijen hanteren een uniform duurzaamheidsinstrumentarium </w:t>
            </w:r>
          </w:p>
        </w:tc>
      </w:tr>
      <w:tr w:rsidR="00CC04F8" w14:paraId="04171100" w14:textId="77777777" w:rsidTr="001659F7">
        <w:tc>
          <w:tcPr>
            <w:tcW w:w="9240" w:type="dxa"/>
            <w:gridSpan w:val="2"/>
            <w:shd w:val="clear" w:color="auto" w:fill="DBE5F1" w:themeFill="accent1" w:themeFillTint="33"/>
          </w:tcPr>
          <w:p w14:paraId="77D6BCD4" w14:textId="77777777" w:rsidR="00CC04F8" w:rsidRPr="000C2FE1" w:rsidRDefault="00CC04F8" w:rsidP="001659F7">
            <w:pPr>
              <w:rPr>
                <w:b/>
              </w:rPr>
            </w:pPr>
            <w:r w:rsidRPr="000C2FE1">
              <w:rPr>
                <w:b/>
              </w:rPr>
              <w:t>Doelen 2020</w:t>
            </w:r>
          </w:p>
        </w:tc>
      </w:tr>
      <w:tr w:rsidR="00CC04F8" w:rsidRPr="000C2FE1" w14:paraId="26FACBF5" w14:textId="77777777" w:rsidTr="001659F7">
        <w:tc>
          <w:tcPr>
            <w:tcW w:w="9240" w:type="dxa"/>
            <w:gridSpan w:val="2"/>
          </w:tcPr>
          <w:p w14:paraId="03F3CEF2" w14:textId="161D49AA" w:rsidR="00CC04F8" w:rsidRPr="00CC04F8" w:rsidRDefault="00CC04F8" w:rsidP="00CC04F8">
            <w:pPr>
              <w:pStyle w:val="Lijstalinea"/>
              <w:numPr>
                <w:ilvl w:val="0"/>
                <w:numId w:val="40"/>
              </w:numPr>
              <w:tabs>
                <w:tab w:val="clear" w:pos="170"/>
              </w:tabs>
              <w:rPr>
                <w:rFonts w:cs="Arial"/>
              </w:rPr>
            </w:pPr>
            <w:r w:rsidRPr="00CC04F8">
              <w:rPr>
                <w:rFonts w:cs="Arial"/>
                <w:i/>
              </w:rPr>
              <w:t>De organisatie</w:t>
            </w:r>
            <w:r w:rsidRPr="00CC04F8">
              <w:rPr>
                <w:rFonts w:cs="Arial"/>
              </w:rPr>
              <w:t xml:space="preserve"> </w:t>
            </w:r>
            <w:r w:rsidR="00DA34A1">
              <w:rPr>
                <w:rFonts w:cs="Arial"/>
              </w:rPr>
              <w:t>hanteert</w:t>
            </w:r>
            <w:r w:rsidRPr="00CC04F8">
              <w:rPr>
                <w:rFonts w:cs="Arial"/>
              </w:rPr>
              <w:t xml:space="preserve"> de instrumenten uit de Aanpak Duurzaam</w:t>
            </w:r>
            <w:r w:rsidR="007A2110">
              <w:rPr>
                <w:rFonts w:cs="Arial"/>
              </w:rPr>
              <w:t xml:space="preserve"> GWW  in alle projectfasen van Duurzaam GWW-projecten</w:t>
            </w:r>
          </w:p>
          <w:p w14:paraId="3B56D841" w14:textId="7BB43C78" w:rsidR="00CC04F8" w:rsidRPr="00CC04F8" w:rsidRDefault="00CC04F8" w:rsidP="00CC04F8">
            <w:pPr>
              <w:pStyle w:val="Lijstalinea"/>
              <w:numPr>
                <w:ilvl w:val="0"/>
                <w:numId w:val="40"/>
              </w:numPr>
              <w:tabs>
                <w:tab w:val="clear" w:pos="170"/>
              </w:tabs>
              <w:rPr>
                <w:rFonts w:cs="Arial"/>
              </w:rPr>
            </w:pPr>
            <w:r w:rsidRPr="00CC04F8">
              <w:rPr>
                <w:rFonts w:cs="Arial"/>
                <w:i/>
              </w:rPr>
              <w:t>De organisatie</w:t>
            </w:r>
            <w:r w:rsidRPr="00CC04F8">
              <w:rPr>
                <w:rFonts w:cs="Arial"/>
              </w:rPr>
              <w:t xml:space="preserve"> draagt bij aan het doorontwikkelen van instr</w:t>
            </w:r>
            <w:r w:rsidR="00DA34A1">
              <w:rPr>
                <w:rFonts w:cs="Arial"/>
              </w:rPr>
              <w:t>u</w:t>
            </w:r>
            <w:r w:rsidRPr="00CC04F8">
              <w:rPr>
                <w:rFonts w:cs="Arial"/>
              </w:rPr>
              <w:t xml:space="preserve">menten gericht op het opschalen en versnellen van de verduurzaming van </w:t>
            </w:r>
            <w:r w:rsidR="00DA34A1">
              <w:rPr>
                <w:rFonts w:cs="Arial"/>
              </w:rPr>
              <w:t>de projecten</w:t>
            </w:r>
            <w:r w:rsidRPr="00CC04F8">
              <w:rPr>
                <w:rFonts w:cs="Arial"/>
              </w:rPr>
              <w:t>.</w:t>
            </w:r>
          </w:p>
          <w:p w14:paraId="0DB31440" w14:textId="77777777" w:rsidR="00CC04F8" w:rsidRPr="00CC04F8" w:rsidRDefault="00CC04F8" w:rsidP="00CC04F8">
            <w:pPr>
              <w:pStyle w:val="Lijstalinea"/>
              <w:numPr>
                <w:ilvl w:val="0"/>
                <w:numId w:val="40"/>
              </w:numPr>
              <w:tabs>
                <w:tab w:val="clear" w:pos="170"/>
              </w:tabs>
            </w:pPr>
            <w:r w:rsidRPr="00CC04F8">
              <w:rPr>
                <w:rFonts w:cs="Arial"/>
                <w:i/>
              </w:rPr>
              <w:t>De organisatie</w:t>
            </w:r>
            <w:r w:rsidRPr="00CC04F8">
              <w:rPr>
                <w:rFonts w:cs="Arial"/>
              </w:rPr>
              <w:t xml:space="preserve"> draagt bij aan het vergroten van gebruiksvriendelijkheid, het verlagen van de regeldruk en het verbreden van de toepasbaarheid van instrumenten.</w:t>
            </w:r>
          </w:p>
          <w:p w14:paraId="2A1C9E8A" w14:textId="77777777" w:rsidR="00CC04F8" w:rsidRPr="000C2FE1" w:rsidRDefault="00102042" w:rsidP="00CC04F8">
            <w:pPr>
              <w:pStyle w:val="Lijstalinea"/>
              <w:numPr>
                <w:ilvl w:val="0"/>
                <w:numId w:val="40"/>
              </w:numPr>
              <w:tabs>
                <w:tab w:val="clear" w:pos="170"/>
              </w:tabs>
            </w:pPr>
            <w:sdt>
              <w:sdtPr>
                <w:id w:val="-399444748"/>
                <w:placeholder>
                  <w:docPart w:val="5B72D0FECE734FBB97CF3F469A1A3A9B"/>
                </w:placeholder>
                <w:showingPlcHdr/>
              </w:sdtPr>
              <w:sdtEndPr/>
              <w:sdtContent>
                <w:r w:rsidR="0037741B">
                  <w:rPr>
                    <w:rStyle w:val="Tekstvantijdelijkeaanduiding"/>
                  </w:rPr>
                  <w:t>[R</w:t>
                </w:r>
                <w:r w:rsidR="0037741B" w:rsidRPr="000C2FE1">
                  <w:rPr>
                    <w:rStyle w:val="Tekstvantijdelijkeaanduiding"/>
                  </w:rPr>
                  <w:t>uim</w:t>
                </w:r>
                <w:r w:rsidR="0037741B">
                  <w:rPr>
                    <w:rStyle w:val="Tekstvantijdelijkeaanduiding"/>
                  </w:rPr>
                  <w:t>te voor aanvullingen</w:t>
                </w:r>
                <w:r w:rsidR="0037741B" w:rsidRPr="000C2FE1">
                  <w:rPr>
                    <w:rStyle w:val="Tekstvantijdelijkeaanduiding"/>
                  </w:rPr>
                  <w:t xml:space="preserve"> door organisatie zelf in te vul</w:t>
                </w:r>
                <w:r w:rsidR="0037741B">
                  <w:rPr>
                    <w:rStyle w:val="Tekstvantijdelijkeaanduiding"/>
                  </w:rPr>
                  <w:t>len.]</w:t>
                </w:r>
              </w:sdtContent>
            </w:sdt>
          </w:p>
        </w:tc>
      </w:tr>
      <w:tr w:rsidR="00CC04F8" w14:paraId="19E32D7C" w14:textId="77777777" w:rsidTr="001659F7">
        <w:tc>
          <w:tcPr>
            <w:tcW w:w="6167" w:type="dxa"/>
            <w:shd w:val="clear" w:color="auto" w:fill="DBE5F1" w:themeFill="accent1" w:themeFillTint="33"/>
          </w:tcPr>
          <w:p w14:paraId="7E6F35D7" w14:textId="77777777" w:rsidR="00CC04F8" w:rsidRPr="000C2FE1" w:rsidRDefault="00CC04F8" w:rsidP="001659F7">
            <w:pPr>
              <w:rPr>
                <w:b/>
              </w:rPr>
            </w:pPr>
            <w:r w:rsidRPr="000C2FE1">
              <w:rPr>
                <w:b/>
              </w:rPr>
              <w:t>Acties 2017</w:t>
            </w:r>
          </w:p>
        </w:tc>
        <w:tc>
          <w:tcPr>
            <w:tcW w:w="3073" w:type="dxa"/>
            <w:shd w:val="clear" w:color="auto" w:fill="DBE5F1" w:themeFill="accent1" w:themeFillTint="33"/>
          </w:tcPr>
          <w:p w14:paraId="0B717005" w14:textId="77777777" w:rsidR="00CC04F8" w:rsidRPr="000C2FE1" w:rsidRDefault="00CC04F8" w:rsidP="001659F7">
            <w:pPr>
              <w:rPr>
                <w:b/>
              </w:rPr>
            </w:pPr>
            <w:r w:rsidRPr="000C2FE1">
              <w:rPr>
                <w:b/>
              </w:rPr>
              <w:t>Betrokken partij(en)</w:t>
            </w:r>
          </w:p>
        </w:tc>
      </w:tr>
      <w:tr w:rsidR="00CC04F8" w14:paraId="268B1FA5" w14:textId="77777777" w:rsidTr="001659F7">
        <w:tc>
          <w:tcPr>
            <w:tcW w:w="6167" w:type="dxa"/>
          </w:tcPr>
          <w:sdt>
            <w:sdtPr>
              <w:id w:val="-1609886546"/>
              <w:placeholder>
                <w:docPart w:val="039E0F49104B482688EAA27B2708B090"/>
              </w:placeholder>
              <w:showingPlcHdr/>
            </w:sdtPr>
            <w:sdtEndPr/>
            <w:sdtContent>
              <w:p w14:paraId="3B54B455" w14:textId="77777777" w:rsidR="00CC04F8" w:rsidRPr="003604FB" w:rsidRDefault="00CC04F8" w:rsidP="001659F7">
                <w:pPr>
                  <w:pStyle w:val="Lijstalinea"/>
                  <w:numPr>
                    <w:ilvl w:val="0"/>
                    <w:numId w:val="40"/>
                  </w:numPr>
                  <w:tabs>
                    <w:tab w:val="clear" w:pos="170"/>
                    <w:tab w:val="clear" w:pos="340"/>
                  </w:tabs>
                </w:pPr>
                <w:r>
                  <w:rPr>
                    <w:rStyle w:val="Tekstvantijdelijkeaanduiding"/>
                  </w:rPr>
                  <w:t>[Hier vult iedere organisatie de acties in die zij gaat ondernemen om invulling te geven aan bovenstaande doelstellingen.]</w:t>
                </w:r>
              </w:p>
            </w:sdtContent>
          </w:sdt>
        </w:tc>
        <w:tc>
          <w:tcPr>
            <w:tcW w:w="3073" w:type="dxa"/>
          </w:tcPr>
          <w:sdt>
            <w:sdtPr>
              <w:id w:val="-1335765980"/>
              <w:placeholder>
                <w:docPart w:val="D887E41262724A2F9D19306F24F07734"/>
              </w:placeholder>
              <w:showingPlcHdr/>
            </w:sdtPr>
            <w:sdtEndPr/>
            <w:sdtContent>
              <w:p w14:paraId="3B96E2E4" w14:textId="77777777" w:rsidR="00CC04F8" w:rsidRDefault="0037741B" w:rsidP="001659F7">
                <w:pPr>
                  <w:pStyle w:val="Lijstalinea"/>
                  <w:numPr>
                    <w:ilvl w:val="0"/>
                    <w:numId w:val="40"/>
                  </w:numPr>
                  <w:tabs>
                    <w:tab w:val="clear" w:pos="170"/>
                    <w:tab w:val="clear" w:pos="340"/>
                  </w:tabs>
                </w:pPr>
                <w:r>
                  <w:rPr>
                    <w:rStyle w:val="Tekstvantijdelijkeaanduiding"/>
                  </w:rPr>
                  <w:t>[Hier vult iedere organisatie in welke partijen zij betrekken bij het oppaken van de actie.]</w:t>
                </w:r>
              </w:p>
            </w:sdtContent>
          </w:sdt>
        </w:tc>
      </w:tr>
    </w:tbl>
    <w:p w14:paraId="4249B61D" w14:textId="77777777" w:rsidR="00CC04F8" w:rsidRDefault="00CC04F8" w:rsidP="00CC04F8"/>
    <w:p w14:paraId="20DC40B7" w14:textId="77777777" w:rsidR="00CC04F8" w:rsidRDefault="00CC04F8" w:rsidP="00CC04F8"/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7"/>
        <w:gridCol w:w="3073"/>
      </w:tblGrid>
      <w:tr w:rsidR="00CC04F8" w14:paraId="1A4A151A" w14:textId="77777777" w:rsidTr="001659F7">
        <w:tc>
          <w:tcPr>
            <w:tcW w:w="9240" w:type="dxa"/>
            <w:gridSpan w:val="2"/>
            <w:shd w:val="clear" w:color="auto" w:fill="1F497D" w:themeFill="text2"/>
          </w:tcPr>
          <w:p w14:paraId="3CAB7F94" w14:textId="77777777" w:rsidR="00CC04F8" w:rsidRPr="000C2FE1" w:rsidRDefault="003F0054" w:rsidP="001659F7">
            <w:pPr>
              <w:rPr>
                <w:b/>
              </w:rPr>
            </w:pPr>
            <w:r w:rsidRPr="00CC04F8">
              <w:rPr>
                <w:b/>
                <w:color w:val="FFFFFF" w:themeColor="background1"/>
              </w:rPr>
              <w:t>Partijen verankeren duurzaamheid integraal in hun bedrijfsprocessen</w:t>
            </w:r>
          </w:p>
        </w:tc>
      </w:tr>
      <w:tr w:rsidR="00CC04F8" w14:paraId="6B38B8F3" w14:textId="77777777" w:rsidTr="001659F7">
        <w:tc>
          <w:tcPr>
            <w:tcW w:w="9240" w:type="dxa"/>
            <w:gridSpan w:val="2"/>
            <w:shd w:val="clear" w:color="auto" w:fill="DBE5F1" w:themeFill="accent1" w:themeFillTint="33"/>
          </w:tcPr>
          <w:p w14:paraId="27185319" w14:textId="77777777" w:rsidR="00CC04F8" w:rsidRPr="000C2FE1" w:rsidRDefault="00CC04F8" w:rsidP="001659F7">
            <w:pPr>
              <w:rPr>
                <w:b/>
              </w:rPr>
            </w:pPr>
            <w:r w:rsidRPr="000C2FE1">
              <w:rPr>
                <w:b/>
              </w:rPr>
              <w:t>Doelen 2020</w:t>
            </w:r>
          </w:p>
        </w:tc>
      </w:tr>
      <w:tr w:rsidR="00CC04F8" w:rsidRPr="000C2FE1" w14:paraId="183BFED1" w14:textId="77777777" w:rsidTr="001659F7">
        <w:tc>
          <w:tcPr>
            <w:tcW w:w="9240" w:type="dxa"/>
            <w:gridSpan w:val="2"/>
          </w:tcPr>
          <w:p w14:paraId="7A1C3E6E" w14:textId="4BA9CD76" w:rsidR="00CC04F8" w:rsidRPr="00127F67" w:rsidRDefault="00CC04F8" w:rsidP="00CC04F8">
            <w:pPr>
              <w:pStyle w:val="Lijstalinea"/>
              <w:numPr>
                <w:ilvl w:val="0"/>
                <w:numId w:val="40"/>
              </w:numPr>
              <w:tabs>
                <w:tab w:val="clear" w:pos="170"/>
              </w:tabs>
              <w:rPr>
                <w:rFonts w:ascii="Century Gothic" w:eastAsiaTheme="minorHAnsi" w:hAnsi="Century Gothic"/>
                <w:noProof w:val="0"/>
                <w:sz w:val="20"/>
              </w:rPr>
            </w:pPr>
            <w:r w:rsidRPr="00CC04F8">
              <w:rPr>
                <w:i/>
              </w:rPr>
              <w:t>De organisatie</w:t>
            </w:r>
            <w:r>
              <w:t xml:space="preserve"> integreert de processtappen en instrumenten vanuit Duurzaam GWW in de </w:t>
            </w:r>
            <w:r w:rsidR="00DA34A1">
              <w:t>bedrijfsprocessen.</w:t>
            </w:r>
          </w:p>
          <w:p w14:paraId="2894016A" w14:textId="77777777" w:rsidR="00CC04F8" w:rsidRDefault="00CC04F8" w:rsidP="00CC04F8">
            <w:pPr>
              <w:pStyle w:val="Lijstalinea"/>
              <w:numPr>
                <w:ilvl w:val="0"/>
                <w:numId w:val="40"/>
              </w:numPr>
              <w:tabs>
                <w:tab w:val="clear" w:pos="170"/>
              </w:tabs>
            </w:pPr>
            <w:r w:rsidRPr="00CC04F8">
              <w:rPr>
                <w:i/>
              </w:rPr>
              <w:t>De organisatie</w:t>
            </w:r>
            <w:r>
              <w:t xml:space="preserve"> zorgt dat duurza</w:t>
            </w:r>
            <w:r w:rsidR="003F0054">
              <w:t>am</w:t>
            </w:r>
            <w:r>
              <w:t xml:space="preserve">heid </w:t>
            </w:r>
            <w:r w:rsidRPr="00C5252D">
              <w:t>standaard onderdeel</w:t>
            </w:r>
            <w:r>
              <w:t xml:space="preserve"> is</w:t>
            </w:r>
            <w:r w:rsidRPr="00C5252D">
              <w:t xml:space="preserve"> van de keuzes en afwegingen die </w:t>
            </w:r>
            <w:r>
              <w:t>gemaakt worden</w:t>
            </w:r>
            <w:r w:rsidRPr="00C5252D">
              <w:t xml:space="preserve"> in alle lagen van de organisatie</w:t>
            </w:r>
            <w:r>
              <w:t>. Het management vervult hierin een voorbeeldfunctie.</w:t>
            </w:r>
          </w:p>
          <w:p w14:paraId="5107184C" w14:textId="77777777" w:rsidR="00CC04F8" w:rsidRPr="000C2FE1" w:rsidRDefault="00102042" w:rsidP="00CC04F8">
            <w:pPr>
              <w:pStyle w:val="Lijstalinea"/>
              <w:numPr>
                <w:ilvl w:val="0"/>
                <w:numId w:val="40"/>
              </w:numPr>
              <w:tabs>
                <w:tab w:val="clear" w:pos="170"/>
              </w:tabs>
            </w:pPr>
            <w:sdt>
              <w:sdtPr>
                <w:id w:val="-225995684"/>
                <w:placeholder>
                  <w:docPart w:val="3A025F066BEC4F18A67A906DF2A3D41C"/>
                </w:placeholder>
                <w:showingPlcHdr/>
              </w:sdtPr>
              <w:sdtEndPr/>
              <w:sdtContent>
                <w:r w:rsidR="0037741B">
                  <w:rPr>
                    <w:rStyle w:val="Tekstvantijdelijkeaanduiding"/>
                  </w:rPr>
                  <w:t>[R</w:t>
                </w:r>
                <w:r w:rsidR="0037741B" w:rsidRPr="000C2FE1">
                  <w:rPr>
                    <w:rStyle w:val="Tekstvantijdelijkeaanduiding"/>
                  </w:rPr>
                  <w:t>uim</w:t>
                </w:r>
                <w:r w:rsidR="0037741B">
                  <w:rPr>
                    <w:rStyle w:val="Tekstvantijdelijkeaanduiding"/>
                  </w:rPr>
                  <w:t>te voor aanvullingen</w:t>
                </w:r>
                <w:r w:rsidR="0037741B" w:rsidRPr="000C2FE1">
                  <w:rPr>
                    <w:rStyle w:val="Tekstvantijdelijkeaanduiding"/>
                  </w:rPr>
                  <w:t xml:space="preserve"> door organisatie zelf in te vul</w:t>
                </w:r>
                <w:r w:rsidR="0037741B">
                  <w:rPr>
                    <w:rStyle w:val="Tekstvantijdelijkeaanduiding"/>
                  </w:rPr>
                  <w:t>len.]</w:t>
                </w:r>
              </w:sdtContent>
            </w:sdt>
          </w:p>
        </w:tc>
      </w:tr>
      <w:tr w:rsidR="00CC04F8" w14:paraId="75270830" w14:textId="77777777" w:rsidTr="001659F7">
        <w:tc>
          <w:tcPr>
            <w:tcW w:w="6167" w:type="dxa"/>
            <w:shd w:val="clear" w:color="auto" w:fill="DBE5F1" w:themeFill="accent1" w:themeFillTint="33"/>
          </w:tcPr>
          <w:p w14:paraId="50AB5E48" w14:textId="77777777" w:rsidR="00CC04F8" w:rsidRPr="000C2FE1" w:rsidRDefault="00CC04F8" w:rsidP="001659F7">
            <w:pPr>
              <w:rPr>
                <w:b/>
              </w:rPr>
            </w:pPr>
            <w:r w:rsidRPr="000C2FE1">
              <w:rPr>
                <w:b/>
              </w:rPr>
              <w:t>Acties 2017</w:t>
            </w:r>
          </w:p>
        </w:tc>
        <w:tc>
          <w:tcPr>
            <w:tcW w:w="3073" w:type="dxa"/>
            <w:shd w:val="clear" w:color="auto" w:fill="DBE5F1" w:themeFill="accent1" w:themeFillTint="33"/>
          </w:tcPr>
          <w:p w14:paraId="594CDF80" w14:textId="77777777" w:rsidR="00CC04F8" w:rsidRPr="000C2FE1" w:rsidRDefault="00CC04F8" w:rsidP="001659F7">
            <w:pPr>
              <w:rPr>
                <w:b/>
              </w:rPr>
            </w:pPr>
            <w:r w:rsidRPr="000C2FE1">
              <w:rPr>
                <w:b/>
              </w:rPr>
              <w:t>Betrokken partij(en)</w:t>
            </w:r>
          </w:p>
        </w:tc>
      </w:tr>
      <w:tr w:rsidR="00CC04F8" w14:paraId="02FC43DD" w14:textId="77777777" w:rsidTr="001659F7">
        <w:tc>
          <w:tcPr>
            <w:tcW w:w="6167" w:type="dxa"/>
          </w:tcPr>
          <w:sdt>
            <w:sdtPr>
              <w:id w:val="-574274643"/>
              <w:placeholder>
                <w:docPart w:val="033ED2E2273247BA98709EBD5FAB7F88"/>
              </w:placeholder>
              <w:showingPlcHdr/>
            </w:sdtPr>
            <w:sdtEndPr/>
            <w:sdtContent>
              <w:p w14:paraId="75721FB5" w14:textId="77777777" w:rsidR="00CC04F8" w:rsidRPr="003604FB" w:rsidRDefault="00CC04F8" w:rsidP="001659F7">
                <w:pPr>
                  <w:pStyle w:val="Lijstalinea"/>
                  <w:numPr>
                    <w:ilvl w:val="0"/>
                    <w:numId w:val="40"/>
                  </w:numPr>
                  <w:tabs>
                    <w:tab w:val="clear" w:pos="170"/>
                    <w:tab w:val="clear" w:pos="340"/>
                  </w:tabs>
                </w:pPr>
                <w:r>
                  <w:rPr>
                    <w:rStyle w:val="Tekstvantijdelijkeaanduiding"/>
                  </w:rPr>
                  <w:t>[Hier vult iedere organisatie de acties in die zij gaat ondernemen om invulling te geven aan bovenstaande doelstellingen.]</w:t>
                </w:r>
              </w:p>
            </w:sdtContent>
          </w:sdt>
        </w:tc>
        <w:tc>
          <w:tcPr>
            <w:tcW w:w="3073" w:type="dxa"/>
          </w:tcPr>
          <w:sdt>
            <w:sdtPr>
              <w:id w:val="-1973348271"/>
              <w:placeholder>
                <w:docPart w:val="C12C8698924A462BB409096477E693A7"/>
              </w:placeholder>
              <w:showingPlcHdr/>
            </w:sdtPr>
            <w:sdtEndPr/>
            <w:sdtContent>
              <w:p w14:paraId="36374FC7" w14:textId="77777777" w:rsidR="00CC04F8" w:rsidRDefault="0037741B" w:rsidP="001659F7">
                <w:pPr>
                  <w:pStyle w:val="Lijstalinea"/>
                  <w:numPr>
                    <w:ilvl w:val="0"/>
                    <w:numId w:val="40"/>
                  </w:numPr>
                  <w:tabs>
                    <w:tab w:val="clear" w:pos="170"/>
                    <w:tab w:val="clear" w:pos="340"/>
                  </w:tabs>
                </w:pPr>
                <w:r>
                  <w:rPr>
                    <w:rStyle w:val="Tekstvantijdelijkeaanduiding"/>
                  </w:rPr>
                  <w:t>[Hier vult iedere organisatie in welke partijen zij betrekken bij het oppaken van de actie.]</w:t>
                </w:r>
              </w:p>
            </w:sdtContent>
          </w:sdt>
        </w:tc>
      </w:tr>
    </w:tbl>
    <w:p w14:paraId="22C41C1A" w14:textId="77777777" w:rsidR="00CC04F8" w:rsidRDefault="00CC04F8" w:rsidP="00CC04F8"/>
    <w:p w14:paraId="5876C85E" w14:textId="77777777" w:rsidR="00D135B9" w:rsidRDefault="00D135B9" w:rsidP="009B12F4"/>
    <w:p w14:paraId="5FF1B475" w14:textId="77777777" w:rsidR="00D135B9" w:rsidRPr="004833FB" w:rsidRDefault="00CE74B2" w:rsidP="00D135B9">
      <w:pPr>
        <w:rPr>
          <w:rFonts w:eastAsia="MS Mincho"/>
          <w:sz w:val="22"/>
          <w:szCs w:val="22"/>
          <w:u w:val="single"/>
        </w:rPr>
      </w:pPr>
      <w:r w:rsidRPr="004833FB">
        <w:rPr>
          <w:rFonts w:eastAsia="MS Mincho"/>
          <w:sz w:val="22"/>
          <w:szCs w:val="22"/>
          <w:u w:val="single"/>
        </w:rPr>
        <w:t xml:space="preserve">3.4 </w:t>
      </w:r>
      <w:r w:rsidR="00466730" w:rsidRPr="004833FB">
        <w:rPr>
          <w:rFonts w:eastAsia="MS Mincho"/>
          <w:sz w:val="22"/>
          <w:szCs w:val="22"/>
          <w:u w:val="single"/>
        </w:rPr>
        <w:t xml:space="preserve">Transitielijn 4 - </w:t>
      </w:r>
      <w:r w:rsidR="004817DE" w:rsidRPr="004833FB">
        <w:rPr>
          <w:rFonts w:eastAsia="MS Mincho"/>
          <w:sz w:val="22"/>
          <w:szCs w:val="22"/>
          <w:u w:val="single"/>
        </w:rPr>
        <w:t>v</w:t>
      </w:r>
      <w:r w:rsidR="00D135B9" w:rsidRPr="004833FB">
        <w:rPr>
          <w:rFonts w:eastAsia="MS Mincho"/>
          <w:sz w:val="22"/>
          <w:szCs w:val="22"/>
          <w:u w:val="single"/>
        </w:rPr>
        <w:t xml:space="preserve">an </w:t>
      </w:r>
      <w:r w:rsidR="00D135B9" w:rsidRPr="004833FB">
        <w:rPr>
          <w:rFonts w:eastAsia="MS Mincho"/>
          <w:b/>
          <w:sz w:val="22"/>
          <w:szCs w:val="22"/>
          <w:u w:val="single"/>
        </w:rPr>
        <w:t>alleen</w:t>
      </w:r>
      <w:r w:rsidR="00466730" w:rsidRPr="004833FB">
        <w:rPr>
          <w:rFonts w:eastAsia="MS Mincho"/>
          <w:sz w:val="22"/>
          <w:szCs w:val="22"/>
          <w:u w:val="single"/>
        </w:rPr>
        <w:t xml:space="preserve"> naar </w:t>
      </w:r>
      <w:r w:rsidR="00466730" w:rsidRPr="004833FB">
        <w:rPr>
          <w:rFonts w:eastAsia="MS Mincho"/>
          <w:b/>
          <w:sz w:val="22"/>
          <w:szCs w:val="22"/>
          <w:u w:val="single"/>
        </w:rPr>
        <w:t>samen</w:t>
      </w:r>
    </w:p>
    <w:p w14:paraId="56A4E570" w14:textId="77777777" w:rsidR="003F4857" w:rsidRDefault="003F4857" w:rsidP="003F4857"/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7"/>
        <w:gridCol w:w="3073"/>
      </w:tblGrid>
      <w:tr w:rsidR="003F4857" w14:paraId="7B70E897" w14:textId="77777777" w:rsidTr="001659F7">
        <w:tc>
          <w:tcPr>
            <w:tcW w:w="9240" w:type="dxa"/>
            <w:gridSpan w:val="2"/>
            <w:shd w:val="clear" w:color="auto" w:fill="1F497D" w:themeFill="text2"/>
          </w:tcPr>
          <w:p w14:paraId="0F02D9F9" w14:textId="77777777" w:rsidR="003F4857" w:rsidRPr="000C2FE1" w:rsidRDefault="003F4857" w:rsidP="001659F7">
            <w:pPr>
              <w:rPr>
                <w:b/>
              </w:rPr>
            </w:pPr>
            <w:r w:rsidRPr="003F4857">
              <w:rPr>
                <w:b/>
                <w:color w:val="FFFFFF" w:themeColor="background1"/>
              </w:rPr>
              <w:t>Partijen zoeken vroegtijdig samenwerking met stakeholders binnen de projecten</w:t>
            </w:r>
          </w:p>
        </w:tc>
      </w:tr>
      <w:tr w:rsidR="003F4857" w14:paraId="1E64C6C1" w14:textId="77777777" w:rsidTr="001659F7">
        <w:tc>
          <w:tcPr>
            <w:tcW w:w="9240" w:type="dxa"/>
            <w:gridSpan w:val="2"/>
            <w:shd w:val="clear" w:color="auto" w:fill="DBE5F1" w:themeFill="accent1" w:themeFillTint="33"/>
          </w:tcPr>
          <w:p w14:paraId="3597DF78" w14:textId="77777777" w:rsidR="003F4857" w:rsidRPr="000C2FE1" w:rsidRDefault="003F4857" w:rsidP="001659F7">
            <w:pPr>
              <w:rPr>
                <w:b/>
              </w:rPr>
            </w:pPr>
            <w:r w:rsidRPr="000C2FE1">
              <w:rPr>
                <w:b/>
              </w:rPr>
              <w:t>Doelen 2020</w:t>
            </w:r>
          </w:p>
        </w:tc>
      </w:tr>
      <w:tr w:rsidR="003F4857" w:rsidRPr="000C2FE1" w14:paraId="14D71F3D" w14:textId="77777777" w:rsidTr="001659F7">
        <w:tc>
          <w:tcPr>
            <w:tcW w:w="9240" w:type="dxa"/>
            <w:gridSpan w:val="2"/>
          </w:tcPr>
          <w:p w14:paraId="1B298A85" w14:textId="77777777" w:rsidR="003F4857" w:rsidRPr="003F4857" w:rsidRDefault="003F4857" w:rsidP="003F4857">
            <w:pPr>
              <w:pStyle w:val="Lijstalinea"/>
              <w:numPr>
                <w:ilvl w:val="0"/>
                <w:numId w:val="40"/>
              </w:numPr>
              <w:tabs>
                <w:tab w:val="clear" w:pos="170"/>
              </w:tabs>
            </w:pPr>
            <w:r w:rsidRPr="003F4857">
              <w:rPr>
                <w:i/>
              </w:rPr>
              <w:t>De organisatie</w:t>
            </w:r>
            <w:r w:rsidRPr="003F4857">
              <w:t xml:space="preserve"> zoekt actief en vroegtijdig samenwerking binnen projecten met ondernemers, onderwijs- en onderzoekinstellingen, overheid en omgeving.</w:t>
            </w:r>
          </w:p>
          <w:p w14:paraId="23B3D0D5" w14:textId="6E1CFA69" w:rsidR="003F4857" w:rsidRPr="003F4857" w:rsidRDefault="003F4857" w:rsidP="003F4857">
            <w:pPr>
              <w:pStyle w:val="Lijstalinea"/>
              <w:numPr>
                <w:ilvl w:val="0"/>
                <w:numId w:val="40"/>
              </w:numPr>
              <w:tabs>
                <w:tab w:val="clear" w:pos="170"/>
              </w:tabs>
            </w:pPr>
            <w:r w:rsidRPr="003F4857">
              <w:t xml:space="preserve">Duurzame ambities en kansen van betrokken stakeholders worden </w:t>
            </w:r>
            <w:r w:rsidR="007A2110">
              <w:t xml:space="preserve">integraal </w:t>
            </w:r>
            <w:r w:rsidRPr="003F4857">
              <w:t>afgewogen</w:t>
            </w:r>
            <w:r w:rsidR="007A2110">
              <w:t xml:space="preserve"> en indien mogelijk opgenomen</w:t>
            </w:r>
            <w:r w:rsidRPr="003F4857">
              <w:t xml:space="preserve"> in projecten</w:t>
            </w:r>
            <w:r w:rsidR="00774A7A">
              <w:t>.</w:t>
            </w:r>
          </w:p>
          <w:p w14:paraId="445F3DEA" w14:textId="77777777" w:rsidR="003F4857" w:rsidRPr="000C2FE1" w:rsidRDefault="00102042" w:rsidP="003F4857">
            <w:pPr>
              <w:pStyle w:val="Lijstalinea"/>
              <w:numPr>
                <w:ilvl w:val="0"/>
                <w:numId w:val="40"/>
              </w:numPr>
              <w:tabs>
                <w:tab w:val="clear" w:pos="170"/>
              </w:tabs>
            </w:pPr>
            <w:sdt>
              <w:sdtPr>
                <w:id w:val="2050643567"/>
                <w:placeholder>
                  <w:docPart w:val="FAC0F27EDF2F4AA7BA37CF836A501518"/>
                </w:placeholder>
                <w:showingPlcHdr/>
              </w:sdtPr>
              <w:sdtEndPr/>
              <w:sdtContent>
                <w:r w:rsidR="0037741B">
                  <w:rPr>
                    <w:rStyle w:val="Tekstvantijdelijkeaanduiding"/>
                  </w:rPr>
                  <w:t>[R</w:t>
                </w:r>
                <w:r w:rsidR="0037741B" w:rsidRPr="000C2FE1">
                  <w:rPr>
                    <w:rStyle w:val="Tekstvantijdelijkeaanduiding"/>
                  </w:rPr>
                  <w:t>uim</w:t>
                </w:r>
                <w:r w:rsidR="0037741B">
                  <w:rPr>
                    <w:rStyle w:val="Tekstvantijdelijkeaanduiding"/>
                  </w:rPr>
                  <w:t>te voor aanvullingen</w:t>
                </w:r>
                <w:r w:rsidR="0037741B" w:rsidRPr="000C2FE1">
                  <w:rPr>
                    <w:rStyle w:val="Tekstvantijdelijkeaanduiding"/>
                  </w:rPr>
                  <w:t xml:space="preserve"> door organisatie zelf in te vul</w:t>
                </w:r>
                <w:r w:rsidR="0037741B">
                  <w:rPr>
                    <w:rStyle w:val="Tekstvantijdelijkeaanduiding"/>
                  </w:rPr>
                  <w:t>len.]</w:t>
                </w:r>
              </w:sdtContent>
            </w:sdt>
          </w:p>
        </w:tc>
      </w:tr>
      <w:tr w:rsidR="003F4857" w14:paraId="430CC5A9" w14:textId="77777777" w:rsidTr="001659F7">
        <w:tc>
          <w:tcPr>
            <w:tcW w:w="6167" w:type="dxa"/>
            <w:shd w:val="clear" w:color="auto" w:fill="DBE5F1" w:themeFill="accent1" w:themeFillTint="33"/>
          </w:tcPr>
          <w:p w14:paraId="1BD629D9" w14:textId="77777777" w:rsidR="003F4857" w:rsidRPr="000C2FE1" w:rsidRDefault="003F4857" w:rsidP="001659F7">
            <w:pPr>
              <w:rPr>
                <w:b/>
              </w:rPr>
            </w:pPr>
            <w:r w:rsidRPr="000C2FE1">
              <w:rPr>
                <w:b/>
              </w:rPr>
              <w:t>Acties 2017</w:t>
            </w:r>
          </w:p>
        </w:tc>
        <w:tc>
          <w:tcPr>
            <w:tcW w:w="3073" w:type="dxa"/>
            <w:shd w:val="clear" w:color="auto" w:fill="DBE5F1" w:themeFill="accent1" w:themeFillTint="33"/>
          </w:tcPr>
          <w:p w14:paraId="021036A3" w14:textId="77777777" w:rsidR="003F4857" w:rsidRPr="000C2FE1" w:rsidRDefault="003F4857" w:rsidP="001659F7">
            <w:pPr>
              <w:rPr>
                <w:b/>
              </w:rPr>
            </w:pPr>
            <w:r w:rsidRPr="000C2FE1">
              <w:rPr>
                <w:b/>
              </w:rPr>
              <w:t>Betrokken partij(en)</w:t>
            </w:r>
          </w:p>
        </w:tc>
      </w:tr>
      <w:tr w:rsidR="003F4857" w14:paraId="4875D836" w14:textId="77777777" w:rsidTr="001659F7">
        <w:tc>
          <w:tcPr>
            <w:tcW w:w="6167" w:type="dxa"/>
          </w:tcPr>
          <w:sdt>
            <w:sdtPr>
              <w:id w:val="980964333"/>
              <w:placeholder>
                <w:docPart w:val="EE28A58EF07C42ADAA499BF613DDDC9D"/>
              </w:placeholder>
              <w:showingPlcHdr/>
            </w:sdtPr>
            <w:sdtEndPr/>
            <w:sdtContent>
              <w:p w14:paraId="5C07B1F2" w14:textId="77777777" w:rsidR="003F4857" w:rsidRPr="003604FB" w:rsidRDefault="003F4857" w:rsidP="001659F7">
                <w:pPr>
                  <w:pStyle w:val="Lijstalinea"/>
                  <w:numPr>
                    <w:ilvl w:val="0"/>
                    <w:numId w:val="40"/>
                  </w:numPr>
                  <w:tabs>
                    <w:tab w:val="clear" w:pos="170"/>
                    <w:tab w:val="clear" w:pos="340"/>
                  </w:tabs>
                </w:pPr>
                <w:r>
                  <w:rPr>
                    <w:rStyle w:val="Tekstvantijdelijkeaanduiding"/>
                  </w:rPr>
                  <w:t>[Hier vult iedere organisatie de acties in die zij gaat ondernemen om invulling te geven aan bovenstaande doelstellingen.]</w:t>
                </w:r>
              </w:p>
            </w:sdtContent>
          </w:sdt>
        </w:tc>
        <w:tc>
          <w:tcPr>
            <w:tcW w:w="3073" w:type="dxa"/>
          </w:tcPr>
          <w:sdt>
            <w:sdtPr>
              <w:id w:val="279150594"/>
              <w:placeholder>
                <w:docPart w:val="BD67A27E09FA44A3B0DC9C48BB9224CE"/>
              </w:placeholder>
              <w:showingPlcHdr/>
            </w:sdtPr>
            <w:sdtEndPr/>
            <w:sdtContent>
              <w:p w14:paraId="2E4281AF" w14:textId="77777777" w:rsidR="003F4857" w:rsidRDefault="0037741B" w:rsidP="001659F7">
                <w:pPr>
                  <w:pStyle w:val="Lijstalinea"/>
                  <w:numPr>
                    <w:ilvl w:val="0"/>
                    <w:numId w:val="40"/>
                  </w:numPr>
                  <w:tabs>
                    <w:tab w:val="clear" w:pos="170"/>
                    <w:tab w:val="clear" w:pos="340"/>
                  </w:tabs>
                </w:pPr>
                <w:r>
                  <w:rPr>
                    <w:rStyle w:val="Tekstvantijdelijkeaanduiding"/>
                  </w:rPr>
                  <w:t xml:space="preserve">[Hier vult iedere organisatie in welke partijen zij betrekken bij </w:t>
                </w:r>
                <w:r>
                  <w:rPr>
                    <w:rStyle w:val="Tekstvantijdelijkeaanduiding"/>
                  </w:rPr>
                  <w:lastRenderedPageBreak/>
                  <w:t>het oppaken van de actie.]</w:t>
                </w:r>
              </w:p>
            </w:sdtContent>
          </w:sdt>
        </w:tc>
      </w:tr>
    </w:tbl>
    <w:p w14:paraId="6BF46DF3" w14:textId="77777777" w:rsidR="003F4857" w:rsidRDefault="003F4857" w:rsidP="003F4857"/>
    <w:p w14:paraId="1B2AF76B" w14:textId="77777777" w:rsidR="003F4857" w:rsidRDefault="003F4857" w:rsidP="003F4857"/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7"/>
        <w:gridCol w:w="3073"/>
      </w:tblGrid>
      <w:tr w:rsidR="003F4857" w14:paraId="11AE3ECC" w14:textId="77777777" w:rsidTr="001659F7">
        <w:tc>
          <w:tcPr>
            <w:tcW w:w="9240" w:type="dxa"/>
            <w:gridSpan w:val="2"/>
            <w:shd w:val="clear" w:color="auto" w:fill="1F497D" w:themeFill="text2"/>
          </w:tcPr>
          <w:p w14:paraId="5A628C53" w14:textId="77777777" w:rsidR="003F4857" w:rsidRPr="000C2FE1" w:rsidRDefault="003F4857" w:rsidP="001659F7">
            <w:pPr>
              <w:rPr>
                <w:b/>
              </w:rPr>
            </w:pPr>
            <w:r w:rsidRPr="003F4857">
              <w:rPr>
                <w:b/>
                <w:color w:val="FFFFFF" w:themeColor="background1"/>
              </w:rPr>
              <w:t>Partijen werken projectoverstijgend samen</w:t>
            </w:r>
          </w:p>
        </w:tc>
      </w:tr>
      <w:tr w:rsidR="003F4857" w14:paraId="2D29D11D" w14:textId="77777777" w:rsidTr="001659F7">
        <w:tc>
          <w:tcPr>
            <w:tcW w:w="9240" w:type="dxa"/>
            <w:gridSpan w:val="2"/>
            <w:shd w:val="clear" w:color="auto" w:fill="DBE5F1" w:themeFill="accent1" w:themeFillTint="33"/>
          </w:tcPr>
          <w:p w14:paraId="64ABC823" w14:textId="77777777" w:rsidR="003F4857" w:rsidRPr="000C2FE1" w:rsidRDefault="003F4857" w:rsidP="001659F7">
            <w:pPr>
              <w:rPr>
                <w:b/>
              </w:rPr>
            </w:pPr>
            <w:r w:rsidRPr="000C2FE1">
              <w:rPr>
                <w:b/>
              </w:rPr>
              <w:t>Doelen 2020</w:t>
            </w:r>
          </w:p>
        </w:tc>
      </w:tr>
      <w:tr w:rsidR="003F4857" w:rsidRPr="000C2FE1" w14:paraId="0C582B30" w14:textId="77777777" w:rsidTr="001659F7">
        <w:tc>
          <w:tcPr>
            <w:tcW w:w="9240" w:type="dxa"/>
            <w:gridSpan w:val="2"/>
          </w:tcPr>
          <w:p w14:paraId="38481CAD" w14:textId="6C69F37B" w:rsidR="00922EDB" w:rsidRPr="00922EDB" w:rsidRDefault="003F4857" w:rsidP="001659F7">
            <w:pPr>
              <w:pStyle w:val="Lijstalinea"/>
              <w:numPr>
                <w:ilvl w:val="0"/>
                <w:numId w:val="40"/>
              </w:numPr>
              <w:tabs>
                <w:tab w:val="clear" w:pos="170"/>
              </w:tabs>
            </w:pPr>
            <w:r w:rsidRPr="00774A7A">
              <w:rPr>
                <w:rFonts w:cs="Arial"/>
              </w:rPr>
              <w:t xml:space="preserve">Samen met partijen in samenwerkingsverband </w:t>
            </w:r>
            <w:r w:rsidR="00774A7A" w:rsidRPr="00774A7A">
              <w:rPr>
                <w:rFonts w:cs="Arial"/>
              </w:rPr>
              <w:t xml:space="preserve">worden </w:t>
            </w:r>
            <w:r w:rsidR="00540DC7">
              <w:rPr>
                <w:rFonts w:cs="Arial"/>
              </w:rPr>
              <w:t xml:space="preserve">door </w:t>
            </w:r>
            <w:r w:rsidR="00540DC7" w:rsidRPr="00540DC7">
              <w:rPr>
                <w:rFonts w:cs="Arial"/>
                <w:i/>
              </w:rPr>
              <w:t>de organisatie</w:t>
            </w:r>
            <w:r w:rsidR="00540DC7">
              <w:rPr>
                <w:rFonts w:cs="Arial"/>
              </w:rPr>
              <w:t xml:space="preserve"> </w:t>
            </w:r>
            <w:r w:rsidRPr="00774A7A">
              <w:rPr>
                <w:rFonts w:cs="Arial"/>
              </w:rPr>
              <w:t>knelpunten uit de praktijk bespr</w:t>
            </w:r>
            <w:r w:rsidR="00774A7A" w:rsidRPr="00774A7A">
              <w:rPr>
                <w:rFonts w:cs="Arial"/>
              </w:rPr>
              <w:t xml:space="preserve">oken en </w:t>
            </w:r>
            <w:r w:rsidR="00774A7A">
              <w:rPr>
                <w:rFonts w:cs="Arial"/>
              </w:rPr>
              <w:t>opgelost</w:t>
            </w:r>
            <w:r w:rsidR="007A2110">
              <w:rPr>
                <w:rFonts w:cs="Arial"/>
              </w:rPr>
              <w:t>.</w:t>
            </w:r>
          </w:p>
          <w:p w14:paraId="4180FC34" w14:textId="77777777" w:rsidR="003F4857" w:rsidRPr="000C2FE1" w:rsidRDefault="00102042" w:rsidP="001659F7">
            <w:pPr>
              <w:pStyle w:val="Lijstalinea"/>
              <w:numPr>
                <w:ilvl w:val="0"/>
                <w:numId w:val="40"/>
              </w:numPr>
              <w:tabs>
                <w:tab w:val="clear" w:pos="170"/>
              </w:tabs>
            </w:pPr>
            <w:sdt>
              <w:sdtPr>
                <w:id w:val="643157558"/>
                <w:placeholder>
                  <w:docPart w:val="BB372FBEE4534C6081B8399DD386EA70"/>
                </w:placeholder>
                <w:showingPlcHdr/>
              </w:sdtPr>
              <w:sdtEndPr/>
              <w:sdtContent>
                <w:r w:rsidR="0037741B">
                  <w:rPr>
                    <w:rStyle w:val="Tekstvantijdelijkeaanduiding"/>
                  </w:rPr>
                  <w:t>[R</w:t>
                </w:r>
                <w:r w:rsidR="0037741B" w:rsidRPr="000C2FE1">
                  <w:rPr>
                    <w:rStyle w:val="Tekstvantijdelijkeaanduiding"/>
                  </w:rPr>
                  <w:t>uim</w:t>
                </w:r>
                <w:r w:rsidR="0037741B">
                  <w:rPr>
                    <w:rStyle w:val="Tekstvantijdelijkeaanduiding"/>
                  </w:rPr>
                  <w:t>te voor aanvullingen</w:t>
                </w:r>
                <w:r w:rsidR="0037741B" w:rsidRPr="000C2FE1">
                  <w:rPr>
                    <w:rStyle w:val="Tekstvantijdelijkeaanduiding"/>
                  </w:rPr>
                  <w:t xml:space="preserve"> door organisatie zelf in te vul</w:t>
                </w:r>
                <w:r w:rsidR="0037741B">
                  <w:rPr>
                    <w:rStyle w:val="Tekstvantijdelijkeaanduiding"/>
                  </w:rPr>
                  <w:t>len.]</w:t>
                </w:r>
              </w:sdtContent>
            </w:sdt>
          </w:p>
        </w:tc>
      </w:tr>
      <w:tr w:rsidR="003F4857" w14:paraId="740A183F" w14:textId="77777777" w:rsidTr="001659F7">
        <w:tc>
          <w:tcPr>
            <w:tcW w:w="6167" w:type="dxa"/>
            <w:shd w:val="clear" w:color="auto" w:fill="DBE5F1" w:themeFill="accent1" w:themeFillTint="33"/>
          </w:tcPr>
          <w:p w14:paraId="2D7D912D" w14:textId="77777777" w:rsidR="003F4857" w:rsidRPr="000C2FE1" w:rsidRDefault="003F4857" w:rsidP="001659F7">
            <w:pPr>
              <w:rPr>
                <w:b/>
              </w:rPr>
            </w:pPr>
            <w:r w:rsidRPr="000C2FE1">
              <w:rPr>
                <w:b/>
              </w:rPr>
              <w:t>Acties 2017</w:t>
            </w:r>
          </w:p>
        </w:tc>
        <w:tc>
          <w:tcPr>
            <w:tcW w:w="3073" w:type="dxa"/>
            <w:shd w:val="clear" w:color="auto" w:fill="DBE5F1" w:themeFill="accent1" w:themeFillTint="33"/>
          </w:tcPr>
          <w:p w14:paraId="453742CA" w14:textId="77777777" w:rsidR="003F4857" w:rsidRPr="000C2FE1" w:rsidRDefault="003F4857" w:rsidP="001659F7">
            <w:pPr>
              <w:rPr>
                <w:b/>
              </w:rPr>
            </w:pPr>
            <w:r w:rsidRPr="000C2FE1">
              <w:rPr>
                <w:b/>
              </w:rPr>
              <w:t>Betrokken partij(en)</w:t>
            </w:r>
          </w:p>
        </w:tc>
      </w:tr>
      <w:tr w:rsidR="003F4857" w14:paraId="49320EF3" w14:textId="77777777" w:rsidTr="001659F7">
        <w:tc>
          <w:tcPr>
            <w:tcW w:w="6167" w:type="dxa"/>
          </w:tcPr>
          <w:sdt>
            <w:sdtPr>
              <w:id w:val="1135372875"/>
              <w:placeholder>
                <w:docPart w:val="ABDD123AC07C45CC861680100CB5C179"/>
              </w:placeholder>
              <w:showingPlcHdr/>
            </w:sdtPr>
            <w:sdtEndPr/>
            <w:sdtContent>
              <w:p w14:paraId="4251130F" w14:textId="77777777" w:rsidR="003F4857" w:rsidRPr="003604FB" w:rsidRDefault="003F4857" w:rsidP="001659F7">
                <w:pPr>
                  <w:pStyle w:val="Lijstalinea"/>
                  <w:numPr>
                    <w:ilvl w:val="0"/>
                    <w:numId w:val="40"/>
                  </w:numPr>
                  <w:tabs>
                    <w:tab w:val="clear" w:pos="170"/>
                    <w:tab w:val="clear" w:pos="340"/>
                  </w:tabs>
                </w:pPr>
                <w:r>
                  <w:rPr>
                    <w:rStyle w:val="Tekstvantijdelijkeaanduiding"/>
                  </w:rPr>
                  <w:t>[Hier vult iedere organisatie de acties in die zij gaat ondernemen om invulling te geven aan bovenstaande doelstellingen.]</w:t>
                </w:r>
              </w:p>
            </w:sdtContent>
          </w:sdt>
        </w:tc>
        <w:tc>
          <w:tcPr>
            <w:tcW w:w="3073" w:type="dxa"/>
          </w:tcPr>
          <w:sdt>
            <w:sdtPr>
              <w:id w:val="183255328"/>
              <w:placeholder>
                <w:docPart w:val="1CD315D41DAF484D9907C680455E6006"/>
              </w:placeholder>
              <w:showingPlcHdr/>
            </w:sdtPr>
            <w:sdtEndPr/>
            <w:sdtContent>
              <w:p w14:paraId="3B550F20" w14:textId="77777777" w:rsidR="003F4857" w:rsidRDefault="0037741B" w:rsidP="001659F7">
                <w:pPr>
                  <w:pStyle w:val="Lijstalinea"/>
                  <w:numPr>
                    <w:ilvl w:val="0"/>
                    <w:numId w:val="40"/>
                  </w:numPr>
                  <w:tabs>
                    <w:tab w:val="clear" w:pos="170"/>
                    <w:tab w:val="clear" w:pos="340"/>
                  </w:tabs>
                </w:pPr>
                <w:r>
                  <w:rPr>
                    <w:rStyle w:val="Tekstvantijdelijkeaanduiding"/>
                  </w:rPr>
                  <w:t>[Hier vult iedere organisatie in welke partijen zij betrekken bij het oppaken van de actie.]</w:t>
                </w:r>
              </w:p>
            </w:sdtContent>
          </w:sdt>
        </w:tc>
      </w:tr>
    </w:tbl>
    <w:p w14:paraId="20744F54" w14:textId="77777777" w:rsidR="003F4857" w:rsidRDefault="003F4857" w:rsidP="003F4857"/>
    <w:p w14:paraId="29141532" w14:textId="77777777" w:rsidR="003F4857" w:rsidRDefault="003F4857" w:rsidP="003F4857"/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7"/>
        <w:gridCol w:w="3073"/>
      </w:tblGrid>
      <w:tr w:rsidR="003F4857" w14:paraId="32A750FD" w14:textId="77777777" w:rsidTr="001659F7">
        <w:tc>
          <w:tcPr>
            <w:tcW w:w="9240" w:type="dxa"/>
            <w:gridSpan w:val="2"/>
            <w:shd w:val="clear" w:color="auto" w:fill="1F497D" w:themeFill="text2"/>
          </w:tcPr>
          <w:p w14:paraId="027DE42D" w14:textId="77777777" w:rsidR="003F4857" w:rsidRPr="000C2FE1" w:rsidRDefault="003F4857" w:rsidP="001659F7">
            <w:pPr>
              <w:rPr>
                <w:b/>
              </w:rPr>
            </w:pPr>
            <w:r w:rsidRPr="003F4857">
              <w:rPr>
                <w:b/>
                <w:color w:val="FFFFFF" w:themeColor="background1"/>
              </w:rPr>
              <w:t>Partijen organiseren samenwerkingen in de keten</w:t>
            </w:r>
          </w:p>
        </w:tc>
      </w:tr>
      <w:tr w:rsidR="003F4857" w14:paraId="001FDF42" w14:textId="77777777" w:rsidTr="001659F7">
        <w:tc>
          <w:tcPr>
            <w:tcW w:w="9240" w:type="dxa"/>
            <w:gridSpan w:val="2"/>
            <w:shd w:val="clear" w:color="auto" w:fill="DBE5F1" w:themeFill="accent1" w:themeFillTint="33"/>
          </w:tcPr>
          <w:p w14:paraId="57DACE0E" w14:textId="77777777" w:rsidR="003F4857" w:rsidRPr="000C2FE1" w:rsidRDefault="003F4857" w:rsidP="001659F7">
            <w:pPr>
              <w:rPr>
                <w:b/>
              </w:rPr>
            </w:pPr>
            <w:r w:rsidRPr="000C2FE1">
              <w:rPr>
                <w:b/>
              </w:rPr>
              <w:t>Doelen 2020</w:t>
            </w:r>
          </w:p>
        </w:tc>
      </w:tr>
      <w:tr w:rsidR="003F4857" w:rsidRPr="000C2FE1" w14:paraId="09A14E52" w14:textId="77777777" w:rsidTr="001659F7">
        <w:tc>
          <w:tcPr>
            <w:tcW w:w="9240" w:type="dxa"/>
            <w:gridSpan w:val="2"/>
          </w:tcPr>
          <w:p w14:paraId="61C4973B" w14:textId="27955D39" w:rsidR="003F4857" w:rsidRDefault="003F4857" w:rsidP="003F4857">
            <w:pPr>
              <w:pStyle w:val="Lijstalinea"/>
              <w:numPr>
                <w:ilvl w:val="0"/>
                <w:numId w:val="40"/>
              </w:numPr>
              <w:tabs>
                <w:tab w:val="clear" w:pos="170"/>
              </w:tabs>
              <w:rPr>
                <w:rFonts w:ascii="Century Gothic" w:eastAsiaTheme="minorHAnsi" w:hAnsi="Century Gothic"/>
                <w:noProof w:val="0"/>
                <w:sz w:val="20"/>
              </w:rPr>
            </w:pPr>
            <w:r w:rsidRPr="003F4857">
              <w:rPr>
                <w:i/>
              </w:rPr>
              <w:t>De organisatie</w:t>
            </w:r>
            <w:r>
              <w:t xml:space="preserve"> zoekt bij de uitwerking van </w:t>
            </w:r>
            <w:r w:rsidR="00922EDB">
              <w:t>Duurzaam GWW</w:t>
            </w:r>
            <w:r>
              <w:t xml:space="preserve"> activiteiten</w:t>
            </w:r>
            <w:r w:rsidR="00922EDB">
              <w:t>,</w:t>
            </w:r>
            <w:r>
              <w:t xml:space="preserve"> aansluiting bij bestaande succesvolle </w:t>
            </w:r>
            <w:r w:rsidR="00922EDB">
              <w:t>keteninitiatieven.</w:t>
            </w:r>
          </w:p>
          <w:p w14:paraId="4DEA8B60" w14:textId="77777777" w:rsidR="003F4857" w:rsidRDefault="003F4857" w:rsidP="003F4857">
            <w:pPr>
              <w:pStyle w:val="Lijstalinea"/>
              <w:numPr>
                <w:ilvl w:val="0"/>
                <w:numId w:val="40"/>
              </w:numPr>
              <w:tabs>
                <w:tab w:val="clear" w:pos="170"/>
              </w:tabs>
            </w:pPr>
            <w:r w:rsidRPr="003F4857">
              <w:rPr>
                <w:i/>
              </w:rPr>
              <w:t>De organisatie</w:t>
            </w:r>
            <w:r>
              <w:t xml:space="preserve"> zoekt naar synergie door aansluiting te zoeken bij (gebieds-)ontwikkelingen en initiatieven die raakvlakken en overeenkomsten hebben met D</w:t>
            </w:r>
            <w:r w:rsidR="00922EDB">
              <w:t xml:space="preserve">uurzaam </w:t>
            </w:r>
            <w:r>
              <w:t xml:space="preserve">GWW. De organisatie signaleert of raakvlakken leiden tot overlap en acteren wanneer </w:t>
            </w:r>
            <w:r w:rsidR="00922EDB">
              <w:t xml:space="preserve">hiervoor </w:t>
            </w:r>
            <w:r>
              <w:t>afstemming gewenst is.</w:t>
            </w:r>
          </w:p>
          <w:p w14:paraId="39F1BB0A" w14:textId="77777777" w:rsidR="003F4857" w:rsidRPr="000C2FE1" w:rsidRDefault="00102042" w:rsidP="003F4857">
            <w:pPr>
              <w:pStyle w:val="Lijstalinea"/>
              <w:numPr>
                <w:ilvl w:val="0"/>
                <w:numId w:val="40"/>
              </w:numPr>
              <w:tabs>
                <w:tab w:val="clear" w:pos="170"/>
              </w:tabs>
            </w:pPr>
            <w:sdt>
              <w:sdtPr>
                <w:id w:val="-1758362350"/>
                <w:placeholder>
                  <w:docPart w:val="F4995F5894204308B3D1C6FB8449D35F"/>
                </w:placeholder>
                <w:showingPlcHdr/>
              </w:sdtPr>
              <w:sdtEndPr/>
              <w:sdtContent>
                <w:r w:rsidR="0037741B">
                  <w:rPr>
                    <w:rStyle w:val="Tekstvantijdelijkeaanduiding"/>
                  </w:rPr>
                  <w:t>[R</w:t>
                </w:r>
                <w:r w:rsidR="0037741B" w:rsidRPr="000C2FE1">
                  <w:rPr>
                    <w:rStyle w:val="Tekstvantijdelijkeaanduiding"/>
                  </w:rPr>
                  <w:t>uim</w:t>
                </w:r>
                <w:r w:rsidR="0037741B">
                  <w:rPr>
                    <w:rStyle w:val="Tekstvantijdelijkeaanduiding"/>
                  </w:rPr>
                  <w:t>te voor aanvullingen</w:t>
                </w:r>
                <w:r w:rsidR="0037741B" w:rsidRPr="000C2FE1">
                  <w:rPr>
                    <w:rStyle w:val="Tekstvantijdelijkeaanduiding"/>
                  </w:rPr>
                  <w:t xml:space="preserve"> door organisatie zelf in te vul</w:t>
                </w:r>
                <w:r w:rsidR="0037741B">
                  <w:rPr>
                    <w:rStyle w:val="Tekstvantijdelijkeaanduiding"/>
                  </w:rPr>
                  <w:t>len.]</w:t>
                </w:r>
              </w:sdtContent>
            </w:sdt>
          </w:p>
        </w:tc>
      </w:tr>
      <w:tr w:rsidR="003F4857" w14:paraId="6FED9DC7" w14:textId="77777777" w:rsidTr="001659F7">
        <w:tc>
          <w:tcPr>
            <w:tcW w:w="6167" w:type="dxa"/>
            <w:shd w:val="clear" w:color="auto" w:fill="DBE5F1" w:themeFill="accent1" w:themeFillTint="33"/>
          </w:tcPr>
          <w:p w14:paraId="0C46518C" w14:textId="77777777" w:rsidR="003F4857" w:rsidRPr="000C2FE1" w:rsidRDefault="003F4857" w:rsidP="001659F7">
            <w:pPr>
              <w:rPr>
                <w:b/>
              </w:rPr>
            </w:pPr>
            <w:r w:rsidRPr="000C2FE1">
              <w:rPr>
                <w:b/>
              </w:rPr>
              <w:t>Acties 2017</w:t>
            </w:r>
          </w:p>
        </w:tc>
        <w:tc>
          <w:tcPr>
            <w:tcW w:w="3073" w:type="dxa"/>
            <w:shd w:val="clear" w:color="auto" w:fill="DBE5F1" w:themeFill="accent1" w:themeFillTint="33"/>
          </w:tcPr>
          <w:p w14:paraId="00B30C5B" w14:textId="77777777" w:rsidR="003F4857" w:rsidRPr="000C2FE1" w:rsidRDefault="003F4857" w:rsidP="001659F7">
            <w:pPr>
              <w:rPr>
                <w:b/>
              </w:rPr>
            </w:pPr>
            <w:r w:rsidRPr="000C2FE1">
              <w:rPr>
                <w:b/>
              </w:rPr>
              <w:t>Betrokken partij(en)</w:t>
            </w:r>
          </w:p>
        </w:tc>
      </w:tr>
      <w:tr w:rsidR="003F4857" w14:paraId="3C628411" w14:textId="77777777" w:rsidTr="001659F7">
        <w:tc>
          <w:tcPr>
            <w:tcW w:w="6167" w:type="dxa"/>
          </w:tcPr>
          <w:sdt>
            <w:sdtPr>
              <w:id w:val="1570300261"/>
              <w:placeholder>
                <w:docPart w:val="04DB0FE533FD4DEF9202B272053A1C9A"/>
              </w:placeholder>
              <w:showingPlcHdr/>
            </w:sdtPr>
            <w:sdtEndPr/>
            <w:sdtContent>
              <w:p w14:paraId="09CAC745" w14:textId="77777777" w:rsidR="003F4857" w:rsidRPr="003604FB" w:rsidRDefault="003F4857" w:rsidP="001659F7">
                <w:pPr>
                  <w:pStyle w:val="Lijstalinea"/>
                  <w:numPr>
                    <w:ilvl w:val="0"/>
                    <w:numId w:val="40"/>
                  </w:numPr>
                  <w:tabs>
                    <w:tab w:val="clear" w:pos="170"/>
                    <w:tab w:val="clear" w:pos="340"/>
                  </w:tabs>
                </w:pPr>
                <w:r>
                  <w:rPr>
                    <w:rStyle w:val="Tekstvantijdelijkeaanduiding"/>
                  </w:rPr>
                  <w:t>[Hier vult iedere organisatie de acties in die zij gaat ondernemen om invulling te geven aan bovenstaande doelstellingen.]</w:t>
                </w:r>
              </w:p>
            </w:sdtContent>
          </w:sdt>
        </w:tc>
        <w:tc>
          <w:tcPr>
            <w:tcW w:w="3073" w:type="dxa"/>
          </w:tcPr>
          <w:sdt>
            <w:sdtPr>
              <w:id w:val="1296643801"/>
              <w:placeholder>
                <w:docPart w:val="E3F8FC4FCFA145CD8814A64955058F5B"/>
              </w:placeholder>
              <w:showingPlcHdr/>
            </w:sdtPr>
            <w:sdtEndPr/>
            <w:sdtContent>
              <w:p w14:paraId="434B5757" w14:textId="77777777" w:rsidR="003F4857" w:rsidRDefault="0037741B" w:rsidP="001659F7">
                <w:pPr>
                  <w:pStyle w:val="Lijstalinea"/>
                  <w:numPr>
                    <w:ilvl w:val="0"/>
                    <w:numId w:val="40"/>
                  </w:numPr>
                  <w:tabs>
                    <w:tab w:val="clear" w:pos="170"/>
                    <w:tab w:val="clear" w:pos="340"/>
                  </w:tabs>
                </w:pPr>
                <w:r>
                  <w:rPr>
                    <w:rStyle w:val="Tekstvantijdelijkeaanduiding"/>
                  </w:rPr>
                  <w:t>[Hier vult iedere organisatie in welke partijen zij betrekken bij het oppaken van de actie.]</w:t>
                </w:r>
              </w:p>
            </w:sdtContent>
          </w:sdt>
        </w:tc>
      </w:tr>
    </w:tbl>
    <w:p w14:paraId="2A714363" w14:textId="77777777" w:rsidR="003F4857" w:rsidRDefault="003F4857" w:rsidP="003F4857"/>
    <w:p w14:paraId="5633042E" w14:textId="77777777" w:rsidR="003F4857" w:rsidRDefault="003F4857" w:rsidP="003F4857"/>
    <w:sectPr w:rsidR="003F4857" w:rsidSect="00D135B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232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64E65" w14:textId="77777777" w:rsidR="0082457E" w:rsidRDefault="0082457E" w:rsidP="00BA2880">
      <w:r>
        <w:separator/>
      </w:r>
    </w:p>
  </w:endnote>
  <w:endnote w:type="continuationSeparator" w:id="0">
    <w:p w14:paraId="16E22BA3" w14:textId="77777777" w:rsidR="0082457E" w:rsidRDefault="0082457E" w:rsidP="00BA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B7D7F" w14:textId="77777777" w:rsidR="00654CFF" w:rsidRDefault="00654CFF">
    <w:pPr>
      <w:pStyle w:val="Voettekst"/>
    </w:pPr>
    <w:r>
      <w:t xml:space="preserve">Pagina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102042">
      <w:rPr>
        <w:b/>
      </w:rPr>
      <w:t>1</w:t>
    </w:r>
    <w:r>
      <w:rPr>
        <w:b/>
      </w:rPr>
      <w:fldChar w:fldCharType="end"/>
    </w:r>
    <w:r>
      <w:t xml:space="preserve"> van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102042">
      <w:rPr>
        <w:b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6A0D2" w14:textId="77777777" w:rsidR="0082457E" w:rsidRDefault="0082457E" w:rsidP="00BA2880">
      <w:r>
        <w:separator/>
      </w:r>
    </w:p>
  </w:footnote>
  <w:footnote w:type="continuationSeparator" w:id="0">
    <w:p w14:paraId="4464CC2E" w14:textId="77777777" w:rsidR="0082457E" w:rsidRDefault="0082457E" w:rsidP="00BA2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35F9B" w14:textId="77777777" w:rsidR="000C2FE1" w:rsidRDefault="00102042">
    <w:pPr>
      <w:pStyle w:val="Koptekst"/>
    </w:pPr>
    <w:r>
      <w:pict w14:anchorId="335823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8656" o:spid="_x0000_s2050" type="#_x0000_t136" style="position:absolute;margin-left:0;margin-top:0;width:503.55pt;height:14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7F299" w14:textId="77777777" w:rsidR="00654CFF" w:rsidRDefault="00102042">
    <w:pPr>
      <w:pStyle w:val="Koptekst"/>
    </w:pPr>
    <w:r>
      <w:pict w14:anchorId="576817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8657" o:spid="_x0000_s2051" type="#_x0000_t136" style="position:absolute;margin-left:0;margin-top:0;width:503.55pt;height:143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NCEPT"/>
          <w10:wrap anchorx="margin" anchory="margin"/>
        </v:shape>
      </w:pict>
    </w:r>
    <w:r w:rsidR="009B12F4">
      <mc:AlternateContent>
        <mc:Choice Requires="wps">
          <w:drawing>
            <wp:anchor distT="0" distB="0" distL="114300" distR="114300" simplePos="0" relativeHeight="251659264" behindDoc="0" locked="0" layoutInCell="1" allowOverlap="1" wp14:anchorId="4F580EAF" wp14:editId="0038381A">
              <wp:simplePos x="0" y="0"/>
              <wp:positionH relativeFrom="column">
                <wp:posOffset>-27940</wp:posOffset>
              </wp:positionH>
              <wp:positionV relativeFrom="paragraph">
                <wp:posOffset>438150</wp:posOffset>
              </wp:positionV>
              <wp:extent cx="5554980" cy="1009650"/>
              <wp:effectExtent l="0" t="0" r="0" b="0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498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433B8" w14:textId="77777777" w:rsidR="00654CFF" w:rsidRPr="00D135B9" w:rsidRDefault="00587E35" w:rsidP="00BA2880">
                          <w:pPr>
                            <w:pStyle w:val="Memonaam"/>
                            <w:rPr>
                              <w:rFonts w:eastAsiaTheme="majorEastAsia" w:cs="Verdana"/>
                              <w:color w:val="FFFFFF" w:themeColor="background1"/>
                              <w:kern w:val="24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Theme="majorEastAsia" w:cs="Verdana"/>
                              <w:color w:val="FFFFFF" w:themeColor="background1"/>
                              <w:kern w:val="24"/>
                              <w:sz w:val="44"/>
                              <w:szCs w:val="44"/>
                            </w:rPr>
                            <w:t>Format Actie Jaarplan</w:t>
                          </w:r>
                        </w:p>
                        <w:p w14:paraId="7520E79E" w14:textId="77777777" w:rsidR="00D135B9" w:rsidRPr="00D135B9" w:rsidRDefault="00D135B9" w:rsidP="00BA2880">
                          <w:pPr>
                            <w:pStyle w:val="Memonaam"/>
                            <w:rPr>
                              <w:sz w:val="28"/>
                              <w:szCs w:val="28"/>
                            </w:rPr>
                          </w:pPr>
                          <w:r w:rsidRPr="00D135B9">
                            <w:rPr>
                              <w:rFonts w:eastAsiaTheme="majorEastAsia" w:cs="Verdana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Green Deal Duurzaam GWW 2.0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580EA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2.2pt;margin-top:34.5pt;width:437.4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" filled="f" stroked="f">
              <v:textbox>
                <w:txbxContent>
                  <w:p w14:paraId="4E6433B8" w14:textId="77777777" w:rsidR="00654CFF" w:rsidRPr="00D135B9" w:rsidRDefault="00587E35" w:rsidP="00BA2880">
                    <w:pPr>
                      <w:pStyle w:val="Memonaam"/>
                      <w:rPr>
                        <w:rFonts w:eastAsiaTheme="majorEastAsia" w:cs="Verdana"/>
                        <w:color w:val="FFFFFF" w:themeColor="background1"/>
                        <w:kern w:val="24"/>
                        <w:sz w:val="44"/>
                        <w:szCs w:val="44"/>
                      </w:rPr>
                    </w:pPr>
                    <w:r>
                      <w:rPr>
                        <w:rFonts w:eastAsiaTheme="majorEastAsia" w:cs="Verdana"/>
                        <w:color w:val="FFFFFF" w:themeColor="background1"/>
                        <w:kern w:val="24"/>
                        <w:sz w:val="44"/>
                        <w:szCs w:val="44"/>
                      </w:rPr>
                      <w:t>Format Actie Jaarplan</w:t>
                    </w:r>
                  </w:p>
                  <w:p w14:paraId="7520E79E" w14:textId="77777777" w:rsidR="00D135B9" w:rsidRPr="00D135B9" w:rsidRDefault="00D135B9" w:rsidP="00BA2880">
                    <w:pPr>
                      <w:pStyle w:val="Memonaam"/>
                      <w:rPr>
                        <w:sz w:val="28"/>
                        <w:szCs w:val="28"/>
                      </w:rPr>
                    </w:pPr>
                    <w:r w:rsidRPr="00D135B9">
                      <w:rPr>
                        <w:rFonts w:eastAsiaTheme="majorEastAsia" w:cs="Verdana"/>
                        <w:color w:val="FFFFFF" w:themeColor="background1"/>
                        <w:kern w:val="24"/>
                        <w:sz w:val="28"/>
                        <w:szCs w:val="28"/>
                      </w:rPr>
                      <w:t>Green Deal Duurzaam GWW 2.0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12F4">
      <w:drawing>
        <wp:anchor distT="0" distB="0" distL="114300" distR="114300" simplePos="0" relativeHeight="251656192" behindDoc="1" locked="0" layoutInCell="1" allowOverlap="1" wp14:anchorId="07CCFFD6" wp14:editId="5E7F65AC">
          <wp:simplePos x="0" y="0"/>
          <wp:positionH relativeFrom="column">
            <wp:posOffset>-877834</wp:posOffset>
          </wp:positionH>
          <wp:positionV relativeFrom="paragraph">
            <wp:posOffset>-447675</wp:posOffset>
          </wp:positionV>
          <wp:extent cx="7569200" cy="10680700"/>
          <wp:effectExtent l="0" t="0" r="0" b="6350"/>
          <wp:wrapNone/>
          <wp:docPr id="3" name="Afbeelding 1" descr="Macintosh HD:Users:gonh:Desktop:A-NL 13.05 mem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Macintosh HD:Users:gonh:Desktop:A-NL 13.05 memo.pd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7C818" w14:textId="77777777" w:rsidR="000C2FE1" w:rsidRDefault="00102042">
    <w:pPr>
      <w:pStyle w:val="Koptekst"/>
    </w:pPr>
    <w:r>
      <w:pict w14:anchorId="586C5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8655" o:spid="_x0000_s2049" type="#_x0000_t136" style="position:absolute;margin-left:0;margin-top:0;width:503.55pt;height:14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BD6"/>
    <w:multiLevelType w:val="hybridMultilevel"/>
    <w:tmpl w:val="67FA4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302F"/>
    <w:multiLevelType w:val="hybridMultilevel"/>
    <w:tmpl w:val="1AD23696"/>
    <w:lvl w:ilvl="0" w:tplc="2F16C8BA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4C37"/>
    <w:multiLevelType w:val="hybridMultilevel"/>
    <w:tmpl w:val="264217DA"/>
    <w:lvl w:ilvl="0" w:tplc="6EA08F4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i/>
        <w:color w:val="00000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BE6E8E"/>
    <w:multiLevelType w:val="multilevel"/>
    <w:tmpl w:val="B6E6250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4">
    <w:nsid w:val="06970055"/>
    <w:multiLevelType w:val="multilevel"/>
    <w:tmpl w:val="A08E030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5">
    <w:nsid w:val="08654DA3"/>
    <w:multiLevelType w:val="hybridMultilevel"/>
    <w:tmpl w:val="F6BE6282"/>
    <w:lvl w:ilvl="0" w:tplc="8092CEDA">
      <w:start w:val="4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24839"/>
    <w:multiLevelType w:val="hybridMultilevel"/>
    <w:tmpl w:val="31E68C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75E8A"/>
    <w:multiLevelType w:val="hybridMultilevel"/>
    <w:tmpl w:val="5CEE7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5300A"/>
    <w:multiLevelType w:val="hybridMultilevel"/>
    <w:tmpl w:val="CC16E474"/>
    <w:lvl w:ilvl="0" w:tplc="021085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72516D"/>
    <w:multiLevelType w:val="hybridMultilevel"/>
    <w:tmpl w:val="FDB8417A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661CDB"/>
    <w:multiLevelType w:val="hybridMultilevel"/>
    <w:tmpl w:val="8A30F518"/>
    <w:lvl w:ilvl="0" w:tplc="4210C0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B5B0C"/>
    <w:multiLevelType w:val="hybridMultilevel"/>
    <w:tmpl w:val="489CF2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75155"/>
    <w:multiLevelType w:val="hybridMultilevel"/>
    <w:tmpl w:val="FF282C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D2EC6"/>
    <w:multiLevelType w:val="hybridMultilevel"/>
    <w:tmpl w:val="A9522C86"/>
    <w:lvl w:ilvl="0" w:tplc="83C49316">
      <w:start w:val="1"/>
      <w:numFmt w:val="decimal"/>
      <w:lvlText w:val="%1."/>
      <w:lvlJc w:val="left"/>
      <w:pPr>
        <w:ind w:left="720" w:hanging="360"/>
      </w:pPr>
      <w:rPr>
        <w:rFonts w:ascii="Verdana" w:eastAsia="Times" w:hAnsi="Verdana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445DE"/>
    <w:multiLevelType w:val="hybridMultilevel"/>
    <w:tmpl w:val="3BBE40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A5195"/>
    <w:multiLevelType w:val="hybridMultilevel"/>
    <w:tmpl w:val="070A8CCC"/>
    <w:lvl w:ilvl="0" w:tplc="D42C35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9F1BEC"/>
    <w:multiLevelType w:val="multilevel"/>
    <w:tmpl w:val="8510600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7">
    <w:nsid w:val="2C90513E"/>
    <w:multiLevelType w:val="hybridMultilevel"/>
    <w:tmpl w:val="FCEA514E"/>
    <w:lvl w:ilvl="0" w:tplc="D42C35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97946"/>
    <w:multiLevelType w:val="hybridMultilevel"/>
    <w:tmpl w:val="BD7492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174C2"/>
    <w:multiLevelType w:val="hybridMultilevel"/>
    <w:tmpl w:val="2E26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FF60C1"/>
    <w:multiLevelType w:val="multilevel"/>
    <w:tmpl w:val="5FD83CA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1">
    <w:nsid w:val="350E1C41"/>
    <w:multiLevelType w:val="hybridMultilevel"/>
    <w:tmpl w:val="2968FF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0057CC"/>
    <w:multiLevelType w:val="hybridMultilevel"/>
    <w:tmpl w:val="FD068014"/>
    <w:lvl w:ilvl="0" w:tplc="021085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85416B"/>
    <w:multiLevelType w:val="multilevel"/>
    <w:tmpl w:val="6DA8674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4">
    <w:nsid w:val="3A8E083A"/>
    <w:multiLevelType w:val="hybridMultilevel"/>
    <w:tmpl w:val="A82A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67F0C"/>
    <w:multiLevelType w:val="hybridMultilevel"/>
    <w:tmpl w:val="26645104"/>
    <w:lvl w:ilvl="0" w:tplc="F6F22BA0">
      <w:start w:val="4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0E75B3"/>
    <w:multiLevelType w:val="multilevel"/>
    <w:tmpl w:val="A5F65884"/>
    <w:lvl w:ilvl="0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388"/>
        </w:tabs>
        <w:ind w:left="1388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728"/>
        </w:tabs>
        <w:ind w:left="1728" w:hanging="34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069"/>
        </w:tabs>
        <w:ind w:left="2069" w:hanging="34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409"/>
        </w:tabs>
        <w:ind w:left="2409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749"/>
        </w:tabs>
        <w:ind w:left="2749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89"/>
        </w:tabs>
        <w:ind w:left="3089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29"/>
        </w:tabs>
        <w:ind w:left="3429" w:hanging="34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769"/>
        </w:tabs>
        <w:ind w:left="3769" w:hanging="340"/>
      </w:pPr>
      <w:rPr>
        <w:rFonts w:ascii="Symbol" w:hAnsi="Symbol" w:hint="default"/>
      </w:rPr>
    </w:lvl>
  </w:abstractNum>
  <w:abstractNum w:abstractNumId="27">
    <w:nsid w:val="477F0C26"/>
    <w:multiLevelType w:val="hybridMultilevel"/>
    <w:tmpl w:val="31E68C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61EAC"/>
    <w:multiLevelType w:val="hybridMultilevel"/>
    <w:tmpl w:val="F3E439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534FB"/>
    <w:multiLevelType w:val="hybridMultilevel"/>
    <w:tmpl w:val="8F02A8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B240B8"/>
    <w:multiLevelType w:val="hybridMultilevel"/>
    <w:tmpl w:val="31E68C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82076"/>
    <w:multiLevelType w:val="hybridMultilevel"/>
    <w:tmpl w:val="0DC21E84"/>
    <w:lvl w:ilvl="0" w:tplc="8092CEDA">
      <w:start w:val="4"/>
      <w:numFmt w:val="bullet"/>
      <w:lvlText w:val="-"/>
      <w:lvlJc w:val="left"/>
      <w:pPr>
        <w:ind w:left="530" w:hanging="360"/>
      </w:pPr>
      <w:rPr>
        <w:rFonts w:ascii="Verdana" w:eastAsia="Times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2">
    <w:nsid w:val="60FA33E3"/>
    <w:multiLevelType w:val="hybridMultilevel"/>
    <w:tmpl w:val="E3920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90162"/>
    <w:multiLevelType w:val="hybridMultilevel"/>
    <w:tmpl w:val="8D64AF70"/>
    <w:lvl w:ilvl="0" w:tplc="662AF8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16C1B"/>
    <w:multiLevelType w:val="hybridMultilevel"/>
    <w:tmpl w:val="222EB1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13593"/>
    <w:multiLevelType w:val="hybridMultilevel"/>
    <w:tmpl w:val="0978A1CC"/>
    <w:lvl w:ilvl="0" w:tplc="021085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AF2073"/>
    <w:multiLevelType w:val="multilevel"/>
    <w:tmpl w:val="2A0218C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7">
    <w:nsid w:val="725C7163"/>
    <w:multiLevelType w:val="hybridMultilevel"/>
    <w:tmpl w:val="67FA4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73B07"/>
    <w:multiLevelType w:val="hybridMultilevel"/>
    <w:tmpl w:val="F15A8B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5718A"/>
    <w:multiLevelType w:val="hybridMultilevel"/>
    <w:tmpl w:val="05D656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07DC6"/>
    <w:multiLevelType w:val="hybridMultilevel"/>
    <w:tmpl w:val="38D25E9C"/>
    <w:lvl w:ilvl="0" w:tplc="F774A5CE">
      <w:start w:val="1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DC5904"/>
    <w:multiLevelType w:val="hybridMultilevel"/>
    <w:tmpl w:val="DC1CA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5"/>
  </w:num>
  <w:num w:numId="4">
    <w:abstractNumId w:val="31"/>
  </w:num>
  <w:num w:numId="5">
    <w:abstractNumId w:val="0"/>
  </w:num>
  <w:num w:numId="6">
    <w:abstractNumId w:val="32"/>
  </w:num>
  <w:num w:numId="7">
    <w:abstractNumId w:val="37"/>
  </w:num>
  <w:num w:numId="8">
    <w:abstractNumId w:val="41"/>
  </w:num>
  <w:num w:numId="9">
    <w:abstractNumId w:val="17"/>
  </w:num>
  <w:num w:numId="10">
    <w:abstractNumId w:val="29"/>
  </w:num>
  <w:num w:numId="11">
    <w:abstractNumId w:val="15"/>
  </w:num>
  <w:num w:numId="12">
    <w:abstractNumId w:val="18"/>
  </w:num>
  <w:num w:numId="13">
    <w:abstractNumId w:val="27"/>
  </w:num>
  <w:num w:numId="14">
    <w:abstractNumId w:val="6"/>
  </w:num>
  <w:num w:numId="15">
    <w:abstractNumId w:val="1"/>
  </w:num>
  <w:num w:numId="16">
    <w:abstractNumId w:val="34"/>
  </w:num>
  <w:num w:numId="17">
    <w:abstractNumId w:val="38"/>
  </w:num>
  <w:num w:numId="18">
    <w:abstractNumId w:val="14"/>
  </w:num>
  <w:num w:numId="19">
    <w:abstractNumId w:val="11"/>
  </w:num>
  <w:num w:numId="20">
    <w:abstractNumId w:val="12"/>
  </w:num>
  <w:num w:numId="21">
    <w:abstractNumId w:val="21"/>
  </w:num>
  <w:num w:numId="22">
    <w:abstractNumId w:val="7"/>
  </w:num>
  <w:num w:numId="23">
    <w:abstractNumId w:val="13"/>
  </w:num>
  <w:num w:numId="24">
    <w:abstractNumId w:val="28"/>
  </w:num>
  <w:num w:numId="25">
    <w:abstractNumId w:val="40"/>
  </w:num>
  <w:num w:numId="26">
    <w:abstractNumId w:val="8"/>
  </w:num>
  <w:num w:numId="27">
    <w:abstractNumId w:val="22"/>
  </w:num>
  <w:num w:numId="28">
    <w:abstractNumId w:val="35"/>
  </w:num>
  <w:num w:numId="29">
    <w:abstractNumId w:val="33"/>
  </w:num>
  <w:num w:numId="30">
    <w:abstractNumId w:val="24"/>
  </w:num>
  <w:num w:numId="31">
    <w:abstractNumId w:val="19"/>
  </w:num>
  <w:num w:numId="32">
    <w:abstractNumId w:val="10"/>
  </w:num>
  <w:num w:numId="33">
    <w:abstractNumId w:val="39"/>
  </w:num>
  <w:num w:numId="34">
    <w:abstractNumId w:val="2"/>
  </w:num>
  <w:num w:numId="35">
    <w:abstractNumId w:val="26"/>
  </w:num>
  <w:num w:numId="36">
    <w:abstractNumId w:val="16"/>
  </w:num>
  <w:num w:numId="37">
    <w:abstractNumId w:val="3"/>
  </w:num>
  <w:num w:numId="38">
    <w:abstractNumId w:val="20"/>
  </w:num>
  <w:num w:numId="39">
    <w:abstractNumId w:val="23"/>
  </w:num>
  <w:num w:numId="40">
    <w:abstractNumId w:val="36"/>
  </w:num>
  <w:num w:numId="41">
    <w:abstractNumId w:val="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A5"/>
    <w:rsid w:val="00004FB4"/>
    <w:rsid w:val="000109D1"/>
    <w:rsid w:val="00015C7B"/>
    <w:rsid w:val="0002687D"/>
    <w:rsid w:val="00030831"/>
    <w:rsid w:val="00032E5F"/>
    <w:rsid w:val="00036B83"/>
    <w:rsid w:val="000376AC"/>
    <w:rsid w:val="00043681"/>
    <w:rsid w:val="00054EB3"/>
    <w:rsid w:val="00056E2D"/>
    <w:rsid w:val="000573C6"/>
    <w:rsid w:val="00072AEF"/>
    <w:rsid w:val="000766CB"/>
    <w:rsid w:val="000955F4"/>
    <w:rsid w:val="000A0B09"/>
    <w:rsid w:val="000A5E6B"/>
    <w:rsid w:val="000A687A"/>
    <w:rsid w:val="000A6BEA"/>
    <w:rsid w:val="000C2FE1"/>
    <w:rsid w:val="000E2B9A"/>
    <w:rsid w:val="000E3A98"/>
    <w:rsid w:val="000E6E13"/>
    <w:rsid w:val="000F63E9"/>
    <w:rsid w:val="00102042"/>
    <w:rsid w:val="001060C8"/>
    <w:rsid w:val="00106A69"/>
    <w:rsid w:val="00127F67"/>
    <w:rsid w:val="0013052E"/>
    <w:rsid w:val="001346B7"/>
    <w:rsid w:val="0014701B"/>
    <w:rsid w:val="00164DF4"/>
    <w:rsid w:val="00165380"/>
    <w:rsid w:val="00172B3A"/>
    <w:rsid w:val="00174EFD"/>
    <w:rsid w:val="0019345F"/>
    <w:rsid w:val="001B316C"/>
    <w:rsid w:val="001B31A3"/>
    <w:rsid w:val="001B7CD0"/>
    <w:rsid w:val="001D5D05"/>
    <w:rsid w:val="001D68CC"/>
    <w:rsid w:val="001E78E5"/>
    <w:rsid w:val="002061A0"/>
    <w:rsid w:val="0021013A"/>
    <w:rsid w:val="00210F2A"/>
    <w:rsid w:val="00227BA7"/>
    <w:rsid w:val="002372EB"/>
    <w:rsid w:val="002463ED"/>
    <w:rsid w:val="00254CED"/>
    <w:rsid w:val="002618A2"/>
    <w:rsid w:val="00262E70"/>
    <w:rsid w:val="00272DC9"/>
    <w:rsid w:val="0028492C"/>
    <w:rsid w:val="00284D2A"/>
    <w:rsid w:val="002850B7"/>
    <w:rsid w:val="002857A1"/>
    <w:rsid w:val="00287DA5"/>
    <w:rsid w:val="00290B58"/>
    <w:rsid w:val="002A5BD7"/>
    <w:rsid w:val="002B4B1E"/>
    <w:rsid w:val="002B5674"/>
    <w:rsid w:val="002B670F"/>
    <w:rsid w:val="002C5420"/>
    <w:rsid w:val="002C6AF0"/>
    <w:rsid w:val="002D3D05"/>
    <w:rsid w:val="002D4639"/>
    <w:rsid w:val="002D6C6F"/>
    <w:rsid w:val="002E020E"/>
    <w:rsid w:val="002E099F"/>
    <w:rsid w:val="002F6293"/>
    <w:rsid w:val="0030283F"/>
    <w:rsid w:val="00325918"/>
    <w:rsid w:val="00326CFC"/>
    <w:rsid w:val="003364FE"/>
    <w:rsid w:val="003411BE"/>
    <w:rsid w:val="00342F09"/>
    <w:rsid w:val="00350A79"/>
    <w:rsid w:val="003604FB"/>
    <w:rsid w:val="00361E39"/>
    <w:rsid w:val="00372E4B"/>
    <w:rsid w:val="00376559"/>
    <w:rsid w:val="0037741B"/>
    <w:rsid w:val="003855C9"/>
    <w:rsid w:val="0039208E"/>
    <w:rsid w:val="00392330"/>
    <w:rsid w:val="00397A97"/>
    <w:rsid w:val="003A4487"/>
    <w:rsid w:val="003C468F"/>
    <w:rsid w:val="003C6DF8"/>
    <w:rsid w:val="003D60FA"/>
    <w:rsid w:val="003E541A"/>
    <w:rsid w:val="003F0054"/>
    <w:rsid w:val="003F06CB"/>
    <w:rsid w:val="003F4857"/>
    <w:rsid w:val="003F5C33"/>
    <w:rsid w:val="004076BB"/>
    <w:rsid w:val="00412327"/>
    <w:rsid w:val="0041371E"/>
    <w:rsid w:val="0041735B"/>
    <w:rsid w:val="00422D85"/>
    <w:rsid w:val="00427620"/>
    <w:rsid w:val="00441902"/>
    <w:rsid w:val="0045009A"/>
    <w:rsid w:val="004504DF"/>
    <w:rsid w:val="004562B9"/>
    <w:rsid w:val="00460998"/>
    <w:rsid w:val="00466730"/>
    <w:rsid w:val="00477932"/>
    <w:rsid w:val="004817DE"/>
    <w:rsid w:val="00482DCC"/>
    <w:rsid w:val="004833FB"/>
    <w:rsid w:val="00483B5C"/>
    <w:rsid w:val="00487A25"/>
    <w:rsid w:val="00490093"/>
    <w:rsid w:val="00497EA8"/>
    <w:rsid w:val="004A427C"/>
    <w:rsid w:val="004B55E1"/>
    <w:rsid w:val="004B56EA"/>
    <w:rsid w:val="004C71E3"/>
    <w:rsid w:val="004D4B9E"/>
    <w:rsid w:val="004D6759"/>
    <w:rsid w:val="004E167B"/>
    <w:rsid w:val="004E3EC5"/>
    <w:rsid w:val="004E7178"/>
    <w:rsid w:val="004F5E9C"/>
    <w:rsid w:val="004F6A88"/>
    <w:rsid w:val="00504907"/>
    <w:rsid w:val="00527D97"/>
    <w:rsid w:val="00530053"/>
    <w:rsid w:val="00531AB2"/>
    <w:rsid w:val="00535D28"/>
    <w:rsid w:val="00540DC7"/>
    <w:rsid w:val="00550262"/>
    <w:rsid w:val="00564117"/>
    <w:rsid w:val="00587750"/>
    <w:rsid w:val="00587E35"/>
    <w:rsid w:val="00590C6A"/>
    <w:rsid w:val="005A71C5"/>
    <w:rsid w:val="005A7418"/>
    <w:rsid w:val="005B0C19"/>
    <w:rsid w:val="005B3A61"/>
    <w:rsid w:val="005C35AA"/>
    <w:rsid w:val="005D1073"/>
    <w:rsid w:val="005E396A"/>
    <w:rsid w:val="005E39A2"/>
    <w:rsid w:val="005F20F5"/>
    <w:rsid w:val="005F4428"/>
    <w:rsid w:val="005F6B6A"/>
    <w:rsid w:val="00624E44"/>
    <w:rsid w:val="00626261"/>
    <w:rsid w:val="006353C0"/>
    <w:rsid w:val="00641767"/>
    <w:rsid w:val="006471BA"/>
    <w:rsid w:val="00653915"/>
    <w:rsid w:val="00654CFF"/>
    <w:rsid w:val="00655E0F"/>
    <w:rsid w:val="00660A3A"/>
    <w:rsid w:val="0066484A"/>
    <w:rsid w:val="0067596F"/>
    <w:rsid w:val="0069053A"/>
    <w:rsid w:val="00695A7A"/>
    <w:rsid w:val="006A0A83"/>
    <w:rsid w:val="006A2D15"/>
    <w:rsid w:val="006A2D3E"/>
    <w:rsid w:val="006B0132"/>
    <w:rsid w:val="006B2341"/>
    <w:rsid w:val="006C1F72"/>
    <w:rsid w:val="006D0093"/>
    <w:rsid w:val="006D270F"/>
    <w:rsid w:val="006E2638"/>
    <w:rsid w:val="006E2A69"/>
    <w:rsid w:val="006F096E"/>
    <w:rsid w:val="006F50DC"/>
    <w:rsid w:val="006F64C9"/>
    <w:rsid w:val="0070076B"/>
    <w:rsid w:val="007310D1"/>
    <w:rsid w:val="007368ED"/>
    <w:rsid w:val="00742C1D"/>
    <w:rsid w:val="00754B86"/>
    <w:rsid w:val="00755058"/>
    <w:rsid w:val="007651D6"/>
    <w:rsid w:val="007736EF"/>
    <w:rsid w:val="00774A7A"/>
    <w:rsid w:val="007822F1"/>
    <w:rsid w:val="00792A76"/>
    <w:rsid w:val="007A2110"/>
    <w:rsid w:val="007B1956"/>
    <w:rsid w:val="007C3085"/>
    <w:rsid w:val="007C4427"/>
    <w:rsid w:val="007C5830"/>
    <w:rsid w:val="007E3915"/>
    <w:rsid w:val="007E3A5F"/>
    <w:rsid w:val="007E79D6"/>
    <w:rsid w:val="007F2202"/>
    <w:rsid w:val="00801175"/>
    <w:rsid w:val="00801749"/>
    <w:rsid w:val="00812595"/>
    <w:rsid w:val="0081768F"/>
    <w:rsid w:val="008213CA"/>
    <w:rsid w:val="008218F8"/>
    <w:rsid w:val="0082457E"/>
    <w:rsid w:val="00836E11"/>
    <w:rsid w:val="00844D58"/>
    <w:rsid w:val="0085225D"/>
    <w:rsid w:val="00866444"/>
    <w:rsid w:val="00876CAC"/>
    <w:rsid w:val="008772CC"/>
    <w:rsid w:val="00877508"/>
    <w:rsid w:val="008810E0"/>
    <w:rsid w:val="008810E9"/>
    <w:rsid w:val="00882A3E"/>
    <w:rsid w:val="00892DE4"/>
    <w:rsid w:val="008966B9"/>
    <w:rsid w:val="008A262F"/>
    <w:rsid w:val="008A41DF"/>
    <w:rsid w:val="008A6C21"/>
    <w:rsid w:val="008B0165"/>
    <w:rsid w:val="008B4E89"/>
    <w:rsid w:val="008B7867"/>
    <w:rsid w:val="008C1478"/>
    <w:rsid w:val="008C612D"/>
    <w:rsid w:val="008C71FB"/>
    <w:rsid w:val="008D5A80"/>
    <w:rsid w:val="008D72EF"/>
    <w:rsid w:val="008E681C"/>
    <w:rsid w:val="008F0B76"/>
    <w:rsid w:val="009003A7"/>
    <w:rsid w:val="00904190"/>
    <w:rsid w:val="00904E79"/>
    <w:rsid w:val="0090652A"/>
    <w:rsid w:val="00917460"/>
    <w:rsid w:val="00922EDB"/>
    <w:rsid w:val="00924777"/>
    <w:rsid w:val="0092646B"/>
    <w:rsid w:val="00936E16"/>
    <w:rsid w:val="009403A4"/>
    <w:rsid w:val="00951C22"/>
    <w:rsid w:val="00951E0D"/>
    <w:rsid w:val="00953D98"/>
    <w:rsid w:val="009550DB"/>
    <w:rsid w:val="00955918"/>
    <w:rsid w:val="00962511"/>
    <w:rsid w:val="00965B63"/>
    <w:rsid w:val="0096664B"/>
    <w:rsid w:val="0098248E"/>
    <w:rsid w:val="00985DC8"/>
    <w:rsid w:val="00987249"/>
    <w:rsid w:val="0099598B"/>
    <w:rsid w:val="009A0654"/>
    <w:rsid w:val="009A6AAC"/>
    <w:rsid w:val="009B12F4"/>
    <w:rsid w:val="009B4085"/>
    <w:rsid w:val="009B59FB"/>
    <w:rsid w:val="009C0EE1"/>
    <w:rsid w:val="009D063C"/>
    <w:rsid w:val="009D26E1"/>
    <w:rsid w:val="009D3D00"/>
    <w:rsid w:val="009D49D0"/>
    <w:rsid w:val="009D581D"/>
    <w:rsid w:val="009D727E"/>
    <w:rsid w:val="009D7BFD"/>
    <w:rsid w:val="009E1630"/>
    <w:rsid w:val="009F246E"/>
    <w:rsid w:val="00A07456"/>
    <w:rsid w:val="00A144B4"/>
    <w:rsid w:val="00A2260B"/>
    <w:rsid w:val="00A236BF"/>
    <w:rsid w:val="00A2393F"/>
    <w:rsid w:val="00A241A7"/>
    <w:rsid w:val="00A24683"/>
    <w:rsid w:val="00A24CFF"/>
    <w:rsid w:val="00A3251D"/>
    <w:rsid w:val="00A37EA6"/>
    <w:rsid w:val="00A602DE"/>
    <w:rsid w:val="00A72EB4"/>
    <w:rsid w:val="00A85558"/>
    <w:rsid w:val="00AC59B1"/>
    <w:rsid w:val="00AC637F"/>
    <w:rsid w:val="00AE19DF"/>
    <w:rsid w:val="00AE4E15"/>
    <w:rsid w:val="00B1251C"/>
    <w:rsid w:val="00B2120A"/>
    <w:rsid w:val="00B21BF5"/>
    <w:rsid w:val="00B22A6B"/>
    <w:rsid w:val="00B2377D"/>
    <w:rsid w:val="00B3231F"/>
    <w:rsid w:val="00B323E6"/>
    <w:rsid w:val="00B32780"/>
    <w:rsid w:val="00B401BA"/>
    <w:rsid w:val="00B412D1"/>
    <w:rsid w:val="00B452CE"/>
    <w:rsid w:val="00B52465"/>
    <w:rsid w:val="00B71257"/>
    <w:rsid w:val="00B73762"/>
    <w:rsid w:val="00B80362"/>
    <w:rsid w:val="00B87AEB"/>
    <w:rsid w:val="00B92A66"/>
    <w:rsid w:val="00BA2880"/>
    <w:rsid w:val="00BA5744"/>
    <w:rsid w:val="00BE0568"/>
    <w:rsid w:val="00BE12E1"/>
    <w:rsid w:val="00BE1AA0"/>
    <w:rsid w:val="00BE6BE8"/>
    <w:rsid w:val="00C17594"/>
    <w:rsid w:val="00C24555"/>
    <w:rsid w:val="00C308C1"/>
    <w:rsid w:val="00C44FC3"/>
    <w:rsid w:val="00C50FB6"/>
    <w:rsid w:val="00C55DA9"/>
    <w:rsid w:val="00C66417"/>
    <w:rsid w:val="00C905C6"/>
    <w:rsid w:val="00C9679F"/>
    <w:rsid w:val="00CA0071"/>
    <w:rsid w:val="00CA234C"/>
    <w:rsid w:val="00CA42EE"/>
    <w:rsid w:val="00CA5D07"/>
    <w:rsid w:val="00CA5DCA"/>
    <w:rsid w:val="00CA769E"/>
    <w:rsid w:val="00CB7F02"/>
    <w:rsid w:val="00CC04F8"/>
    <w:rsid w:val="00CC1030"/>
    <w:rsid w:val="00CD5CF9"/>
    <w:rsid w:val="00CD5EDB"/>
    <w:rsid w:val="00CE1B3E"/>
    <w:rsid w:val="00CE6B8B"/>
    <w:rsid w:val="00CE6BA6"/>
    <w:rsid w:val="00CE74B2"/>
    <w:rsid w:val="00CF7EC6"/>
    <w:rsid w:val="00D0010B"/>
    <w:rsid w:val="00D024DD"/>
    <w:rsid w:val="00D068FC"/>
    <w:rsid w:val="00D06A9D"/>
    <w:rsid w:val="00D12AB9"/>
    <w:rsid w:val="00D135B9"/>
    <w:rsid w:val="00D20689"/>
    <w:rsid w:val="00D20AC3"/>
    <w:rsid w:val="00D41191"/>
    <w:rsid w:val="00D434D0"/>
    <w:rsid w:val="00D645DA"/>
    <w:rsid w:val="00D738A2"/>
    <w:rsid w:val="00D86D68"/>
    <w:rsid w:val="00D874F1"/>
    <w:rsid w:val="00D93CF3"/>
    <w:rsid w:val="00D93F17"/>
    <w:rsid w:val="00D95A4E"/>
    <w:rsid w:val="00D9685F"/>
    <w:rsid w:val="00DA1AC2"/>
    <w:rsid w:val="00DA34A1"/>
    <w:rsid w:val="00DC5761"/>
    <w:rsid w:val="00DD0358"/>
    <w:rsid w:val="00DD466B"/>
    <w:rsid w:val="00DE6F51"/>
    <w:rsid w:val="00DF7B37"/>
    <w:rsid w:val="00E02043"/>
    <w:rsid w:val="00E142B2"/>
    <w:rsid w:val="00E42F42"/>
    <w:rsid w:val="00E432A9"/>
    <w:rsid w:val="00E51D3B"/>
    <w:rsid w:val="00E53CDD"/>
    <w:rsid w:val="00E61E3E"/>
    <w:rsid w:val="00E77FA0"/>
    <w:rsid w:val="00E953EE"/>
    <w:rsid w:val="00E971B9"/>
    <w:rsid w:val="00EA4513"/>
    <w:rsid w:val="00EA6094"/>
    <w:rsid w:val="00EB0B07"/>
    <w:rsid w:val="00EC1E9D"/>
    <w:rsid w:val="00EC3456"/>
    <w:rsid w:val="00ED3C1B"/>
    <w:rsid w:val="00EE57B0"/>
    <w:rsid w:val="00EF152A"/>
    <w:rsid w:val="00F028F3"/>
    <w:rsid w:val="00F15864"/>
    <w:rsid w:val="00F360CF"/>
    <w:rsid w:val="00F42ACC"/>
    <w:rsid w:val="00F70A1F"/>
    <w:rsid w:val="00F724B1"/>
    <w:rsid w:val="00F7367E"/>
    <w:rsid w:val="00F77BDF"/>
    <w:rsid w:val="00F80415"/>
    <w:rsid w:val="00F8582A"/>
    <w:rsid w:val="00F90DA1"/>
    <w:rsid w:val="00FD5B14"/>
    <w:rsid w:val="00FE4961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22CF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598B"/>
    <w:pPr>
      <w:tabs>
        <w:tab w:val="left" w:pos="170"/>
      </w:tabs>
      <w:spacing w:line="280" w:lineRule="atLeast"/>
    </w:pPr>
    <w:rPr>
      <w:rFonts w:ascii="Tahoma" w:eastAsia="Times" w:hAnsi="Tahoma"/>
      <w:noProof/>
      <w:sz w:val="18"/>
    </w:rPr>
  </w:style>
  <w:style w:type="paragraph" w:styleId="Kop1">
    <w:name w:val="heading 1"/>
    <w:basedOn w:val="Standaard"/>
    <w:next w:val="Standaard"/>
    <w:link w:val="Kop1Char"/>
    <w:qFormat/>
    <w:rsid w:val="00BA2880"/>
    <w:pPr>
      <w:keepNext/>
      <w:spacing w:before="240" w:after="60"/>
      <w:outlineLvl w:val="0"/>
    </w:pPr>
    <w:rPr>
      <w:kern w:val="32"/>
      <w:sz w:val="2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2880"/>
    <w:pPr>
      <w:keepNext/>
      <w:keepLines/>
      <w:spacing w:before="200"/>
      <w:outlineLvl w:val="1"/>
    </w:pPr>
    <w:rPr>
      <w:rFonts w:eastAsia="Times New Roman"/>
      <w:bCs/>
      <w:sz w:val="22"/>
      <w:szCs w:val="26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A2880"/>
    <w:pPr>
      <w:keepNext/>
      <w:keepLines/>
      <w:spacing w:before="200"/>
      <w:outlineLvl w:val="2"/>
    </w:pPr>
    <w:rPr>
      <w:rFonts w:eastAsia="Times New Roman"/>
      <w:b/>
      <w:b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A28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A2880"/>
  </w:style>
  <w:style w:type="paragraph" w:styleId="Voettekst">
    <w:name w:val="footer"/>
    <w:basedOn w:val="Standaard"/>
    <w:link w:val="VoettekstChar"/>
    <w:uiPriority w:val="99"/>
    <w:unhideWhenUsed/>
    <w:rsid w:val="00BA28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A2880"/>
  </w:style>
  <w:style w:type="paragraph" w:customStyle="1" w:styleId="Memonaam">
    <w:name w:val="Memonaam"/>
    <w:basedOn w:val="Standaard"/>
    <w:rsid w:val="00BA2880"/>
    <w:rPr>
      <w:color w:val="FFFFFF"/>
      <w:sz w:val="56"/>
    </w:rPr>
  </w:style>
  <w:style w:type="character" w:customStyle="1" w:styleId="Kop1Char">
    <w:name w:val="Kop 1 Char"/>
    <w:link w:val="Kop1"/>
    <w:rsid w:val="00BA2880"/>
    <w:rPr>
      <w:rFonts w:ascii="Verdana" w:eastAsia="Times" w:hAnsi="Verdana" w:cs="Times New Roman"/>
      <w:noProof/>
      <w:kern w:val="32"/>
      <w:sz w:val="26"/>
      <w:szCs w:val="20"/>
      <w:lang w:eastAsia="nl-NL"/>
    </w:rPr>
  </w:style>
  <w:style w:type="paragraph" w:customStyle="1" w:styleId="heading">
    <w:name w:val="heading"/>
    <w:basedOn w:val="Standaard"/>
    <w:autoRedefine/>
    <w:rsid w:val="00BA2880"/>
    <w:rPr>
      <w:sz w:val="26"/>
    </w:rPr>
  </w:style>
  <w:style w:type="character" w:customStyle="1" w:styleId="Kop2Char">
    <w:name w:val="Kop 2 Char"/>
    <w:link w:val="Kop2"/>
    <w:uiPriority w:val="9"/>
    <w:rsid w:val="00BA2880"/>
    <w:rPr>
      <w:rFonts w:ascii="Verdana" w:eastAsia="Times New Roman" w:hAnsi="Verdana" w:cs="Times New Roman"/>
      <w:bCs/>
      <w:noProof/>
      <w:szCs w:val="26"/>
      <w:u w:val="single"/>
      <w:lang w:eastAsia="nl-NL"/>
    </w:rPr>
  </w:style>
  <w:style w:type="character" w:customStyle="1" w:styleId="Kop3Char">
    <w:name w:val="Kop 3 Char"/>
    <w:link w:val="Kop3"/>
    <w:uiPriority w:val="9"/>
    <w:rsid w:val="00BA2880"/>
    <w:rPr>
      <w:rFonts w:ascii="Verdana" w:eastAsia="Times New Roman" w:hAnsi="Verdana" w:cs="Times New Roman"/>
      <w:b/>
      <w:bCs/>
      <w:noProof/>
      <w:sz w:val="16"/>
      <w:szCs w:val="20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A2880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BA2880"/>
    <w:rPr>
      <w:rFonts w:ascii="Verdana" w:eastAsia="Times New Roman" w:hAnsi="Verdana" w:cs="Times New Roman"/>
      <w:noProof/>
      <w:spacing w:val="5"/>
      <w:kern w:val="28"/>
      <w:sz w:val="52"/>
      <w:szCs w:val="5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A2880"/>
    <w:pPr>
      <w:numPr>
        <w:ilvl w:val="1"/>
      </w:numPr>
    </w:pPr>
    <w:rPr>
      <w:rFonts w:eastAsia="Times New Roman"/>
      <w:i/>
      <w:iCs/>
      <w:color w:val="9CD5DF"/>
      <w:spacing w:val="15"/>
      <w:sz w:val="20"/>
      <w:szCs w:val="24"/>
    </w:rPr>
  </w:style>
  <w:style w:type="character" w:customStyle="1" w:styleId="OndertitelChar">
    <w:name w:val="Ondertitel Char"/>
    <w:link w:val="Ondertitel"/>
    <w:uiPriority w:val="11"/>
    <w:rsid w:val="00BA2880"/>
    <w:rPr>
      <w:rFonts w:ascii="Verdana" w:eastAsia="Times New Roman" w:hAnsi="Verdana" w:cs="Times New Roman"/>
      <w:i/>
      <w:iCs/>
      <w:noProof/>
      <w:color w:val="9CD5DF"/>
      <w:spacing w:val="15"/>
      <w:sz w:val="20"/>
      <w:szCs w:val="24"/>
      <w:lang w:eastAsia="nl-NL"/>
    </w:rPr>
  </w:style>
  <w:style w:type="character" w:styleId="Subtielebenadrukking">
    <w:name w:val="Subtle Emphasis"/>
    <w:uiPriority w:val="19"/>
    <w:qFormat/>
    <w:rsid w:val="00BA2880"/>
    <w:rPr>
      <w:rFonts w:ascii="Verdana" w:hAnsi="Verdana"/>
      <w:i/>
      <w:iCs/>
      <w:color w:val="808080"/>
    </w:rPr>
  </w:style>
  <w:style w:type="character" w:styleId="Nadruk">
    <w:name w:val="Emphasis"/>
    <w:uiPriority w:val="20"/>
    <w:qFormat/>
    <w:rsid w:val="00BA2880"/>
    <w:rPr>
      <w:rFonts w:ascii="Verdana" w:hAnsi="Verdana"/>
      <w:i/>
      <w:iCs/>
    </w:rPr>
  </w:style>
  <w:style w:type="character" w:styleId="Intensievebenadrukking">
    <w:name w:val="Intense Emphasis"/>
    <w:uiPriority w:val="21"/>
    <w:qFormat/>
    <w:rsid w:val="00BA2880"/>
    <w:rPr>
      <w:rFonts w:ascii="Verdana" w:hAnsi="Verdana"/>
      <w:b/>
      <w:bCs/>
      <w:i/>
      <w:iCs/>
      <w:color w:val="9CD5DF"/>
      <w:sz w:val="18"/>
    </w:rPr>
  </w:style>
  <w:style w:type="table" w:styleId="Tabelraster">
    <w:name w:val="Table Grid"/>
    <w:basedOn w:val="Standaardtabel"/>
    <w:uiPriority w:val="59"/>
    <w:rsid w:val="004F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B87AE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62511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2511"/>
    <w:rPr>
      <w:rFonts w:ascii="Tahoma" w:eastAsia="Times" w:hAnsi="Tahoma" w:cs="Tahoma"/>
      <w:noProof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65B63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D9685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D9685F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9685F"/>
    <w:rPr>
      <w:rFonts w:ascii="Verdana" w:eastAsia="Times" w:hAnsi="Verdana"/>
      <w:noProof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68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9685F"/>
    <w:rPr>
      <w:rFonts w:ascii="Verdana" w:eastAsia="Times" w:hAnsi="Verdana"/>
      <w:b/>
      <w:bCs/>
      <w:noProof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0A6BEA"/>
    <w:rPr>
      <w:rFonts w:ascii="Verdana" w:eastAsia="Times" w:hAnsi="Verdana"/>
      <w:noProof/>
      <w:sz w:val="18"/>
    </w:rPr>
  </w:style>
  <w:style w:type="paragraph" w:styleId="Geenafstand">
    <w:name w:val="No Spacing"/>
    <w:uiPriority w:val="1"/>
    <w:qFormat/>
    <w:rsid w:val="00D135B9"/>
    <w:pPr>
      <w:tabs>
        <w:tab w:val="left" w:pos="170"/>
      </w:tabs>
    </w:pPr>
    <w:rPr>
      <w:rFonts w:ascii="Verdana" w:eastAsia="Verdana" w:hAnsi="Verdana" w:cs="Verdana"/>
      <w:color w:val="000000"/>
      <w:sz w:val="18"/>
      <w:szCs w:val="18"/>
      <w:u w:color="000000"/>
      <w:lang w:val="en-US" w:eastAsia="en-US"/>
    </w:rPr>
  </w:style>
  <w:style w:type="table" w:customStyle="1" w:styleId="Tabelraster1">
    <w:name w:val="Tabelraster1"/>
    <w:basedOn w:val="Standaardtabel"/>
    <w:uiPriority w:val="59"/>
    <w:rsid w:val="00D135B9"/>
    <w:rPr>
      <w:rFonts w:ascii="Verdana" w:eastAsia="MS Mincho" w:hAnsi="Verdana" w:cs="Tahom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310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598B"/>
    <w:pPr>
      <w:tabs>
        <w:tab w:val="left" w:pos="170"/>
      </w:tabs>
      <w:spacing w:line="280" w:lineRule="atLeast"/>
    </w:pPr>
    <w:rPr>
      <w:rFonts w:ascii="Tahoma" w:eastAsia="Times" w:hAnsi="Tahoma"/>
      <w:noProof/>
      <w:sz w:val="18"/>
    </w:rPr>
  </w:style>
  <w:style w:type="paragraph" w:styleId="Kop1">
    <w:name w:val="heading 1"/>
    <w:basedOn w:val="Standaard"/>
    <w:next w:val="Standaard"/>
    <w:link w:val="Kop1Char"/>
    <w:qFormat/>
    <w:rsid w:val="00BA2880"/>
    <w:pPr>
      <w:keepNext/>
      <w:spacing w:before="240" w:after="60"/>
      <w:outlineLvl w:val="0"/>
    </w:pPr>
    <w:rPr>
      <w:kern w:val="32"/>
      <w:sz w:val="2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2880"/>
    <w:pPr>
      <w:keepNext/>
      <w:keepLines/>
      <w:spacing w:before="200"/>
      <w:outlineLvl w:val="1"/>
    </w:pPr>
    <w:rPr>
      <w:rFonts w:eastAsia="Times New Roman"/>
      <w:bCs/>
      <w:sz w:val="22"/>
      <w:szCs w:val="26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A2880"/>
    <w:pPr>
      <w:keepNext/>
      <w:keepLines/>
      <w:spacing w:before="200"/>
      <w:outlineLvl w:val="2"/>
    </w:pPr>
    <w:rPr>
      <w:rFonts w:eastAsia="Times New Roman"/>
      <w:b/>
      <w:b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A28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A2880"/>
  </w:style>
  <w:style w:type="paragraph" w:styleId="Voettekst">
    <w:name w:val="footer"/>
    <w:basedOn w:val="Standaard"/>
    <w:link w:val="VoettekstChar"/>
    <w:uiPriority w:val="99"/>
    <w:unhideWhenUsed/>
    <w:rsid w:val="00BA28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A2880"/>
  </w:style>
  <w:style w:type="paragraph" w:customStyle="1" w:styleId="Memonaam">
    <w:name w:val="Memonaam"/>
    <w:basedOn w:val="Standaard"/>
    <w:rsid w:val="00BA2880"/>
    <w:rPr>
      <w:color w:val="FFFFFF"/>
      <w:sz w:val="56"/>
    </w:rPr>
  </w:style>
  <w:style w:type="character" w:customStyle="1" w:styleId="Kop1Char">
    <w:name w:val="Kop 1 Char"/>
    <w:link w:val="Kop1"/>
    <w:rsid w:val="00BA2880"/>
    <w:rPr>
      <w:rFonts w:ascii="Verdana" w:eastAsia="Times" w:hAnsi="Verdana" w:cs="Times New Roman"/>
      <w:noProof/>
      <w:kern w:val="32"/>
      <w:sz w:val="26"/>
      <w:szCs w:val="20"/>
      <w:lang w:eastAsia="nl-NL"/>
    </w:rPr>
  </w:style>
  <w:style w:type="paragraph" w:customStyle="1" w:styleId="heading">
    <w:name w:val="heading"/>
    <w:basedOn w:val="Standaard"/>
    <w:autoRedefine/>
    <w:rsid w:val="00BA2880"/>
    <w:rPr>
      <w:sz w:val="26"/>
    </w:rPr>
  </w:style>
  <w:style w:type="character" w:customStyle="1" w:styleId="Kop2Char">
    <w:name w:val="Kop 2 Char"/>
    <w:link w:val="Kop2"/>
    <w:uiPriority w:val="9"/>
    <w:rsid w:val="00BA2880"/>
    <w:rPr>
      <w:rFonts w:ascii="Verdana" w:eastAsia="Times New Roman" w:hAnsi="Verdana" w:cs="Times New Roman"/>
      <w:bCs/>
      <w:noProof/>
      <w:szCs w:val="26"/>
      <w:u w:val="single"/>
      <w:lang w:eastAsia="nl-NL"/>
    </w:rPr>
  </w:style>
  <w:style w:type="character" w:customStyle="1" w:styleId="Kop3Char">
    <w:name w:val="Kop 3 Char"/>
    <w:link w:val="Kop3"/>
    <w:uiPriority w:val="9"/>
    <w:rsid w:val="00BA2880"/>
    <w:rPr>
      <w:rFonts w:ascii="Verdana" w:eastAsia="Times New Roman" w:hAnsi="Verdana" w:cs="Times New Roman"/>
      <w:b/>
      <w:bCs/>
      <w:noProof/>
      <w:sz w:val="16"/>
      <w:szCs w:val="20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A2880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BA2880"/>
    <w:rPr>
      <w:rFonts w:ascii="Verdana" w:eastAsia="Times New Roman" w:hAnsi="Verdana" w:cs="Times New Roman"/>
      <w:noProof/>
      <w:spacing w:val="5"/>
      <w:kern w:val="28"/>
      <w:sz w:val="52"/>
      <w:szCs w:val="5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A2880"/>
    <w:pPr>
      <w:numPr>
        <w:ilvl w:val="1"/>
      </w:numPr>
    </w:pPr>
    <w:rPr>
      <w:rFonts w:eastAsia="Times New Roman"/>
      <w:i/>
      <w:iCs/>
      <w:color w:val="9CD5DF"/>
      <w:spacing w:val="15"/>
      <w:sz w:val="20"/>
      <w:szCs w:val="24"/>
    </w:rPr>
  </w:style>
  <w:style w:type="character" w:customStyle="1" w:styleId="OndertitelChar">
    <w:name w:val="Ondertitel Char"/>
    <w:link w:val="Ondertitel"/>
    <w:uiPriority w:val="11"/>
    <w:rsid w:val="00BA2880"/>
    <w:rPr>
      <w:rFonts w:ascii="Verdana" w:eastAsia="Times New Roman" w:hAnsi="Verdana" w:cs="Times New Roman"/>
      <w:i/>
      <w:iCs/>
      <w:noProof/>
      <w:color w:val="9CD5DF"/>
      <w:spacing w:val="15"/>
      <w:sz w:val="20"/>
      <w:szCs w:val="24"/>
      <w:lang w:eastAsia="nl-NL"/>
    </w:rPr>
  </w:style>
  <w:style w:type="character" w:styleId="Subtielebenadrukking">
    <w:name w:val="Subtle Emphasis"/>
    <w:uiPriority w:val="19"/>
    <w:qFormat/>
    <w:rsid w:val="00BA2880"/>
    <w:rPr>
      <w:rFonts w:ascii="Verdana" w:hAnsi="Verdana"/>
      <w:i/>
      <w:iCs/>
      <w:color w:val="808080"/>
    </w:rPr>
  </w:style>
  <w:style w:type="character" w:styleId="Nadruk">
    <w:name w:val="Emphasis"/>
    <w:uiPriority w:val="20"/>
    <w:qFormat/>
    <w:rsid w:val="00BA2880"/>
    <w:rPr>
      <w:rFonts w:ascii="Verdana" w:hAnsi="Verdana"/>
      <w:i/>
      <w:iCs/>
    </w:rPr>
  </w:style>
  <w:style w:type="character" w:styleId="Intensievebenadrukking">
    <w:name w:val="Intense Emphasis"/>
    <w:uiPriority w:val="21"/>
    <w:qFormat/>
    <w:rsid w:val="00BA2880"/>
    <w:rPr>
      <w:rFonts w:ascii="Verdana" w:hAnsi="Verdana"/>
      <w:b/>
      <w:bCs/>
      <w:i/>
      <w:iCs/>
      <w:color w:val="9CD5DF"/>
      <w:sz w:val="18"/>
    </w:rPr>
  </w:style>
  <w:style w:type="table" w:styleId="Tabelraster">
    <w:name w:val="Table Grid"/>
    <w:basedOn w:val="Standaardtabel"/>
    <w:uiPriority w:val="59"/>
    <w:rsid w:val="004F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B87AE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62511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2511"/>
    <w:rPr>
      <w:rFonts w:ascii="Tahoma" w:eastAsia="Times" w:hAnsi="Tahoma" w:cs="Tahoma"/>
      <w:noProof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65B63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D9685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D9685F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9685F"/>
    <w:rPr>
      <w:rFonts w:ascii="Verdana" w:eastAsia="Times" w:hAnsi="Verdana"/>
      <w:noProof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68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9685F"/>
    <w:rPr>
      <w:rFonts w:ascii="Verdana" w:eastAsia="Times" w:hAnsi="Verdana"/>
      <w:b/>
      <w:bCs/>
      <w:noProof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0A6BEA"/>
    <w:rPr>
      <w:rFonts w:ascii="Verdana" w:eastAsia="Times" w:hAnsi="Verdana"/>
      <w:noProof/>
      <w:sz w:val="18"/>
    </w:rPr>
  </w:style>
  <w:style w:type="paragraph" w:styleId="Geenafstand">
    <w:name w:val="No Spacing"/>
    <w:uiPriority w:val="1"/>
    <w:qFormat/>
    <w:rsid w:val="00D135B9"/>
    <w:pPr>
      <w:tabs>
        <w:tab w:val="left" w:pos="170"/>
      </w:tabs>
    </w:pPr>
    <w:rPr>
      <w:rFonts w:ascii="Verdana" w:eastAsia="Verdana" w:hAnsi="Verdana" w:cs="Verdana"/>
      <w:color w:val="000000"/>
      <w:sz w:val="18"/>
      <w:szCs w:val="18"/>
      <w:u w:color="000000"/>
      <w:lang w:val="en-US" w:eastAsia="en-US"/>
    </w:rPr>
  </w:style>
  <w:style w:type="table" w:customStyle="1" w:styleId="Tabelraster1">
    <w:name w:val="Tabelraster1"/>
    <w:basedOn w:val="Standaardtabel"/>
    <w:uiPriority w:val="59"/>
    <w:rsid w:val="00D135B9"/>
    <w:rPr>
      <w:rFonts w:ascii="Verdana" w:eastAsia="MS Mincho" w:hAnsi="Verdana" w:cs="Tahom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310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6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9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2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9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5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9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1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0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0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62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4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acintosh%20HD:Users:gonh:Desktop:A-NL%2013.05%20memo.pdf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gNL\BAS%20-%20I-schijf%20op%20Fil08\_lopende%20BASprogrammas\3530%20-%20DBO\15-Duurzaam%20GWW\9-%20Communicatie\6-%20huisstijl\Sjablonen\Definitieve\Mem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E5F9EA8A484CF6A26E1436408C7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0005D-B65A-46C3-BD00-7F179B14740B}"/>
      </w:docPartPr>
      <w:docPartBody>
        <w:p w:rsidR="005C1F7F" w:rsidRDefault="0048708D" w:rsidP="0048708D">
          <w:pPr>
            <w:pStyle w:val="8AE5F9EA8A484CF6A26E1436408C773130"/>
          </w:pPr>
          <w:r>
            <w:rPr>
              <w:rStyle w:val="Tekstvantijdelijkeaanduiding"/>
            </w:rPr>
            <w:t>[</w:t>
          </w:r>
          <w:r w:rsidRPr="00C9679F">
            <w:rPr>
              <w:rStyle w:val="Tekstvantijdelijkeaanduiding"/>
            </w:rPr>
            <w:t>Organisatie geeft een beknopte toelichting waarom zij ondertekenen. Hierin geven zij antwoordt op vragen zoals; welke meerwaarde zij inzien van deze Green Deal, welke ambitie/doelen zij hebben om in de looptijd van de Green Deal te bereiken, hoe de meerwaarde wordt uitgedragen etc.</w:t>
          </w:r>
          <w:r>
            <w:rPr>
              <w:rStyle w:val="Tekstvantijdelijkeaanduiding"/>
            </w:rPr>
            <w:t>]</w:t>
          </w:r>
        </w:p>
      </w:docPartBody>
    </w:docPart>
    <w:docPart>
      <w:docPartPr>
        <w:name w:val="311DE9B2D3C342EBA362B50BCA91E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FEE0B-11F6-43E1-BDB2-8725BB538484}"/>
      </w:docPartPr>
      <w:docPartBody>
        <w:p w:rsidR="005C1F7F" w:rsidRDefault="0048708D" w:rsidP="0048708D">
          <w:pPr>
            <w:pStyle w:val="311DE9B2D3C342EBA362B50BCA91E44728"/>
          </w:pPr>
          <w:r w:rsidRPr="00C9679F">
            <w:rPr>
              <w:rStyle w:val="Tekstvantijdelijkeaanduiding"/>
              <w:lang w:val="en-US"/>
            </w:rPr>
            <w:t>[Naam organisatie(s)]</w:t>
          </w:r>
        </w:p>
      </w:docPartBody>
    </w:docPart>
    <w:docPart>
      <w:docPartPr>
        <w:name w:val="741E617ECC2A4B45A48C5C65F1B51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D97B8-FD7D-4617-8CD5-D239A991B246}"/>
      </w:docPartPr>
      <w:docPartBody>
        <w:p w:rsidR="005C1F7F" w:rsidRDefault="0048708D" w:rsidP="0048708D">
          <w:pPr>
            <w:pStyle w:val="741E617ECC2A4B45A48C5C65F1B513F228"/>
          </w:pPr>
          <w:r w:rsidRPr="00C9679F">
            <w:rPr>
              <w:rStyle w:val="Tekstvantijdelijkeaanduiding"/>
            </w:rPr>
            <w:t>[Contactpersoon jaarplan inclusief contactgegevens]</w:t>
          </w:r>
        </w:p>
      </w:docPartBody>
    </w:docPart>
    <w:docPart>
      <w:docPartPr>
        <w:name w:val="93037B7855A244579A17502F1660B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2FF7E-FC55-4658-8D82-7D1A9F0CBFA5}"/>
      </w:docPartPr>
      <w:docPartBody>
        <w:p w:rsidR="005C1F7F" w:rsidRDefault="0048708D" w:rsidP="0048708D">
          <w:pPr>
            <w:pStyle w:val="93037B7855A244579A17502F1660B33B27"/>
          </w:pPr>
          <w:r w:rsidRPr="00C9679F">
            <w:rPr>
              <w:rStyle w:val="Tekstvantijdelijkeaanduiding"/>
            </w:rPr>
            <w:t>[Jaar van jaarplan inclusief ingangsdatum]</w:t>
          </w:r>
        </w:p>
      </w:docPartBody>
    </w:docPart>
    <w:docPart>
      <w:docPartPr>
        <w:name w:val="57F3DD26BCFA416EA400CACD07C78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D8011-2094-4DE7-AD75-751057E91B79}"/>
      </w:docPartPr>
      <w:docPartBody>
        <w:p w:rsidR="009D6F87" w:rsidRDefault="0048708D" w:rsidP="0048708D">
          <w:pPr>
            <w:pStyle w:val="57F3DD26BCFA416EA400CACD07C78A707"/>
          </w:pPr>
          <w:r>
            <w:rPr>
              <w:rStyle w:val="Tekstvantijdelijkeaanduiding"/>
            </w:rPr>
            <w:t>[R</w:t>
          </w:r>
          <w:r w:rsidRPr="000C2FE1">
            <w:rPr>
              <w:rStyle w:val="Tekstvantijdelijkeaanduiding"/>
            </w:rPr>
            <w:t>uim</w:t>
          </w:r>
          <w:r>
            <w:rPr>
              <w:rStyle w:val="Tekstvantijdelijkeaanduiding"/>
            </w:rPr>
            <w:t>te voor aanvullingen</w:t>
          </w:r>
          <w:r w:rsidRPr="000C2FE1">
            <w:rPr>
              <w:rStyle w:val="Tekstvantijdelijkeaanduiding"/>
            </w:rPr>
            <w:t xml:space="preserve"> door organisatie zelf in te vul</w:t>
          </w:r>
          <w:r>
            <w:rPr>
              <w:rStyle w:val="Tekstvantijdelijkeaanduiding"/>
            </w:rPr>
            <w:t>len.]</w:t>
          </w:r>
        </w:p>
      </w:docPartBody>
    </w:docPart>
    <w:docPart>
      <w:docPartPr>
        <w:name w:val="9A41E73C51CF4D9F910C31D345907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FA56B-AC82-47E8-9426-233E373FC908}"/>
      </w:docPartPr>
      <w:docPartBody>
        <w:p w:rsidR="009D6F87" w:rsidRDefault="0048708D" w:rsidP="0048708D">
          <w:pPr>
            <w:pStyle w:val="9A41E73C51CF4D9F910C31D34590745E6"/>
          </w:pPr>
          <w:r>
            <w:rPr>
              <w:rStyle w:val="Tekstvantijdelijkeaanduiding"/>
            </w:rPr>
            <w:t>[Hier vult iedere organisatie de acties in die zij gaat ondernemen om invulling te geven aan bovenstaande doelstellingen.]</w:t>
          </w:r>
        </w:p>
      </w:docPartBody>
    </w:docPart>
    <w:docPart>
      <w:docPartPr>
        <w:name w:val="C88FB157B825434FBFDB5FB743DE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04383-F653-4CC8-9FB9-44BC47A5C922}"/>
      </w:docPartPr>
      <w:docPartBody>
        <w:p w:rsidR="009D6F87" w:rsidRDefault="0048708D" w:rsidP="0048708D">
          <w:pPr>
            <w:pStyle w:val="C88FB157B825434FBFDB5FB743DEDEC14"/>
          </w:pPr>
          <w:r>
            <w:rPr>
              <w:rStyle w:val="Tekstvantijdelijkeaanduiding"/>
            </w:rPr>
            <w:t>[Hier vult iedere organisatie in welke partijen zij betrekken bij het oppaken van de actie.]</w:t>
          </w:r>
        </w:p>
      </w:docPartBody>
    </w:docPart>
    <w:docPart>
      <w:docPartPr>
        <w:name w:val="B1196AD19FA94BE9BCF33B3704823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AA69A-62ED-4399-B490-5A4D80B4C4E6}"/>
      </w:docPartPr>
      <w:docPartBody>
        <w:p w:rsidR="009D6F87" w:rsidRDefault="0048708D" w:rsidP="0048708D">
          <w:pPr>
            <w:pStyle w:val="B1196AD19FA94BE9BCF33B37048237133"/>
          </w:pPr>
          <w:r>
            <w:rPr>
              <w:rStyle w:val="Tekstvantijdelijkeaanduiding"/>
            </w:rPr>
            <w:t>[R</w:t>
          </w:r>
          <w:r w:rsidRPr="000C2FE1">
            <w:rPr>
              <w:rStyle w:val="Tekstvantijdelijkeaanduiding"/>
            </w:rPr>
            <w:t>uim</w:t>
          </w:r>
          <w:r>
            <w:rPr>
              <w:rStyle w:val="Tekstvantijdelijkeaanduiding"/>
            </w:rPr>
            <w:t>te voor aanvullingen</w:t>
          </w:r>
          <w:r w:rsidRPr="000C2FE1">
            <w:rPr>
              <w:rStyle w:val="Tekstvantijdelijkeaanduiding"/>
            </w:rPr>
            <w:t xml:space="preserve"> door organisatie zelf in te vul</w:t>
          </w:r>
          <w:r>
            <w:rPr>
              <w:rStyle w:val="Tekstvantijdelijkeaanduiding"/>
            </w:rPr>
            <w:t>len.]</w:t>
          </w:r>
        </w:p>
      </w:docPartBody>
    </w:docPart>
    <w:docPart>
      <w:docPartPr>
        <w:name w:val="24A044ADC638432989980E473AB1B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1362-9058-46A7-8B68-CDA364FAB143}"/>
      </w:docPartPr>
      <w:docPartBody>
        <w:p w:rsidR="009D6F87" w:rsidRDefault="0048708D" w:rsidP="0048708D">
          <w:pPr>
            <w:pStyle w:val="24A044ADC638432989980E473AB1B2263"/>
          </w:pPr>
          <w:r>
            <w:rPr>
              <w:rStyle w:val="Tekstvantijdelijkeaanduiding"/>
            </w:rPr>
            <w:t>[Hier vult iedere organisatie de acties in die zij gaat ondernemen om invulling te geven aan bovenstaande doelstellingen.]</w:t>
          </w:r>
        </w:p>
      </w:docPartBody>
    </w:docPart>
    <w:docPart>
      <w:docPartPr>
        <w:name w:val="403B18B752A24C68B4D47E96390F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A279C-B6D2-465E-8B78-CFC7CB8346DE}"/>
      </w:docPartPr>
      <w:docPartBody>
        <w:p w:rsidR="009D6F87" w:rsidRDefault="0048708D" w:rsidP="0048708D">
          <w:pPr>
            <w:pStyle w:val="403B18B752A24C68B4D47E96390F6BF13"/>
          </w:pPr>
          <w:r>
            <w:rPr>
              <w:rStyle w:val="Tekstvantijdelijkeaanduiding"/>
            </w:rPr>
            <w:t>[Hier vult iedere organisatie in welke partijen zij betrekken bij het oppaken van de actie.]</w:t>
          </w:r>
        </w:p>
      </w:docPartBody>
    </w:docPart>
    <w:docPart>
      <w:docPartPr>
        <w:name w:val="9A4B906CAC074E47A1D7065D2C21A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83C3-3D4A-4527-8D8B-2DA3D8A1EFC9}"/>
      </w:docPartPr>
      <w:docPartBody>
        <w:p w:rsidR="009D6F87" w:rsidRDefault="0048708D" w:rsidP="0048708D">
          <w:pPr>
            <w:pStyle w:val="9A4B906CAC074E47A1D7065D2C21A2893"/>
          </w:pPr>
          <w:r>
            <w:rPr>
              <w:rStyle w:val="Tekstvantijdelijkeaanduiding"/>
            </w:rPr>
            <w:t>[R</w:t>
          </w:r>
          <w:r w:rsidRPr="000C2FE1">
            <w:rPr>
              <w:rStyle w:val="Tekstvantijdelijkeaanduiding"/>
            </w:rPr>
            <w:t>uim</w:t>
          </w:r>
          <w:r>
            <w:rPr>
              <w:rStyle w:val="Tekstvantijdelijkeaanduiding"/>
            </w:rPr>
            <w:t>te voor aanvullingen</w:t>
          </w:r>
          <w:r w:rsidRPr="000C2FE1">
            <w:rPr>
              <w:rStyle w:val="Tekstvantijdelijkeaanduiding"/>
            </w:rPr>
            <w:t xml:space="preserve"> door organisatie zelf in te vul</w:t>
          </w:r>
          <w:r>
            <w:rPr>
              <w:rStyle w:val="Tekstvantijdelijkeaanduiding"/>
            </w:rPr>
            <w:t>len.]</w:t>
          </w:r>
        </w:p>
      </w:docPartBody>
    </w:docPart>
    <w:docPart>
      <w:docPartPr>
        <w:name w:val="99EF2C04F55B45AB85C9DAE16B37F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4B85C-EDBA-491F-99B2-28193BC6FE31}"/>
      </w:docPartPr>
      <w:docPartBody>
        <w:p w:rsidR="009D6F87" w:rsidRDefault="0048708D" w:rsidP="0048708D">
          <w:pPr>
            <w:pStyle w:val="99EF2C04F55B45AB85C9DAE16B37F6DD3"/>
          </w:pPr>
          <w:r>
            <w:rPr>
              <w:rStyle w:val="Tekstvantijdelijkeaanduiding"/>
            </w:rPr>
            <w:t>[Hier vult iedere organisatie de acties in die zij gaat ondernemen om invulling te geven aan bovenstaande doelstellingen.]</w:t>
          </w:r>
        </w:p>
      </w:docPartBody>
    </w:docPart>
    <w:docPart>
      <w:docPartPr>
        <w:name w:val="A09996320A58492BB484808594BD4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69E1E-A669-4CA6-985A-CCDD9A3F82A9}"/>
      </w:docPartPr>
      <w:docPartBody>
        <w:p w:rsidR="009D6F87" w:rsidRDefault="0048708D" w:rsidP="0048708D">
          <w:pPr>
            <w:pStyle w:val="A09996320A58492BB484808594BD49693"/>
          </w:pPr>
          <w:r>
            <w:rPr>
              <w:rStyle w:val="Tekstvantijdelijkeaanduiding"/>
            </w:rPr>
            <w:t>[Hier vult iedere organisatie in welke partijen zij betrekken bij het oppaken van de actie.]</w:t>
          </w:r>
        </w:p>
      </w:docPartBody>
    </w:docPart>
    <w:docPart>
      <w:docPartPr>
        <w:name w:val="2228FDAB252C4F149DB407F6C667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F135A-FEFD-4507-822B-B91BCA9D5C70}"/>
      </w:docPartPr>
      <w:docPartBody>
        <w:p w:rsidR="009D6F87" w:rsidRDefault="0048708D" w:rsidP="0048708D">
          <w:pPr>
            <w:pStyle w:val="2228FDAB252C4F149DB407F6C66725643"/>
          </w:pPr>
          <w:r>
            <w:rPr>
              <w:rStyle w:val="Tekstvantijdelijkeaanduiding"/>
            </w:rPr>
            <w:t>[R</w:t>
          </w:r>
          <w:r w:rsidRPr="000C2FE1">
            <w:rPr>
              <w:rStyle w:val="Tekstvantijdelijkeaanduiding"/>
            </w:rPr>
            <w:t>uim</w:t>
          </w:r>
          <w:r>
            <w:rPr>
              <w:rStyle w:val="Tekstvantijdelijkeaanduiding"/>
            </w:rPr>
            <w:t>te voor aanvullingen</w:t>
          </w:r>
          <w:r w:rsidRPr="000C2FE1">
            <w:rPr>
              <w:rStyle w:val="Tekstvantijdelijkeaanduiding"/>
            </w:rPr>
            <w:t xml:space="preserve"> door organisatie zelf in te vul</w:t>
          </w:r>
          <w:r>
            <w:rPr>
              <w:rStyle w:val="Tekstvantijdelijkeaanduiding"/>
            </w:rPr>
            <w:t>len.]</w:t>
          </w:r>
        </w:p>
      </w:docPartBody>
    </w:docPart>
    <w:docPart>
      <w:docPartPr>
        <w:name w:val="2C0F702CC0894AB1A7C4CFAD9002E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9A922-4D9B-4147-BFEF-1906193C58F9}"/>
      </w:docPartPr>
      <w:docPartBody>
        <w:p w:rsidR="009D6F87" w:rsidRDefault="0048708D" w:rsidP="0048708D">
          <w:pPr>
            <w:pStyle w:val="2C0F702CC0894AB1A7C4CFAD9002E2963"/>
          </w:pPr>
          <w:r>
            <w:rPr>
              <w:rStyle w:val="Tekstvantijdelijkeaanduiding"/>
            </w:rPr>
            <w:t>[Hier vult iedere organisatie de acties in die zij gaat ondernemen om invulling te geven aan bovenstaande doelstellingen.]</w:t>
          </w:r>
        </w:p>
      </w:docPartBody>
    </w:docPart>
    <w:docPart>
      <w:docPartPr>
        <w:name w:val="E06A898615DF467EBE7E2DE1B871A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75CF-F70A-4944-BFFA-503A37EF9EBB}"/>
      </w:docPartPr>
      <w:docPartBody>
        <w:p w:rsidR="009D6F87" w:rsidRDefault="0048708D" w:rsidP="0048708D">
          <w:pPr>
            <w:pStyle w:val="E06A898615DF467EBE7E2DE1B871A9C13"/>
          </w:pPr>
          <w:r>
            <w:rPr>
              <w:rStyle w:val="Tekstvantijdelijkeaanduiding"/>
            </w:rPr>
            <w:t>[Hier vult iedere organisatie in welke partijen zij betrekken bij het oppaken van de actie.]</w:t>
          </w:r>
        </w:p>
      </w:docPartBody>
    </w:docPart>
    <w:docPart>
      <w:docPartPr>
        <w:name w:val="321F9648235F4F9589610736B279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18050-780D-42DC-B780-84176C4B5936}"/>
      </w:docPartPr>
      <w:docPartBody>
        <w:p w:rsidR="009D6F87" w:rsidRDefault="0048708D" w:rsidP="0048708D">
          <w:pPr>
            <w:pStyle w:val="321F9648235F4F9589610736B279B51F3"/>
          </w:pPr>
          <w:r>
            <w:rPr>
              <w:rStyle w:val="Tekstvantijdelijkeaanduiding"/>
            </w:rPr>
            <w:t>[R</w:t>
          </w:r>
          <w:r w:rsidRPr="000C2FE1">
            <w:rPr>
              <w:rStyle w:val="Tekstvantijdelijkeaanduiding"/>
            </w:rPr>
            <w:t>uim</w:t>
          </w:r>
          <w:r>
            <w:rPr>
              <w:rStyle w:val="Tekstvantijdelijkeaanduiding"/>
            </w:rPr>
            <w:t>te voor aanvullingen</w:t>
          </w:r>
          <w:r w:rsidRPr="000C2FE1">
            <w:rPr>
              <w:rStyle w:val="Tekstvantijdelijkeaanduiding"/>
            </w:rPr>
            <w:t xml:space="preserve"> door organisatie zelf in te vul</w:t>
          </w:r>
          <w:r>
            <w:rPr>
              <w:rStyle w:val="Tekstvantijdelijkeaanduiding"/>
            </w:rPr>
            <w:t>len.]</w:t>
          </w:r>
        </w:p>
      </w:docPartBody>
    </w:docPart>
    <w:docPart>
      <w:docPartPr>
        <w:name w:val="78298024CC184555B80EB3F5430E5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52CA1-F4AE-48EB-B47C-9BD3A9469656}"/>
      </w:docPartPr>
      <w:docPartBody>
        <w:p w:rsidR="009D6F87" w:rsidRDefault="0048708D" w:rsidP="0048708D">
          <w:pPr>
            <w:pStyle w:val="78298024CC184555B80EB3F5430E56CA3"/>
          </w:pPr>
          <w:r>
            <w:rPr>
              <w:rStyle w:val="Tekstvantijdelijkeaanduiding"/>
            </w:rPr>
            <w:t>[Hier vult iedere organisatie de acties in die zij gaat ondernemen om invulling te geven aan bovenstaande doelstellingen.]</w:t>
          </w:r>
        </w:p>
      </w:docPartBody>
    </w:docPart>
    <w:docPart>
      <w:docPartPr>
        <w:name w:val="F9B417222B644B3DA818E7AC3E452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BA989-EDE5-4316-A5A0-3E119E284360}"/>
      </w:docPartPr>
      <w:docPartBody>
        <w:p w:rsidR="009D6F87" w:rsidRDefault="0048708D" w:rsidP="0048708D">
          <w:pPr>
            <w:pStyle w:val="F9B417222B644B3DA818E7AC3E4524B03"/>
          </w:pPr>
          <w:r>
            <w:rPr>
              <w:rStyle w:val="Tekstvantijdelijkeaanduiding"/>
            </w:rPr>
            <w:t>[Hier vult iedere organisatie in welke partijen zij betrekken bij het oppaken van de actie.]</w:t>
          </w:r>
        </w:p>
      </w:docPartBody>
    </w:docPart>
    <w:docPart>
      <w:docPartPr>
        <w:name w:val="1E141251627B4BF280861B1E6E86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5BB34-9166-4AC8-A286-7F21F4CBCDB6}"/>
      </w:docPartPr>
      <w:docPartBody>
        <w:p w:rsidR="009D6F87" w:rsidRDefault="0048708D" w:rsidP="0048708D">
          <w:pPr>
            <w:pStyle w:val="1E141251627B4BF280861B1E6E869A343"/>
          </w:pPr>
          <w:r>
            <w:rPr>
              <w:rStyle w:val="Tekstvantijdelijkeaanduiding"/>
            </w:rPr>
            <w:t>[R</w:t>
          </w:r>
          <w:r w:rsidRPr="000C2FE1">
            <w:rPr>
              <w:rStyle w:val="Tekstvantijdelijkeaanduiding"/>
            </w:rPr>
            <w:t>uim</w:t>
          </w:r>
          <w:r>
            <w:rPr>
              <w:rStyle w:val="Tekstvantijdelijkeaanduiding"/>
            </w:rPr>
            <w:t>te voor aanvullingen</w:t>
          </w:r>
          <w:r w:rsidRPr="000C2FE1">
            <w:rPr>
              <w:rStyle w:val="Tekstvantijdelijkeaanduiding"/>
            </w:rPr>
            <w:t xml:space="preserve"> door organisatie zelf in te vul</w:t>
          </w:r>
          <w:r>
            <w:rPr>
              <w:rStyle w:val="Tekstvantijdelijkeaanduiding"/>
            </w:rPr>
            <w:t>len.]</w:t>
          </w:r>
        </w:p>
      </w:docPartBody>
    </w:docPart>
    <w:docPart>
      <w:docPartPr>
        <w:name w:val="DE391464D2754A9189F7CD8BE9045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19811-7149-45A9-A1DB-377BF88C5015}"/>
      </w:docPartPr>
      <w:docPartBody>
        <w:p w:rsidR="009D6F87" w:rsidRDefault="0048708D" w:rsidP="0048708D">
          <w:pPr>
            <w:pStyle w:val="DE391464D2754A9189F7CD8BE9045EE73"/>
          </w:pPr>
          <w:r>
            <w:rPr>
              <w:rStyle w:val="Tekstvantijdelijkeaanduiding"/>
            </w:rPr>
            <w:t>[Hier vult iedere organisatie de acties in die zij gaat ondernemen om invulling te geven aan bovenstaande doelstellingen.]</w:t>
          </w:r>
        </w:p>
      </w:docPartBody>
    </w:docPart>
    <w:docPart>
      <w:docPartPr>
        <w:name w:val="FE18C1F63EB240F58A1769F1C64DC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AFA6-FEC1-44C7-B0DD-442E9708868E}"/>
      </w:docPartPr>
      <w:docPartBody>
        <w:p w:rsidR="009D6F87" w:rsidRDefault="0048708D" w:rsidP="0048708D">
          <w:pPr>
            <w:pStyle w:val="FE18C1F63EB240F58A1769F1C64DCC133"/>
          </w:pPr>
          <w:r>
            <w:rPr>
              <w:rStyle w:val="Tekstvantijdelijkeaanduiding"/>
            </w:rPr>
            <w:t>[Hier vult iedere organisatie in welke partijen zij betrekken bij het oppaken van de actie.]</w:t>
          </w:r>
        </w:p>
      </w:docPartBody>
    </w:docPart>
    <w:docPart>
      <w:docPartPr>
        <w:name w:val="21A04D7280DA4062A5CBED91B48FD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8BF74-E986-4D4A-9DD5-F040E179E47D}"/>
      </w:docPartPr>
      <w:docPartBody>
        <w:p w:rsidR="009D6F87" w:rsidRDefault="0048708D" w:rsidP="0048708D">
          <w:pPr>
            <w:pStyle w:val="21A04D7280DA4062A5CBED91B48FD50B3"/>
          </w:pPr>
          <w:r>
            <w:rPr>
              <w:rStyle w:val="Tekstvantijdelijkeaanduiding"/>
            </w:rPr>
            <w:t>[R</w:t>
          </w:r>
          <w:r w:rsidRPr="000C2FE1">
            <w:rPr>
              <w:rStyle w:val="Tekstvantijdelijkeaanduiding"/>
            </w:rPr>
            <w:t>uim</w:t>
          </w:r>
          <w:r>
            <w:rPr>
              <w:rStyle w:val="Tekstvantijdelijkeaanduiding"/>
            </w:rPr>
            <w:t>te voor aanvullingen</w:t>
          </w:r>
          <w:r w:rsidRPr="000C2FE1">
            <w:rPr>
              <w:rStyle w:val="Tekstvantijdelijkeaanduiding"/>
            </w:rPr>
            <w:t xml:space="preserve"> door organisatie zelf in te vul</w:t>
          </w:r>
          <w:r>
            <w:rPr>
              <w:rStyle w:val="Tekstvantijdelijkeaanduiding"/>
            </w:rPr>
            <w:t>len.]</w:t>
          </w:r>
        </w:p>
      </w:docPartBody>
    </w:docPart>
    <w:docPart>
      <w:docPartPr>
        <w:name w:val="56E200266FB849F1B97CD9193AA45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C932-2335-4626-92BE-2BF2B95928B3}"/>
      </w:docPartPr>
      <w:docPartBody>
        <w:p w:rsidR="009D6F87" w:rsidRDefault="0048708D" w:rsidP="0048708D">
          <w:pPr>
            <w:pStyle w:val="56E200266FB849F1B97CD9193AA457853"/>
          </w:pPr>
          <w:r>
            <w:rPr>
              <w:rStyle w:val="Tekstvantijdelijkeaanduiding"/>
            </w:rPr>
            <w:t>[Hier vult iedere organisatie de acties in die zij gaat ondernemen om invulling te geven aan bovenstaande doelstellingen.]</w:t>
          </w:r>
        </w:p>
      </w:docPartBody>
    </w:docPart>
    <w:docPart>
      <w:docPartPr>
        <w:name w:val="FB67FDD402934CD69D87D53D1336B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6661B-41EF-40B7-8A18-439136410A1A}"/>
      </w:docPartPr>
      <w:docPartBody>
        <w:p w:rsidR="009D6F87" w:rsidRDefault="0048708D" w:rsidP="0048708D">
          <w:pPr>
            <w:pStyle w:val="FB67FDD402934CD69D87D53D1336B7C43"/>
          </w:pPr>
          <w:r>
            <w:rPr>
              <w:rStyle w:val="Tekstvantijdelijkeaanduiding"/>
            </w:rPr>
            <w:t>[Hier vult iedere organisatie in welke partijen zij betrekken bij het oppaken van de actie.]</w:t>
          </w:r>
        </w:p>
      </w:docPartBody>
    </w:docPart>
    <w:docPart>
      <w:docPartPr>
        <w:name w:val="5B72D0FECE734FBB97CF3F469A1A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94E1B-E3A8-4B6C-A9CD-2ED324853DF1}"/>
      </w:docPartPr>
      <w:docPartBody>
        <w:p w:rsidR="009D6F87" w:rsidRDefault="0048708D" w:rsidP="0048708D">
          <w:pPr>
            <w:pStyle w:val="5B72D0FECE734FBB97CF3F469A1A3A9B3"/>
          </w:pPr>
          <w:r>
            <w:rPr>
              <w:rStyle w:val="Tekstvantijdelijkeaanduiding"/>
            </w:rPr>
            <w:t>[R</w:t>
          </w:r>
          <w:r w:rsidRPr="000C2FE1">
            <w:rPr>
              <w:rStyle w:val="Tekstvantijdelijkeaanduiding"/>
            </w:rPr>
            <w:t>uim</w:t>
          </w:r>
          <w:r>
            <w:rPr>
              <w:rStyle w:val="Tekstvantijdelijkeaanduiding"/>
            </w:rPr>
            <w:t>te voor aanvullingen</w:t>
          </w:r>
          <w:r w:rsidRPr="000C2FE1">
            <w:rPr>
              <w:rStyle w:val="Tekstvantijdelijkeaanduiding"/>
            </w:rPr>
            <w:t xml:space="preserve"> door organisatie zelf in te vul</w:t>
          </w:r>
          <w:r>
            <w:rPr>
              <w:rStyle w:val="Tekstvantijdelijkeaanduiding"/>
            </w:rPr>
            <w:t>len.]</w:t>
          </w:r>
        </w:p>
      </w:docPartBody>
    </w:docPart>
    <w:docPart>
      <w:docPartPr>
        <w:name w:val="039E0F49104B482688EAA27B2708B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69A2F-5E90-4E6D-A5DA-379EFB86E377}"/>
      </w:docPartPr>
      <w:docPartBody>
        <w:p w:rsidR="009D6F87" w:rsidRDefault="0048708D" w:rsidP="0048708D">
          <w:pPr>
            <w:pStyle w:val="039E0F49104B482688EAA27B2708B0903"/>
          </w:pPr>
          <w:r>
            <w:rPr>
              <w:rStyle w:val="Tekstvantijdelijkeaanduiding"/>
            </w:rPr>
            <w:t>[Hier vult iedere organisatie de acties in die zij gaat ondernemen om invulling te geven aan bovenstaande doelstellingen.]</w:t>
          </w:r>
        </w:p>
      </w:docPartBody>
    </w:docPart>
    <w:docPart>
      <w:docPartPr>
        <w:name w:val="D887E41262724A2F9D19306F24F07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DD87A-F546-44D9-B44E-C9C2CD88AD98}"/>
      </w:docPartPr>
      <w:docPartBody>
        <w:p w:rsidR="009D6F87" w:rsidRDefault="0048708D" w:rsidP="0048708D">
          <w:pPr>
            <w:pStyle w:val="D887E41262724A2F9D19306F24F077343"/>
          </w:pPr>
          <w:r>
            <w:rPr>
              <w:rStyle w:val="Tekstvantijdelijkeaanduiding"/>
            </w:rPr>
            <w:t>[Hier vult iedere organisatie in welke partijen zij betrekken bij het oppaken van de actie.]</w:t>
          </w:r>
        </w:p>
      </w:docPartBody>
    </w:docPart>
    <w:docPart>
      <w:docPartPr>
        <w:name w:val="3A025F066BEC4F18A67A906DF2A3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30D28-759A-4030-9314-057237F666A6}"/>
      </w:docPartPr>
      <w:docPartBody>
        <w:p w:rsidR="009D6F87" w:rsidRDefault="0048708D" w:rsidP="0048708D">
          <w:pPr>
            <w:pStyle w:val="3A025F066BEC4F18A67A906DF2A3D41C3"/>
          </w:pPr>
          <w:r>
            <w:rPr>
              <w:rStyle w:val="Tekstvantijdelijkeaanduiding"/>
            </w:rPr>
            <w:t>[R</w:t>
          </w:r>
          <w:r w:rsidRPr="000C2FE1">
            <w:rPr>
              <w:rStyle w:val="Tekstvantijdelijkeaanduiding"/>
            </w:rPr>
            <w:t>uim</w:t>
          </w:r>
          <w:r>
            <w:rPr>
              <w:rStyle w:val="Tekstvantijdelijkeaanduiding"/>
            </w:rPr>
            <w:t>te voor aanvullingen</w:t>
          </w:r>
          <w:r w:rsidRPr="000C2FE1">
            <w:rPr>
              <w:rStyle w:val="Tekstvantijdelijkeaanduiding"/>
            </w:rPr>
            <w:t xml:space="preserve"> door organisatie zelf in te vul</w:t>
          </w:r>
          <w:r>
            <w:rPr>
              <w:rStyle w:val="Tekstvantijdelijkeaanduiding"/>
            </w:rPr>
            <w:t>len.]</w:t>
          </w:r>
        </w:p>
      </w:docPartBody>
    </w:docPart>
    <w:docPart>
      <w:docPartPr>
        <w:name w:val="033ED2E2273247BA98709EBD5FAB7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9BD05-D772-4877-A504-AF20894D1694}"/>
      </w:docPartPr>
      <w:docPartBody>
        <w:p w:rsidR="009D6F87" w:rsidRDefault="0048708D" w:rsidP="0048708D">
          <w:pPr>
            <w:pStyle w:val="033ED2E2273247BA98709EBD5FAB7F883"/>
          </w:pPr>
          <w:r>
            <w:rPr>
              <w:rStyle w:val="Tekstvantijdelijkeaanduiding"/>
            </w:rPr>
            <w:t>[Hier vult iedere organisatie de acties in die zij gaat ondernemen om invulling te geven aan bovenstaande doelstellingen.]</w:t>
          </w:r>
        </w:p>
      </w:docPartBody>
    </w:docPart>
    <w:docPart>
      <w:docPartPr>
        <w:name w:val="C12C8698924A462BB409096477E69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F5933-F052-44C9-9F1F-A535CE159ECA}"/>
      </w:docPartPr>
      <w:docPartBody>
        <w:p w:rsidR="009D6F87" w:rsidRDefault="0048708D" w:rsidP="0048708D">
          <w:pPr>
            <w:pStyle w:val="C12C8698924A462BB409096477E693A73"/>
          </w:pPr>
          <w:r>
            <w:rPr>
              <w:rStyle w:val="Tekstvantijdelijkeaanduiding"/>
            </w:rPr>
            <w:t>[Hier vult iedere organisatie in welke partijen zij betrekken bij het oppaken van de actie.]</w:t>
          </w:r>
        </w:p>
      </w:docPartBody>
    </w:docPart>
    <w:docPart>
      <w:docPartPr>
        <w:name w:val="FAC0F27EDF2F4AA7BA37CF836A50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D25E3-B4FD-49C0-9C5F-FDDF77EBFF39}"/>
      </w:docPartPr>
      <w:docPartBody>
        <w:p w:rsidR="009D6F87" w:rsidRDefault="0048708D" w:rsidP="0048708D">
          <w:pPr>
            <w:pStyle w:val="FAC0F27EDF2F4AA7BA37CF836A5015183"/>
          </w:pPr>
          <w:r>
            <w:rPr>
              <w:rStyle w:val="Tekstvantijdelijkeaanduiding"/>
            </w:rPr>
            <w:t>[R</w:t>
          </w:r>
          <w:r w:rsidRPr="000C2FE1">
            <w:rPr>
              <w:rStyle w:val="Tekstvantijdelijkeaanduiding"/>
            </w:rPr>
            <w:t>uim</w:t>
          </w:r>
          <w:r>
            <w:rPr>
              <w:rStyle w:val="Tekstvantijdelijkeaanduiding"/>
            </w:rPr>
            <w:t>te voor aanvullingen</w:t>
          </w:r>
          <w:r w:rsidRPr="000C2FE1">
            <w:rPr>
              <w:rStyle w:val="Tekstvantijdelijkeaanduiding"/>
            </w:rPr>
            <w:t xml:space="preserve"> door organisatie zelf in te vul</w:t>
          </w:r>
          <w:r>
            <w:rPr>
              <w:rStyle w:val="Tekstvantijdelijkeaanduiding"/>
            </w:rPr>
            <w:t>len.]</w:t>
          </w:r>
        </w:p>
      </w:docPartBody>
    </w:docPart>
    <w:docPart>
      <w:docPartPr>
        <w:name w:val="EE28A58EF07C42ADAA499BF613DD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CF55-6C38-40AB-A85A-9AE9E011F661}"/>
      </w:docPartPr>
      <w:docPartBody>
        <w:p w:rsidR="009D6F87" w:rsidRDefault="0048708D" w:rsidP="0048708D">
          <w:pPr>
            <w:pStyle w:val="EE28A58EF07C42ADAA499BF613DDDC9D3"/>
          </w:pPr>
          <w:r>
            <w:rPr>
              <w:rStyle w:val="Tekstvantijdelijkeaanduiding"/>
            </w:rPr>
            <w:t>[Hier vult iedere organisatie de acties in die zij gaat ondernemen om invulling te geven aan bovenstaande doelstellingen.]</w:t>
          </w:r>
        </w:p>
      </w:docPartBody>
    </w:docPart>
    <w:docPart>
      <w:docPartPr>
        <w:name w:val="BD67A27E09FA44A3B0DC9C48BB92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3569A-99A0-4D06-B0FE-28FCA66DBA8D}"/>
      </w:docPartPr>
      <w:docPartBody>
        <w:p w:rsidR="009D6F87" w:rsidRDefault="0048708D" w:rsidP="0048708D">
          <w:pPr>
            <w:pStyle w:val="BD67A27E09FA44A3B0DC9C48BB9224CE3"/>
          </w:pPr>
          <w:r>
            <w:rPr>
              <w:rStyle w:val="Tekstvantijdelijkeaanduiding"/>
            </w:rPr>
            <w:t>[Hier vult iedere organisatie in welke partijen zij betrekken bij het oppaken van de actie.]</w:t>
          </w:r>
        </w:p>
      </w:docPartBody>
    </w:docPart>
    <w:docPart>
      <w:docPartPr>
        <w:name w:val="BB372FBEE4534C6081B8399DD386E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F0FCD-FC72-4D09-AE57-15FD78E5B714}"/>
      </w:docPartPr>
      <w:docPartBody>
        <w:p w:rsidR="009D6F87" w:rsidRDefault="0048708D" w:rsidP="0048708D">
          <w:pPr>
            <w:pStyle w:val="BB372FBEE4534C6081B8399DD386EA703"/>
          </w:pPr>
          <w:r>
            <w:rPr>
              <w:rStyle w:val="Tekstvantijdelijkeaanduiding"/>
            </w:rPr>
            <w:t>[R</w:t>
          </w:r>
          <w:r w:rsidRPr="000C2FE1">
            <w:rPr>
              <w:rStyle w:val="Tekstvantijdelijkeaanduiding"/>
            </w:rPr>
            <w:t>uim</w:t>
          </w:r>
          <w:r>
            <w:rPr>
              <w:rStyle w:val="Tekstvantijdelijkeaanduiding"/>
            </w:rPr>
            <w:t>te voor aanvullingen</w:t>
          </w:r>
          <w:r w:rsidRPr="000C2FE1">
            <w:rPr>
              <w:rStyle w:val="Tekstvantijdelijkeaanduiding"/>
            </w:rPr>
            <w:t xml:space="preserve"> door organisatie zelf in te vul</w:t>
          </w:r>
          <w:r>
            <w:rPr>
              <w:rStyle w:val="Tekstvantijdelijkeaanduiding"/>
            </w:rPr>
            <w:t>len.]</w:t>
          </w:r>
        </w:p>
      </w:docPartBody>
    </w:docPart>
    <w:docPart>
      <w:docPartPr>
        <w:name w:val="ABDD123AC07C45CC861680100CB5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D9C3B-BE63-4199-B38C-9F258F802D57}"/>
      </w:docPartPr>
      <w:docPartBody>
        <w:p w:rsidR="009D6F87" w:rsidRDefault="0048708D" w:rsidP="0048708D">
          <w:pPr>
            <w:pStyle w:val="ABDD123AC07C45CC861680100CB5C1793"/>
          </w:pPr>
          <w:r>
            <w:rPr>
              <w:rStyle w:val="Tekstvantijdelijkeaanduiding"/>
            </w:rPr>
            <w:t>[Hier vult iedere organisatie de acties in die zij gaat ondernemen om invulling te geven aan bovenstaande doelstellingen.]</w:t>
          </w:r>
        </w:p>
      </w:docPartBody>
    </w:docPart>
    <w:docPart>
      <w:docPartPr>
        <w:name w:val="1CD315D41DAF484D9907C680455E6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A0F50-B267-4710-B8AE-7ABB2FA2D677}"/>
      </w:docPartPr>
      <w:docPartBody>
        <w:p w:rsidR="009D6F87" w:rsidRDefault="0048708D" w:rsidP="0048708D">
          <w:pPr>
            <w:pStyle w:val="1CD315D41DAF484D9907C680455E60063"/>
          </w:pPr>
          <w:r>
            <w:rPr>
              <w:rStyle w:val="Tekstvantijdelijkeaanduiding"/>
            </w:rPr>
            <w:t>[Hier vult iedere organisatie in welke partijen zij betrekken bij het oppaken van de actie.]</w:t>
          </w:r>
        </w:p>
      </w:docPartBody>
    </w:docPart>
    <w:docPart>
      <w:docPartPr>
        <w:name w:val="F4995F5894204308B3D1C6FB8449D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4910D-B7BD-4407-BD74-1C1DD4584082}"/>
      </w:docPartPr>
      <w:docPartBody>
        <w:p w:rsidR="009D6F87" w:rsidRDefault="0048708D" w:rsidP="0048708D">
          <w:pPr>
            <w:pStyle w:val="F4995F5894204308B3D1C6FB8449D35F3"/>
          </w:pPr>
          <w:r>
            <w:rPr>
              <w:rStyle w:val="Tekstvantijdelijkeaanduiding"/>
            </w:rPr>
            <w:t>[R</w:t>
          </w:r>
          <w:r w:rsidRPr="000C2FE1">
            <w:rPr>
              <w:rStyle w:val="Tekstvantijdelijkeaanduiding"/>
            </w:rPr>
            <w:t>uim</w:t>
          </w:r>
          <w:r>
            <w:rPr>
              <w:rStyle w:val="Tekstvantijdelijkeaanduiding"/>
            </w:rPr>
            <w:t>te voor aanvullingen</w:t>
          </w:r>
          <w:r w:rsidRPr="000C2FE1">
            <w:rPr>
              <w:rStyle w:val="Tekstvantijdelijkeaanduiding"/>
            </w:rPr>
            <w:t xml:space="preserve"> door organisatie zelf in te vul</w:t>
          </w:r>
          <w:r>
            <w:rPr>
              <w:rStyle w:val="Tekstvantijdelijkeaanduiding"/>
            </w:rPr>
            <w:t>len.]</w:t>
          </w:r>
        </w:p>
      </w:docPartBody>
    </w:docPart>
    <w:docPart>
      <w:docPartPr>
        <w:name w:val="04DB0FE533FD4DEF9202B272053A1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A1048-9140-43DF-AA37-853905A78FF5}"/>
      </w:docPartPr>
      <w:docPartBody>
        <w:p w:rsidR="009D6F87" w:rsidRDefault="0048708D" w:rsidP="0048708D">
          <w:pPr>
            <w:pStyle w:val="04DB0FE533FD4DEF9202B272053A1C9A3"/>
          </w:pPr>
          <w:r>
            <w:rPr>
              <w:rStyle w:val="Tekstvantijdelijkeaanduiding"/>
            </w:rPr>
            <w:t>[Hier vult iedere organisatie de acties in die zij gaat ondernemen om invulling te geven aan bovenstaande doelstellingen.]</w:t>
          </w:r>
        </w:p>
      </w:docPartBody>
    </w:docPart>
    <w:docPart>
      <w:docPartPr>
        <w:name w:val="E3F8FC4FCFA145CD8814A6495505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1BC93-4C55-42C5-B93B-75F505341F5D}"/>
      </w:docPartPr>
      <w:docPartBody>
        <w:p w:rsidR="009D6F87" w:rsidRDefault="0048708D" w:rsidP="0048708D">
          <w:pPr>
            <w:pStyle w:val="E3F8FC4FCFA145CD8814A64955058F5B3"/>
          </w:pPr>
          <w:r>
            <w:rPr>
              <w:rStyle w:val="Tekstvantijdelijkeaanduiding"/>
            </w:rPr>
            <w:t>[Hier vult iedere organisatie in welke partijen zij betrekken bij het oppaken van de actie.]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EE"/>
    <w:rsid w:val="000878EE"/>
    <w:rsid w:val="002F14E1"/>
    <w:rsid w:val="00373D66"/>
    <w:rsid w:val="0048708D"/>
    <w:rsid w:val="004C3D8C"/>
    <w:rsid w:val="0051374B"/>
    <w:rsid w:val="005C1F7F"/>
    <w:rsid w:val="005F755A"/>
    <w:rsid w:val="008036CB"/>
    <w:rsid w:val="00821627"/>
    <w:rsid w:val="009D6F87"/>
    <w:rsid w:val="009E65E0"/>
    <w:rsid w:val="00A26191"/>
    <w:rsid w:val="00B11BA8"/>
    <w:rsid w:val="00E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8708D"/>
    <w:rPr>
      <w:color w:val="808080"/>
    </w:rPr>
  </w:style>
  <w:style w:type="paragraph" w:customStyle="1" w:styleId="765AF75B4D6348FEB8AFCBE034A276C7">
    <w:name w:val="765AF75B4D6348FEB8AFCBE034A276C7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65AF75B4D6348FEB8AFCBE034A276C71">
    <w:name w:val="765AF75B4D6348FEB8AFCBE034A276C71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">
    <w:name w:val="8AE5F9EA8A484CF6A26E1436408C7731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65AF75B4D6348FEB8AFCBE034A276C72">
    <w:name w:val="765AF75B4D6348FEB8AFCBE034A276C72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1">
    <w:name w:val="8AE5F9EA8A484CF6A26E1436408C77311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">
    <w:name w:val="311DE9B2D3C342EBA362B50BCA91E447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2">
    <w:name w:val="8AE5F9EA8A484CF6A26E1436408C77312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">
    <w:name w:val="741E617ECC2A4B45A48C5C65F1B513F2"/>
    <w:rsid w:val="000878EE"/>
  </w:style>
  <w:style w:type="paragraph" w:customStyle="1" w:styleId="311DE9B2D3C342EBA362B50BCA91E4471">
    <w:name w:val="311DE9B2D3C342EBA362B50BCA91E4471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">
    <w:name w:val="93037B7855A244579A17502F1660B33B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1">
    <w:name w:val="741E617ECC2A4B45A48C5C65F1B513F21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3">
    <w:name w:val="8AE5F9EA8A484CF6A26E1436408C77313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2">
    <w:name w:val="311DE9B2D3C342EBA362B50BCA91E4472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1">
    <w:name w:val="93037B7855A244579A17502F1660B33B1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2">
    <w:name w:val="741E617ECC2A4B45A48C5C65F1B513F22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4">
    <w:name w:val="8AE5F9EA8A484CF6A26E1436408C77314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3">
    <w:name w:val="311DE9B2D3C342EBA362B50BCA91E4473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2">
    <w:name w:val="93037B7855A244579A17502F1660B33B2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3">
    <w:name w:val="741E617ECC2A4B45A48C5C65F1B513F23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5">
    <w:name w:val="8AE5F9EA8A484CF6A26E1436408C77315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4">
    <w:name w:val="311DE9B2D3C342EBA362B50BCA91E4474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3">
    <w:name w:val="93037B7855A244579A17502F1660B33B3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4">
    <w:name w:val="741E617ECC2A4B45A48C5C65F1B513F24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6">
    <w:name w:val="8AE5F9EA8A484CF6A26E1436408C77316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5">
    <w:name w:val="311DE9B2D3C342EBA362B50BCA91E4475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4">
    <w:name w:val="93037B7855A244579A17502F1660B33B4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5">
    <w:name w:val="741E617ECC2A4B45A48C5C65F1B513F25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7">
    <w:name w:val="8AE5F9EA8A484CF6A26E1436408C77317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6">
    <w:name w:val="311DE9B2D3C342EBA362B50BCA91E4476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5">
    <w:name w:val="93037B7855A244579A17502F1660B33B5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6">
    <w:name w:val="741E617ECC2A4B45A48C5C65F1B513F26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8">
    <w:name w:val="8AE5F9EA8A484CF6A26E1436408C77318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7">
    <w:name w:val="311DE9B2D3C342EBA362B50BCA91E4477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6">
    <w:name w:val="93037B7855A244579A17502F1660B33B6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7">
    <w:name w:val="741E617ECC2A4B45A48C5C65F1B513F27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9">
    <w:name w:val="8AE5F9EA8A484CF6A26E1436408C77319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8">
    <w:name w:val="311DE9B2D3C342EBA362B50BCA91E4478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7">
    <w:name w:val="93037B7855A244579A17502F1660B33B7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8">
    <w:name w:val="741E617ECC2A4B45A48C5C65F1B513F28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10">
    <w:name w:val="8AE5F9EA8A484CF6A26E1436408C773110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9">
    <w:name w:val="311DE9B2D3C342EBA362B50BCA91E4479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8">
    <w:name w:val="93037B7855A244579A17502F1660B33B8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9">
    <w:name w:val="741E617ECC2A4B45A48C5C65F1B513F29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11">
    <w:name w:val="8AE5F9EA8A484CF6A26E1436408C773111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10">
    <w:name w:val="311DE9B2D3C342EBA362B50BCA91E44710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9">
    <w:name w:val="93037B7855A244579A17502F1660B33B9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10">
    <w:name w:val="741E617ECC2A4B45A48C5C65F1B513F210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12">
    <w:name w:val="8AE5F9EA8A484CF6A26E1436408C773112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11">
    <w:name w:val="311DE9B2D3C342EBA362B50BCA91E44711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10">
    <w:name w:val="93037B7855A244579A17502F1660B33B10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11">
    <w:name w:val="741E617ECC2A4B45A48C5C65F1B513F211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13">
    <w:name w:val="8AE5F9EA8A484CF6A26E1436408C773113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12">
    <w:name w:val="311DE9B2D3C342EBA362B50BCA91E44712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11">
    <w:name w:val="93037B7855A244579A17502F1660B33B11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12">
    <w:name w:val="741E617ECC2A4B45A48C5C65F1B513F212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14">
    <w:name w:val="8AE5F9EA8A484CF6A26E1436408C773114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13">
    <w:name w:val="311DE9B2D3C342EBA362B50BCA91E44713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12">
    <w:name w:val="93037B7855A244579A17502F1660B33B12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13">
    <w:name w:val="741E617ECC2A4B45A48C5C65F1B513F213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15">
    <w:name w:val="8AE5F9EA8A484CF6A26E1436408C773115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14">
    <w:name w:val="311DE9B2D3C342EBA362B50BCA91E44714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13">
    <w:name w:val="93037B7855A244579A17502F1660B33B13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14">
    <w:name w:val="741E617ECC2A4B45A48C5C65F1B513F214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16">
    <w:name w:val="8AE5F9EA8A484CF6A26E1436408C773116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15">
    <w:name w:val="311DE9B2D3C342EBA362B50BCA91E44715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14">
    <w:name w:val="93037B7855A244579A17502F1660B33B14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15">
    <w:name w:val="741E617ECC2A4B45A48C5C65F1B513F215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17">
    <w:name w:val="8AE5F9EA8A484CF6A26E1436408C773117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16">
    <w:name w:val="311DE9B2D3C342EBA362B50BCA91E44716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15">
    <w:name w:val="93037B7855A244579A17502F1660B33B15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16">
    <w:name w:val="741E617ECC2A4B45A48C5C65F1B513F216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18">
    <w:name w:val="8AE5F9EA8A484CF6A26E1436408C773118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683970C918754A7D93A1FF68401BB51D">
    <w:name w:val="683970C918754A7D93A1FF68401BB51D"/>
    <w:rsid w:val="009E65E0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17">
    <w:name w:val="311DE9B2D3C342EBA362B50BCA91E44717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16">
    <w:name w:val="93037B7855A244579A17502F1660B33B16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17">
    <w:name w:val="741E617ECC2A4B45A48C5C65F1B513F217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19">
    <w:name w:val="8AE5F9EA8A484CF6A26E1436408C773119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D6D452695964427E8A1C35187E7BCF01">
    <w:name w:val="D6D452695964427E8A1C35187E7BCF01"/>
    <w:rsid w:val="009E65E0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26F3E1482A4B49609A0A3A4E8AF5548F">
    <w:name w:val="26F3E1482A4B49609A0A3A4E8AF5548F"/>
    <w:rsid w:val="009E65E0"/>
  </w:style>
  <w:style w:type="paragraph" w:customStyle="1" w:styleId="311DE9B2D3C342EBA362B50BCA91E44718">
    <w:name w:val="311DE9B2D3C342EBA362B50BCA91E44718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17">
    <w:name w:val="93037B7855A244579A17502F1660B33B17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18">
    <w:name w:val="741E617ECC2A4B45A48C5C65F1B513F218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20">
    <w:name w:val="8AE5F9EA8A484CF6A26E1436408C773120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1F8D2761799640898985D62736C5464B">
    <w:name w:val="1F8D2761799640898985D62736C5464B"/>
    <w:rsid w:val="009E65E0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19">
    <w:name w:val="311DE9B2D3C342EBA362B50BCA91E44719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18">
    <w:name w:val="93037B7855A244579A17502F1660B33B18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19">
    <w:name w:val="741E617ECC2A4B45A48C5C65F1B513F219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21">
    <w:name w:val="8AE5F9EA8A484CF6A26E1436408C773121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52052E365D14999B7CE402B34C64864">
    <w:name w:val="352052E365D14999B7CE402B34C64864"/>
    <w:rsid w:val="009E65E0"/>
  </w:style>
  <w:style w:type="paragraph" w:customStyle="1" w:styleId="311DE9B2D3C342EBA362B50BCA91E44720">
    <w:name w:val="311DE9B2D3C342EBA362B50BCA91E44720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19">
    <w:name w:val="93037B7855A244579A17502F1660B33B19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20">
    <w:name w:val="741E617ECC2A4B45A48C5C65F1B513F220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22">
    <w:name w:val="8AE5F9EA8A484CF6A26E1436408C773122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B1DBAD97350B4A3F91DA29F300405B52">
    <w:name w:val="B1DBAD97350B4A3F91DA29F300405B52"/>
    <w:rsid w:val="009E65E0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21">
    <w:name w:val="311DE9B2D3C342EBA362B50BCA91E44721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20">
    <w:name w:val="93037B7855A244579A17502F1660B33B20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21">
    <w:name w:val="741E617ECC2A4B45A48C5C65F1B513F221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23">
    <w:name w:val="8AE5F9EA8A484CF6A26E1436408C773123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57F3DD26BCFA416EA400CACD07C78A70">
    <w:name w:val="57F3DD26BCFA416EA400CACD07C78A70"/>
    <w:rsid w:val="009E65E0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22">
    <w:name w:val="311DE9B2D3C342EBA362B50BCA91E44722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21">
    <w:name w:val="93037B7855A244579A17502F1660B33B21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22">
    <w:name w:val="741E617ECC2A4B45A48C5C65F1B513F222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24">
    <w:name w:val="8AE5F9EA8A484CF6A26E1436408C773124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57F3DD26BCFA416EA400CACD07C78A701">
    <w:name w:val="57F3DD26BCFA416EA400CACD07C78A701"/>
    <w:rsid w:val="009E65E0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A41E73C51CF4D9F910C31D34590745E">
    <w:name w:val="9A41E73C51CF4D9F910C31D34590745E"/>
    <w:rsid w:val="009E65E0"/>
  </w:style>
  <w:style w:type="paragraph" w:customStyle="1" w:styleId="311DE9B2D3C342EBA362B50BCA91E44723">
    <w:name w:val="311DE9B2D3C342EBA362B50BCA91E44723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22">
    <w:name w:val="93037B7855A244579A17502F1660B33B22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23">
    <w:name w:val="741E617ECC2A4B45A48C5C65F1B513F223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25">
    <w:name w:val="8AE5F9EA8A484CF6A26E1436408C773125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57F3DD26BCFA416EA400CACD07C78A702">
    <w:name w:val="57F3DD26BCFA416EA400CACD07C78A702"/>
    <w:rsid w:val="009E65E0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A41E73C51CF4D9F910C31D34590745E1">
    <w:name w:val="9A41E73C51CF4D9F910C31D34590745E1"/>
    <w:rsid w:val="009E65E0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24">
    <w:name w:val="311DE9B2D3C342EBA362B50BCA91E44724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23">
    <w:name w:val="93037B7855A244579A17502F1660B33B23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24">
    <w:name w:val="741E617ECC2A4B45A48C5C65F1B513F224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26">
    <w:name w:val="8AE5F9EA8A484CF6A26E1436408C773126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57F3DD26BCFA416EA400CACD07C78A703">
    <w:name w:val="57F3DD26BCFA416EA400CACD07C78A703"/>
    <w:rsid w:val="009E65E0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A41E73C51CF4D9F910C31D34590745E2">
    <w:name w:val="9A41E73C51CF4D9F910C31D34590745E2"/>
    <w:rsid w:val="009E65E0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C88FB157B825434FBFDB5FB743DEDEC1">
    <w:name w:val="C88FB157B825434FBFDB5FB743DEDEC1"/>
    <w:rsid w:val="009E65E0"/>
  </w:style>
  <w:style w:type="paragraph" w:customStyle="1" w:styleId="311DE9B2D3C342EBA362B50BCA91E44725">
    <w:name w:val="311DE9B2D3C342EBA362B50BCA91E44725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24">
    <w:name w:val="93037B7855A244579A17502F1660B33B24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25">
    <w:name w:val="741E617ECC2A4B45A48C5C65F1B513F225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27">
    <w:name w:val="8AE5F9EA8A484CF6A26E1436408C773127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57F3DD26BCFA416EA400CACD07C78A704">
    <w:name w:val="57F3DD26BCFA416EA400CACD07C78A704"/>
    <w:rsid w:val="009E65E0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A41E73C51CF4D9F910C31D34590745E3">
    <w:name w:val="9A41E73C51CF4D9F910C31D34590745E3"/>
    <w:rsid w:val="009E65E0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C88FB157B825434FBFDB5FB743DEDEC11">
    <w:name w:val="C88FB157B825434FBFDB5FB743DEDEC11"/>
    <w:rsid w:val="009E65E0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B1196AD19FA94BE9BCF33B3704823713">
    <w:name w:val="B1196AD19FA94BE9BCF33B3704823713"/>
    <w:rsid w:val="009E65E0"/>
  </w:style>
  <w:style w:type="paragraph" w:customStyle="1" w:styleId="24A044ADC638432989980E473AB1B226">
    <w:name w:val="24A044ADC638432989980E473AB1B226"/>
    <w:rsid w:val="009E65E0"/>
  </w:style>
  <w:style w:type="paragraph" w:customStyle="1" w:styleId="403B18B752A24C68B4D47E96390F6BF1">
    <w:name w:val="403B18B752A24C68B4D47E96390F6BF1"/>
    <w:rsid w:val="009E65E0"/>
  </w:style>
  <w:style w:type="paragraph" w:customStyle="1" w:styleId="9A4B906CAC074E47A1D7065D2C21A289">
    <w:name w:val="9A4B906CAC074E47A1D7065D2C21A289"/>
    <w:rsid w:val="009E65E0"/>
  </w:style>
  <w:style w:type="paragraph" w:customStyle="1" w:styleId="99EF2C04F55B45AB85C9DAE16B37F6DD">
    <w:name w:val="99EF2C04F55B45AB85C9DAE16B37F6DD"/>
    <w:rsid w:val="009E65E0"/>
  </w:style>
  <w:style w:type="paragraph" w:customStyle="1" w:styleId="A09996320A58492BB484808594BD4969">
    <w:name w:val="A09996320A58492BB484808594BD4969"/>
    <w:rsid w:val="009E65E0"/>
  </w:style>
  <w:style w:type="paragraph" w:customStyle="1" w:styleId="2228FDAB252C4F149DB407F6C6672564">
    <w:name w:val="2228FDAB252C4F149DB407F6C6672564"/>
    <w:rsid w:val="009E65E0"/>
  </w:style>
  <w:style w:type="paragraph" w:customStyle="1" w:styleId="2C0F702CC0894AB1A7C4CFAD9002E296">
    <w:name w:val="2C0F702CC0894AB1A7C4CFAD9002E296"/>
    <w:rsid w:val="009E65E0"/>
  </w:style>
  <w:style w:type="paragraph" w:customStyle="1" w:styleId="E06A898615DF467EBE7E2DE1B871A9C1">
    <w:name w:val="E06A898615DF467EBE7E2DE1B871A9C1"/>
    <w:rsid w:val="009E65E0"/>
  </w:style>
  <w:style w:type="paragraph" w:customStyle="1" w:styleId="321F9648235F4F9589610736B279B51F">
    <w:name w:val="321F9648235F4F9589610736B279B51F"/>
    <w:rsid w:val="009E65E0"/>
  </w:style>
  <w:style w:type="paragraph" w:customStyle="1" w:styleId="78298024CC184555B80EB3F5430E56CA">
    <w:name w:val="78298024CC184555B80EB3F5430E56CA"/>
    <w:rsid w:val="009E65E0"/>
  </w:style>
  <w:style w:type="paragraph" w:customStyle="1" w:styleId="F9B417222B644B3DA818E7AC3E4524B0">
    <w:name w:val="F9B417222B644B3DA818E7AC3E4524B0"/>
    <w:rsid w:val="009E65E0"/>
  </w:style>
  <w:style w:type="paragraph" w:customStyle="1" w:styleId="1E141251627B4BF280861B1E6E869A34">
    <w:name w:val="1E141251627B4BF280861B1E6E869A34"/>
    <w:rsid w:val="009E65E0"/>
  </w:style>
  <w:style w:type="paragraph" w:customStyle="1" w:styleId="DE391464D2754A9189F7CD8BE9045EE7">
    <w:name w:val="DE391464D2754A9189F7CD8BE9045EE7"/>
    <w:rsid w:val="009E65E0"/>
  </w:style>
  <w:style w:type="paragraph" w:customStyle="1" w:styleId="FE18C1F63EB240F58A1769F1C64DCC13">
    <w:name w:val="FE18C1F63EB240F58A1769F1C64DCC13"/>
    <w:rsid w:val="009E65E0"/>
  </w:style>
  <w:style w:type="paragraph" w:customStyle="1" w:styleId="21A04D7280DA4062A5CBED91B48FD50B">
    <w:name w:val="21A04D7280DA4062A5CBED91B48FD50B"/>
    <w:rsid w:val="009E65E0"/>
  </w:style>
  <w:style w:type="paragraph" w:customStyle="1" w:styleId="56E200266FB849F1B97CD9193AA45785">
    <w:name w:val="56E200266FB849F1B97CD9193AA45785"/>
    <w:rsid w:val="009E65E0"/>
  </w:style>
  <w:style w:type="paragraph" w:customStyle="1" w:styleId="FB67FDD402934CD69D87D53D1336B7C4">
    <w:name w:val="FB67FDD402934CD69D87D53D1336B7C4"/>
    <w:rsid w:val="009E65E0"/>
  </w:style>
  <w:style w:type="paragraph" w:customStyle="1" w:styleId="5B72D0FECE734FBB97CF3F469A1A3A9B">
    <w:name w:val="5B72D0FECE734FBB97CF3F469A1A3A9B"/>
    <w:rsid w:val="009E65E0"/>
  </w:style>
  <w:style w:type="paragraph" w:customStyle="1" w:styleId="039E0F49104B482688EAA27B2708B090">
    <w:name w:val="039E0F49104B482688EAA27B2708B090"/>
    <w:rsid w:val="009E65E0"/>
  </w:style>
  <w:style w:type="paragraph" w:customStyle="1" w:styleId="D887E41262724A2F9D19306F24F07734">
    <w:name w:val="D887E41262724A2F9D19306F24F07734"/>
    <w:rsid w:val="009E65E0"/>
  </w:style>
  <w:style w:type="paragraph" w:customStyle="1" w:styleId="3A025F066BEC4F18A67A906DF2A3D41C">
    <w:name w:val="3A025F066BEC4F18A67A906DF2A3D41C"/>
    <w:rsid w:val="009E65E0"/>
  </w:style>
  <w:style w:type="paragraph" w:customStyle="1" w:styleId="033ED2E2273247BA98709EBD5FAB7F88">
    <w:name w:val="033ED2E2273247BA98709EBD5FAB7F88"/>
    <w:rsid w:val="009E65E0"/>
  </w:style>
  <w:style w:type="paragraph" w:customStyle="1" w:styleId="C12C8698924A462BB409096477E693A7">
    <w:name w:val="C12C8698924A462BB409096477E693A7"/>
    <w:rsid w:val="009E65E0"/>
  </w:style>
  <w:style w:type="paragraph" w:customStyle="1" w:styleId="FAC0F27EDF2F4AA7BA37CF836A501518">
    <w:name w:val="FAC0F27EDF2F4AA7BA37CF836A501518"/>
    <w:rsid w:val="009E65E0"/>
  </w:style>
  <w:style w:type="paragraph" w:customStyle="1" w:styleId="EE28A58EF07C42ADAA499BF613DDDC9D">
    <w:name w:val="EE28A58EF07C42ADAA499BF613DDDC9D"/>
    <w:rsid w:val="009E65E0"/>
  </w:style>
  <w:style w:type="paragraph" w:customStyle="1" w:styleId="BD67A27E09FA44A3B0DC9C48BB9224CE">
    <w:name w:val="BD67A27E09FA44A3B0DC9C48BB9224CE"/>
    <w:rsid w:val="009E65E0"/>
  </w:style>
  <w:style w:type="paragraph" w:customStyle="1" w:styleId="BB372FBEE4534C6081B8399DD386EA70">
    <w:name w:val="BB372FBEE4534C6081B8399DD386EA70"/>
    <w:rsid w:val="009E65E0"/>
  </w:style>
  <w:style w:type="paragraph" w:customStyle="1" w:styleId="ABDD123AC07C45CC861680100CB5C179">
    <w:name w:val="ABDD123AC07C45CC861680100CB5C179"/>
    <w:rsid w:val="009E65E0"/>
  </w:style>
  <w:style w:type="paragraph" w:customStyle="1" w:styleId="1CD315D41DAF484D9907C680455E6006">
    <w:name w:val="1CD315D41DAF484D9907C680455E6006"/>
    <w:rsid w:val="009E65E0"/>
  </w:style>
  <w:style w:type="paragraph" w:customStyle="1" w:styleId="F4995F5894204308B3D1C6FB8449D35F">
    <w:name w:val="F4995F5894204308B3D1C6FB8449D35F"/>
    <w:rsid w:val="009E65E0"/>
  </w:style>
  <w:style w:type="paragraph" w:customStyle="1" w:styleId="04DB0FE533FD4DEF9202B272053A1C9A">
    <w:name w:val="04DB0FE533FD4DEF9202B272053A1C9A"/>
    <w:rsid w:val="009E65E0"/>
  </w:style>
  <w:style w:type="paragraph" w:customStyle="1" w:styleId="E3F8FC4FCFA145CD8814A64955058F5B">
    <w:name w:val="E3F8FC4FCFA145CD8814A64955058F5B"/>
    <w:rsid w:val="009E65E0"/>
  </w:style>
  <w:style w:type="paragraph" w:customStyle="1" w:styleId="311DE9B2D3C342EBA362B50BCA91E44726">
    <w:name w:val="311DE9B2D3C342EBA362B50BCA91E44726"/>
    <w:rsid w:val="009D6F87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25">
    <w:name w:val="93037B7855A244579A17502F1660B33B25"/>
    <w:rsid w:val="009D6F87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26">
    <w:name w:val="741E617ECC2A4B45A48C5C65F1B513F226"/>
    <w:rsid w:val="009D6F87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28">
    <w:name w:val="8AE5F9EA8A484CF6A26E1436408C773128"/>
    <w:rsid w:val="009D6F87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57F3DD26BCFA416EA400CACD07C78A705">
    <w:name w:val="57F3DD26BCFA416EA400CACD07C78A705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A41E73C51CF4D9F910C31D34590745E4">
    <w:name w:val="9A41E73C51CF4D9F910C31D34590745E4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C88FB157B825434FBFDB5FB743DEDEC12">
    <w:name w:val="C88FB157B825434FBFDB5FB743DEDEC1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B1196AD19FA94BE9BCF33B37048237131">
    <w:name w:val="B1196AD19FA94BE9BCF33B3704823713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24A044ADC638432989980E473AB1B2261">
    <w:name w:val="24A044ADC638432989980E473AB1B226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403B18B752A24C68B4D47E96390F6BF11">
    <w:name w:val="403B18B752A24C68B4D47E96390F6BF1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A4B906CAC074E47A1D7065D2C21A2891">
    <w:name w:val="9A4B906CAC074E47A1D7065D2C21A289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9EF2C04F55B45AB85C9DAE16B37F6DD1">
    <w:name w:val="99EF2C04F55B45AB85C9DAE16B37F6DD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A09996320A58492BB484808594BD49691">
    <w:name w:val="A09996320A58492BB484808594BD4969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2228FDAB252C4F149DB407F6C66725641">
    <w:name w:val="2228FDAB252C4F149DB407F6C6672564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2C0F702CC0894AB1A7C4CFAD9002E2961">
    <w:name w:val="2C0F702CC0894AB1A7C4CFAD9002E296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E06A898615DF467EBE7E2DE1B871A9C11">
    <w:name w:val="E06A898615DF467EBE7E2DE1B871A9C1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21F9648235F4F9589610736B279B51F1">
    <w:name w:val="321F9648235F4F9589610736B279B51F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8298024CC184555B80EB3F5430E56CA1">
    <w:name w:val="78298024CC184555B80EB3F5430E56CA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F9B417222B644B3DA818E7AC3E4524B01">
    <w:name w:val="F9B417222B644B3DA818E7AC3E4524B0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1E141251627B4BF280861B1E6E869A341">
    <w:name w:val="1E141251627B4BF280861B1E6E869A34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DE391464D2754A9189F7CD8BE9045EE71">
    <w:name w:val="DE391464D2754A9189F7CD8BE9045EE7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FE18C1F63EB240F58A1769F1C64DCC131">
    <w:name w:val="FE18C1F63EB240F58A1769F1C64DCC13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21A04D7280DA4062A5CBED91B48FD50B1">
    <w:name w:val="21A04D7280DA4062A5CBED91B48FD50B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56E200266FB849F1B97CD9193AA457851">
    <w:name w:val="56E200266FB849F1B97CD9193AA45785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FB67FDD402934CD69D87D53D1336B7C41">
    <w:name w:val="FB67FDD402934CD69D87D53D1336B7C4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5B72D0FECE734FBB97CF3F469A1A3A9B1">
    <w:name w:val="5B72D0FECE734FBB97CF3F469A1A3A9B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039E0F49104B482688EAA27B2708B0901">
    <w:name w:val="039E0F49104B482688EAA27B2708B090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D887E41262724A2F9D19306F24F077341">
    <w:name w:val="D887E41262724A2F9D19306F24F07734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A025F066BEC4F18A67A906DF2A3D41C1">
    <w:name w:val="3A025F066BEC4F18A67A906DF2A3D41C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033ED2E2273247BA98709EBD5FAB7F881">
    <w:name w:val="033ED2E2273247BA98709EBD5FAB7F88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C12C8698924A462BB409096477E693A71">
    <w:name w:val="C12C8698924A462BB409096477E693A7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FAC0F27EDF2F4AA7BA37CF836A5015181">
    <w:name w:val="FAC0F27EDF2F4AA7BA37CF836A501518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EE28A58EF07C42ADAA499BF613DDDC9D1">
    <w:name w:val="EE28A58EF07C42ADAA499BF613DDDC9D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BD67A27E09FA44A3B0DC9C48BB9224CE1">
    <w:name w:val="BD67A27E09FA44A3B0DC9C48BB9224CE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BB372FBEE4534C6081B8399DD386EA701">
    <w:name w:val="BB372FBEE4534C6081B8399DD386EA70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ABDD123AC07C45CC861680100CB5C1791">
    <w:name w:val="ABDD123AC07C45CC861680100CB5C179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1CD315D41DAF484D9907C680455E60061">
    <w:name w:val="1CD315D41DAF484D9907C680455E6006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F4995F5894204308B3D1C6FB8449D35F1">
    <w:name w:val="F4995F5894204308B3D1C6FB8449D35F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04DB0FE533FD4DEF9202B272053A1C9A1">
    <w:name w:val="04DB0FE533FD4DEF9202B272053A1C9A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E3F8FC4FCFA145CD8814A64955058F5B1">
    <w:name w:val="E3F8FC4FCFA145CD8814A64955058F5B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27">
    <w:name w:val="311DE9B2D3C342EBA362B50BCA91E44727"/>
    <w:rsid w:val="009D6F87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26">
    <w:name w:val="93037B7855A244579A17502F1660B33B26"/>
    <w:rsid w:val="009D6F87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27">
    <w:name w:val="741E617ECC2A4B45A48C5C65F1B513F227"/>
    <w:rsid w:val="009D6F87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29">
    <w:name w:val="8AE5F9EA8A484CF6A26E1436408C773129"/>
    <w:rsid w:val="009D6F87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57F3DD26BCFA416EA400CACD07C78A706">
    <w:name w:val="57F3DD26BCFA416EA400CACD07C78A706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A41E73C51CF4D9F910C31D34590745E5">
    <w:name w:val="9A41E73C51CF4D9F910C31D34590745E5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C88FB157B825434FBFDB5FB743DEDEC13">
    <w:name w:val="C88FB157B825434FBFDB5FB743DEDEC13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B1196AD19FA94BE9BCF33B37048237132">
    <w:name w:val="B1196AD19FA94BE9BCF33B3704823713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24A044ADC638432989980E473AB1B2262">
    <w:name w:val="24A044ADC638432989980E473AB1B226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403B18B752A24C68B4D47E96390F6BF12">
    <w:name w:val="403B18B752A24C68B4D47E96390F6BF1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A4B906CAC074E47A1D7065D2C21A2892">
    <w:name w:val="9A4B906CAC074E47A1D7065D2C21A289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9EF2C04F55B45AB85C9DAE16B37F6DD2">
    <w:name w:val="99EF2C04F55B45AB85C9DAE16B37F6DD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A09996320A58492BB484808594BD49692">
    <w:name w:val="A09996320A58492BB484808594BD4969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2228FDAB252C4F149DB407F6C66725642">
    <w:name w:val="2228FDAB252C4F149DB407F6C6672564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2C0F702CC0894AB1A7C4CFAD9002E2962">
    <w:name w:val="2C0F702CC0894AB1A7C4CFAD9002E296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E06A898615DF467EBE7E2DE1B871A9C12">
    <w:name w:val="E06A898615DF467EBE7E2DE1B871A9C1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21F9648235F4F9589610736B279B51F2">
    <w:name w:val="321F9648235F4F9589610736B279B51F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8298024CC184555B80EB3F5430E56CA2">
    <w:name w:val="78298024CC184555B80EB3F5430E56CA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F9B417222B644B3DA818E7AC3E4524B02">
    <w:name w:val="F9B417222B644B3DA818E7AC3E4524B0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1E141251627B4BF280861B1E6E869A342">
    <w:name w:val="1E141251627B4BF280861B1E6E869A34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DE391464D2754A9189F7CD8BE9045EE72">
    <w:name w:val="DE391464D2754A9189F7CD8BE9045EE7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FE18C1F63EB240F58A1769F1C64DCC132">
    <w:name w:val="FE18C1F63EB240F58A1769F1C64DCC13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21A04D7280DA4062A5CBED91B48FD50B2">
    <w:name w:val="21A04D7280DA4062A5CBED91B48FD50B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56E200266FB849F1B97CD9193AA457852">
    <w:name w:val="56E200266FB849F1B97CD9193AA45785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FB67FDD402934CD69D87D53D1336B7C42">
    <w:name w:val="FB67FDD402934CD69D87D53D1336B7C4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5B72D0FECE734FBB97CF3F469A1A3A9B2">
    <w:name w:val="5B72D0FECE734FBB97CF3F469A1A3A9B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039E0F49104B482688EAA27B2708B0902">
    <w:name w:val="039E0F49104B482688EAA27B2708B090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D887E41262724A2F9D19306F24F077342">
    <w:name w:val="D887E41262724A2F9D19306F24F07734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A025F066BEC4F18A67A906DF2A3D41C2">
    <w:name w:val="3A025F066BEC4F18A67A906DF2A3D41C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033ED2E2273247BA98709EBD5FAB7F882">
    <w:name w:val="033ED2E2273247BA98709EBD5FAB7F88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C12C8698924A462BB409096477E693A72">
    <w:name w:val="C12C8698924A462BB409096477E693A7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FAC0F27EDF2F4AA7BA37CF836A5015182">
    <w:name w:val="FAC0F27EDF2F4AA7BA37CF836A501518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EE28A58EF07C42ADAA499BF613DDDC9D2">
    <w:name w:val="EE28A58EF07C42ADAA499BF613DDDC9D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BD67A27E09FA44A3B0DC9C48BB9224CE2">
    <w:name w:val="BD67A27E09FA44A3B0DC9C48BB9224CE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BB372FBEE4534C6081B8399DD386EA702">
    <w:name w:val="BB372FBEE4534C6081B8399DD386EA70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ABDD123AC07C45CC861680100CB5C1792">
    <w:name w:val="ABDD123AC07C45CC861680100CB5C179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1CD315D41DAF484D9907C680455E60062">
    <w:name w:val="1CD315D41DAF484D9907C680455E6006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F4995F5894204308B3D1C6FB8449D35F2">
    <w:name w:val="F4995F5894204308B3D1C6FB8449D35F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04DB0FE533FD4DEF9202B272053A1C9A2">
    <w:name w:val="04DB0FE533FD4DEF9202B272053A1C9A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E3F8FC4FCFA145CD8814A64955058F5B2">
    <w:name w:val="E3F8FC4FCFA145CD8814A64955058F5B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28">
    <w:name w:val="311DE9B2D3C342EBA362B50BCA91E44728"/>
    <w:rsid w:val="0048708D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27">
    <w:name w:val="93037B7855A244579A17502F1660B33B27"/>
    <w:rsid w:val="0048708D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28">
    <w:name w:val="741E617ECC2A4B45A48C5C65F1B513F228"/>
    <w:rsid w:val="0048708D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30">
    <w:name w:val="8AE5F9EA8A484CF6A26E1436408C773130"/>
    <w:rsid w:val="0048708D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57F3DD26BCFA416EA400CACD07C78A707">
    <w:name w:val="57F3DD26BCFA416EA400CACD07C78A707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A41E73C51CF4D9F910C31D34590745E6">
    <w:name w:val="9A41E73C51CF4D9F910C31D34590745E6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C88FB157B825434FBFDB5FB743DEDEC14">
    <w:name w:val="C88FB157B825434FBFDB5FB743DEDEC14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B1196AD19FA94BE9BCF33B37048237133">
    <w:name w:val="B1196AD19FA94BE9BCF33B3704823713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24A044ADC638432989980E473AB1B2263">
    <w:name w:val="24A044ADC638432989980E473AB1B226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403B18B752A24C68B4D47E96390F6BF13">
    <w:name w:val="403B18B752A24C68B4D47E96390F6BF1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A4B906CAC074E47A1D7065D2C21A2893">
    <w:name w:val="9A4B906CAC074E47A1D7065D2C21A289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9EF2C04F55B45AB85C9DAE16B37F6DD3">
    <w:name w:val="99EF2C04F55B45AB85C9DAE16B37F6DD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A09996320A58492BB484808594BD49693">
    <w:name w:val="A09996320A58492BB484808594BD4969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2228FDAB252C4F149DB407F6C66725643">
    <w:name w:val="2228FDAB252C4F149DB407F6C6672564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2C0F702CC0894AB1A7C4CFAD9002E2963">
    <w:name w:val="2C0F702CC0894AB1A7C4CFAD9002E296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E06A898615DF467EBE7E2DE1B871A9C13">
    <w:name w:val="E06A898615DF467EBE7E2DE1B871A9C1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21F9648235F4F9589610736B279B51F3">
    <w:name w:val="321F9648235F4F9589610736B279B51F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8298024CC184555B80EB3F5430E56CA3">
    <w:name w:val="78298024CC184555B80EB3F5430E56CA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F9B417222B644B3DA818E7AC3E4524B03">
    <w:name w:val="F9B417222B644B3DA818E7AC3E4524B0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1E141251627B4BF280861B1E6E869A343">
    <w:name w:val="1E141251627B4BF280861B1E6E869A34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DE391464D2754A9189F7CD8BE9045EE73">
    <w:name w:val="DE391464D2754A9189F7CD8BE9045EE7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FE18C1F63EB240F58A1769F1C64DCC133">
    <w:name w:val="FE18C1F63EB240F58A1769F1C64DCC13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21A04D7280DA4062A5CBED91B48FD50B3">
    <w:name w:val="21A04D7280DA4062A5CBED91B48FD50B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56E200266FB849F1B97CD9193AA457853">
    <w:name w:val="56E200266FB849F1B97CD9193AA45785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FB67FDD402934CD69D87D53D1336B7C43">
    <w:name w:val="FB67FDD402934CD69D87D53D1336B7C4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5B72D0FECE734FBB97CF3F469A1A3A9B3">
    <w:name w:val="5B72D0FECE734FBB97CF3F469A1A3A9B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039E0F49104B482688EAA27B2708B0903">
    <w:name w:val="039E0F49104B482688EAA27B2708B090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D887E41262724A2F9D19306F24F077343">
    <w:name w:val="D887E41262724A2F9D19306F24F07734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A025F066BEC4F18A67A906DF2A3D41C3">
    <w:name w:val="3A025F066BEC4F18A67A906DF2A3D41C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033ED2E2273247BA98709EBD5FAB7F883">
    <w:name w:val="033ED2E2273247BA98709EBD5FAB7F88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C12C8698924A462BB409096477E693A73">
    <w:name w:val="C12C8698924A462BB409096477E693A7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FAC0F27EDF2F4AA7BA37CF836A5015183">
    <w:name w:val="FAC0F27EDF2F4AA7BA37CF836A501518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EE28A58EF07C42ADAA499BF613DDDC9D3">
    <w:name w:val="EE28A58EF07C42ADAA499BF613DDDC9D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BD67A27E09FA44A3B0DC9C48BB9224CE3">
    <w:name w:val="BD67A27E09FA44A3B0DC9C48BB9224CE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BB372FBEE4534C6081B8399DD386EA703">
    <w:name w:val="BB372FBEE4534C6081B8399DD386EA70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ABDD123AC07C45CC861680100CB5C1793">
    <w:name w:val="ABDD123AC07C45CC861680100CB5C179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1CD315D41DAF484D9907C680455E60063">
    <w:name w:val="1CD315D41DAF484D9907C680455E6006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F4995F5894204308B3D1C6FB8449D35F3">
    <w:name w:val="F4995F5894204308B3D1C6FB8449D35F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04DB0FE533FD4DEF9202B272053A1C9A3">
    <w:name w:val="04DB0FE533FD4DEF9202B272053A1C9A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E3F8FC4FCFA145CD8814A64955058F5B3">
    <w:name w:val="E3F8FC4FCFA145CD8814A64955058F5B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8708D"/>
    <w:rPr>
      <w:color w:val="808080"/>
    </w:rPr>
  </w:style>
  <w:style w:type="paragraph" w:customStyle="1" w:styleId="765AF75B4D6348FEB8AFCBE034A276C7">
    <w:name w:val="765AF75B4D6348FEB8AFCBE034A276C7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65AF75B4D6348FEB8AFCBE034A276C71">
    <w:name w:val="765AF75B4D6348FEB8AFCBE034A276C71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">
    <w:name w:val="8AE5F9EA8A484CF6A26E1436408C7731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65AF75B4D6348FEB8AFCBE034A276C72">
    <w:name w:val="765AF75B4D6348FEB8AFCBE034A276C72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1">
    <w:name w:val="8AE5F9EA8A484CF6A26E1436408C77311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">
    <w:name w:val="311DE9B2D3C342EBA362B50BCA91E447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2">
    <w:name w:val="8AE5F9EA8A484CF6A26E1436408C77312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">
    <w:name w:val="741E617ECC2A4B45A48C5C65F1B513F2"/>
    <w:rsid w:val="000878EE"/>
  </w:style>
  <w:style w:type="paragraph" w:customStyle="1" w:styleId="311DE9B2D3C342EBA362B50BCA91E4471">
    <w:name w:val="311DE9B2D3C342EBA362B50BCA91E4471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">
    <w:name w:val="93037B7855A244579A17502F1660B33B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1">
    <w:name w:val="741E617ECC2A4B45A48C5C65F1B513F21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3">
    <w:name w:val="8AE5F9EA8A484CF6A26E1436408C77313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2">
    <w:name w:val="311DE9B2D3C342EBA362B50BCA91E4472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1">
    <w:name w:val="93037B7855A244579A17502F1660B33B1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2">
    <w:name w:val="741E617ECC2A4B45A48C5C65F1B513F22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4">
    <w:name w:val="8AE5F9EA8A484CF6A26E1436408C77314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3">
    <w:name w:val="311DE9B2D3C342EBA362B50BCA91E4473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2">
    <w:name w:val="93037B7855A244579A17502F1660B33B2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3">
    <w:name w:val="741E617ECC2A4B45A48C5C65F1B513F23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5">
    <w:name w:val="8AE5F9EA8A484CF6A26E1436408C77315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4">
    <w:name w:val="311DE9B2D3C342EBA362B50BCA91E4474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3">
    <w:name w:val="93037B7855A244579A17502F1660B33B3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4">
    <w:name w:val="741E617ECC2A4B45A48C5C65F1B513F24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6">
    <w:name w:val="8AE5F9EA8A484CF6A26E1436408C77316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5">
    <w:name w:val="311DE9B2D3C342EBA362B50BCA91E4475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4">
    <w:name w:val="93037B7855A244579A17502F1660B33B4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5">
    <w:name w:val="741E617ECC2A4B45A48C5C65F1B513F25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7">
    <w:name w:val="8AE5F9EA8A484CF6A26E1436408C77317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6">
    <w:name w:val="311DE9B2D3C342EBA362B50BCA91E4476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5">
    <w:name w:val="93037B7855A244579A17502F1660B33B5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6">
    <w:name w:val="741E617ECC2A4B45A48C5C65F1B513F26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8">
    <w:name w:val="8AE5F9EA8A484CF6A26E1436408C77318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7">
    <w:name w:val="311DE9B2D3C342EBA362B50BCA91E4477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6">
    <w:name w:val="93037B7855A244579A17502F1660B33B6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7">
    <w:name w:val="741E617ECC2A4B45A48C5C65F1B513F27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9">
    <w:name w:val="8AE5F9EA8A484CF6A26E1436408C77319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8">
    <w:name w:val="311DE9B2D3C342EBA362B50BCA91E4478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7">
    <w:name w:val="93037B7855A244579A17502F1660B33B7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8">
    <w:name w:val="741E617ECC2A4B45A48C5C65F1B513F28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10">
    <w:name w:val="8AE5F9EA8A484CF6A26E1436408C773110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9">
    <w:name w:val="311DE9B2D3C342EBA362B50BCA91E4479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8">
    <w:name w:val="93037B7855A244579A17502F1660B33B8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9">
    <w:name w:val="741E617ECC2A4B45A48C5C65F1B513F29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11">
    <w:name w:val="8AE5F9EA8A484CF6A26E1436408C773111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10">
    <w:name w:val="311DE9B2D3C342EBA362B50BCA91E44710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9">
    <w:name w:val="93037B7855A244579A17502F1660B33B9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10">
    <w:name w:val="741E617ECC2A4B45A48C5C65F1B513F210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12">
    <w:name w:val="8AE5F9EA8A484CF6A26E1436408C773112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11">
    <w:name w:val="311DE9B2D3C342EBA362B50BCA91E44711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10">
    <w:name w:val="93037B7855A244579A17502F1660B33B10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11">
    <w:name w:val="741E617ECC2A4B45A48C5C65F1B513F211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13">
    <w:name w:val="8AE5F9EA8A484CF6A26E1436408C773113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12">
    <w:name w:val="311DE9B2D3C342EBA362B50BCA91E44712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11">
    <w:name w:val="93037B7855A244579A17502F1660B33B11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12">
    <w:name w:val="741E617ECC2A4B45A48C5C65F1B513F212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14">
    <w:name w:val="8AE5F9EA8A484CF6A26E1436408C773114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13">
    <w:name w:val="311DE9B2D3C342EBA362B50BCA91E44713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12">
    <w:name w:val="93037B7855A244579A17502F1660B33B12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13">
    <w:name w:val="741E617ECC2A4B45A48C5C65F1B513F213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15">
    <w:name w:val="8AE5F9EA8A484CF6A26E1436408C773115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14">
    <w:name w:val="311DE9B2D3C342EBA362B50BCA91E44714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13">
    <w:name w:val="93037B7855A244579A17502F1660B33B13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14">
    <w:name w:val="741E617ECC2A4B45A48C5C65F1B513F214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16">
    <w:name w:val="8AE5F9EA8A484CF6A26E1436408C773116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15">
    <w:name w:val="311DE9B2D3C342EBA362B50BCA91E44715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14">
    <w:name w:val="93037B7855A244579A17502F1660B33B14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15">
    <w:name w:val="741E617ECC2A4B45A48C5C65F1B513F215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17">
    <w:name w:val="8AE5F9EA8A484CF6A26E1436408C773117"/>
    <w:rsid w:val="000878EE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16">
    <w:name w:val="311DE9B2D3C342EBA362B50BCA91E44716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15">
    <w:name w:val="93037B7855A244579A17502F1660B33B15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16">
    <w:name w:val="741E617ECC2A4B45A48C5C65F1B513F216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18">
    <w:name w:val="8AE5F9EA8A484CF6A26E1436408C773118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683970C918754A7D93A1FF68401BB51D">
    <w:name w:val="683970C918754A7D93A1FF68401BB51D"/>
    <w:rsid w:val="009E65E0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17">
    <w:name w:val="311DE9B2D3C342EBA362B50BCA91E44717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16">
    <w:name w:val="93037B7855A244579A17502F1660B33B16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17">
    <w:name w:val="741E617ECC2A4B45A48C5C65F1B513F217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19">
    <w:name w:val="8AE5F9EA8A484CF6A26E1436408C773119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D6D452695964427E8A1C35187E7BCF01">
    <w:name w:val="D6D452695964427E8A1C35187E7BCF01"/>
    <w:rsid w:val="009E65E0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26F3E1482A4B49609A0A3A4E8AF5548F">
    <w:name w:val="26F3E1482A4B49609A0A3A4E8AF5548F"/>
    <w:rsid w:val="009E65E0"/>
  </w:style>
  <w:style w:type="paragraph" w:customStyle="1" w:styleId="311DE9B2D3C342EBA362B50BCA91E44718">
    <w:name w:val="311DE9B2D3C342EBA362B50BCA91E44718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17">
    <w:name w:val="93037B7855A244579A17502F1660B33B17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18">
    <w:name w:val="741E617ECC2A4B45A48C5C65F1B513F218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20">
    <w:name w:val="8AE5F9EA8A484CF6A26E1436408C773120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1F8D2761799640898985D62736C5464B">
    <w:name w:val="1F8D2761799640898985D62736C5464B"/>
    <w:rsid w:val="009E65E0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19">
    <w:name w:val="311DE9B2D3C342EBA362B50BCA91E44719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18">
    <w:name w:val="93037B7855A244579A17502F1660B33B18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19">
    <w:name w:val="741E617ECC2A4B45A48C5C65F1B513F219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21">
    <w:name w:val="8AE5F9EA8A484CF6A26E1436408C773121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52052E365D14999B7CE402B34C64864">
    <w:name w:val="352052E365D14999B7CE402B34C64864"/>
    <w:rsid w:val="009E65E0"/>
  </w:style>
  <w:style w:type="paragraph" w:customStyle="1" w:styleId="311DE9B2D3C342EBA362B50BCA91E44720">
    <w:name w:val="311DE9B2D3C342EBA362B50BCA91E44720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19">
    <w:name w:val="93037B7855A244579A17502F1660B33B19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20">
    <w:name w:val="741E617ECC2A4B45A48C5C65F1B513F220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22">
    <w:name w:val="8AE5F9EA8A484CF6A26E1436408C773122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B1DBAD97350B4A3F91DA29F300405B52">
    <w:name w:val="B1DBAD97350B4A3F91DA29F300405B52"/>
    <w:rsid w:val="009E65E0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21">
    <w:name w:val="311DE9B2D3C342EBA362B50BCA91E44721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20">
    <w:name w:val="93037B7855A244579A17502F1660B33B20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21">
    <w:name w:val="741E617ECC2A4B45A48C5C65F1B513F221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23">
    <w:name w:val="8AE5F9EA8A484CF6A26E1436408C773123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57F3DD26BCFA416EA400CACD07C78A70">
    <w:name w:val="57F3DD26BCFA416EA400CACD07C78A70"/>
    <w:rsid w:val="009E65E0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22">
    <w:name w:val="311DE9B2D3C342EBA362B50BCA91E44722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21">
    <w:name w:val="93037B7855A244579A17502F1660B33B21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22">
    <w:name w:val="741E617ECC2A4B45A48C5C65F1B513F222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24">
    <w:name w:val="8AE5F9EA8A484CF6A26E1436408C773124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57F3DD26BCFA416EA400CACD07C78A701">
    <w:name w:val="57F3DD26BCFA416EA400CACD07C78A701"/>
    <w:rsid w:val="009E65E0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A41E73C51CF4D9F910C31D34590745E">
    <w:name w:val="9A41E73C51CF4D9F910C31D34590745E"/>
    <w:rsid w:val="009E65E0"/>
  </w:style>
  <w:style w:type="paragraph" w:customStyle="1" w:styleId="311DE9B2D3C342EBA362B50BCA91E44723">
    <w:name w:val="311DE9B2D3C342EBA362B50BCA91E44723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22">
    <w:name w:val="93037B7855A244579A17502F1660B33B22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23">
    <w:name w:val="741E617ECC2A4B45A48C5C65F1B513F223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25">
    <w:name w:val="8AE5F9EA8A484CF6A26E1436408C773125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57F3DD26BCFA416EA400CACD07C78A702">
    <w:name w:val="57F3DD26BCFA416EA400CACD07C78A702"/>
    <w:rsid w:val="009E65E0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A41E73C51CF4D9F910C31D34590745E1">
    <w:name w:val="9A41E73C51CF4D9F910C31D34590745E1"/>
    <w:rsid w:val="009E65E0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24">
    <w:name w:val="311DE9B2D3C342EBA362B50BCA91E44724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23">
    <w:name w:val="93037B7855A244579A17502F1660B33B23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24">
    <w:name w:val="741E617ECC2A4B45A48C5C65F1B513F224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26">
    <w:name w:val="8AE5F9EA8A484CF6A26E1436408C773126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57F3DD26BCFA416EA400CACD07C78A703">
    <w:name w:val="57F3DD26BCFA416EA400CACD07C78A703"/>
    <w:rsid w:val="009E65E0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A41E73C51CF4D9F910C31D34590745E2">
    <w:name w:val="9A41E73C51CF4D9F910C31D34590745E2"/>
    <w:rsid w:val="009E65E0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C88FB157B825434FBFDB5FB743DEDEC1">
    <w:name w:val="C88FB157B825434FBFDB5FB743DEDEC1"/>
    <w:rsid w:val="009E65E0"/>
  </w:style>
  <w:style w:type="paragraph" w:customStyle="1" w:styleId="311DE9B2D3C342EBA362B50BCA91E44725">
    <w:name w:val="311DE9B2D3C342EBA362B50BCA91E44725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24">
    <w:name w:val="93037B7855A244579A17502F1660B33B24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25">
    <w:name w:val="741E617ECC2A4B45A48C5C65F1B513F225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27">
    <w:name w:val="8AE5F9EA8A484CF6A26E1436408C773127"/>
    <w:rsid w:val="009E65E0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57F3DD26BCFA416EA400CACD07C78A704">
    <w:name w:val="57F3DD26BCFA416EA400CACD07C78A704"/>
    <w:rsid w:val="009E65E0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A41E73C51CF4D9F910C31D34590745E3">
    <w:name w:val="9A41E73C51CF4D9F910C31D34590745E3"/>
    <w:rsid w:val="009E65E0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C88FB157B825434FBFDB5FB743DEDEC11">
    <w:name w:val="C88FB157B825434FBFDB5FB743DEDEC11"/>
    <w:rsid w:val="009E65E0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B1196AD19FA94BE9BCF33B3704823713">
    <w:name w:val="B1196AD19FA94BE9BCF33B3704823713"/>
    <w:rsid w:val="009E65E0"/>
  </w:style>
  <w:style w:type="paragraph" w:customStyle="1" w:styleId="24A044ADC638432989980E473AB1B226">
    <w:name w:val="24A044ADC638432989980E473AB1B226"/>
    <w:rsid w:val="009E65E0"/>
  </w:style>
  <w:style w:type="paragraph" w:customStyle="1" w:styleId="403B18B752A24C68B4D47E96390F6BF1">
    <w:name w:val="403B18B752A24C68B4D47E96390F6BF1"/>
    <w:rsid w:val="009E65E0"/>
  </w:style>
  <w:style w:type="paragraph" w:customStyle="1" w:styleId="9A4B906CAC074E47A1D7065D2C21A289">
    <w:name w:val="9A4B906CAC074E47A1D7065D2C21A289"/>
    <w:rsid w:val="009E65E0"/>
  </w:style>
  <w:style w:type="paragraph" w:customStyle="1" w:styleId="99EF2C04F55B45AB85C9DAE16B37F6DD">
    <w:name w:val="99EF2C04F55B45AB85C9DAE16B37F6DD"/>
    <w:rsid w:val="009E65E0"/>
  </w:style>
  <w:style w:type="paragraph" w:customStyle="1" w:styleId="A09996320A58492BB484808594BD4969">
    <w:name w:val="A09996320A58492BB484808594BD4969"/>
    <w:rsid w:val="009E65E0"/>
  </w:style>
  <w:style w:type="paragraph" w:customStyle="1" w:styleId="2228FDAB252C4F149DB407F6C6672564">
    <w:name w:val="2228FDAB252C4F149DB407F6C6672564"/>
    <w:rsid w:val="009E65E0"/>
  </w:style>
  <w:style w:type="paragraph" w:customStyle="1" w:styleId="2C0F702CC0894AB1A7C4CFAD9002E296">
    <w:name w:val="2C0F702CC0894AB1A7C4CFAD9002E296"/>
    <w:rsid w:val="009E65E0"/>
  </w:style>
  <w:style w:type="paragraph" w:customStyle="1" w:styleId="E06A898615DF467EBE7E2DE1B871A9C1">
    <w:name w:val="E06A898615DF467EBE7E2DE1B871A9C1"/>
    <w:rsid w:val="009E65E0"/>
  </w:style>
  <w:style w:type="paragraph" w:customStyle="1" w:styleId="321F9648235F4F9589610736B279B51F">
    <w:name w:val="321F9648235F4F9589610736B279B51F"/>
    <w:rsid w:val="009E65E0"/>
  </w:style>
  <w:style w:type="paragraph" w:customStyle="1" w:styleId="78298024CC184555B80EB3F5430E56CA">
    <w:name w:val="78298024CC184555B80EB3F5430E56CA"/>
    <w:rsid w:val="009E65E0"/>
  </w:style>
  <w:style w:type="paragraph" w:customStyle="1" w:styleId="F9B417222B644B3DA818E7AC3E4524B0">
    <w:name w:val="F9B417222B644B3DA818E7AC3E4524B0"/>
    <w:rsid w:val="009E65E0"/>
  </w:style>
  <w:style w:type="paragraph" w:customStyle="1" w:styleId="1E141251627B4BF280861B1E6E869A34">
    <w:name w:val="1E141251627B4BF280861B1E6E869A34"/>
    <w:rsid w:val="009E65E0"/>
  </w:style>
  <w:style w:type="paragraph" w:customStyle="1" w:styleId="DE391464D2754A9189F7CD8BE9045EE7">
    <w:name w:val="DE391464D2754A9189F7CD8BE9045EE7"/>
    <w:rsid w:val="009E65E0"/>
  </w:style>
  <w:style w:type="paragraph" w:customStyle="1" w:styleId="FE18C1F63EB240F58A1769F1C64DCC13">
    <w:name w:val="FE18C1F63EB240F58A1769F1C64DCC13"/>
    <w:rsid w:val="009E65E0"/>
  </w:style>
  <w:style w:type="paragraph" w:customStyle="1" w:styleId="21A04D7280DA4062A5CBED91B48FD50B">
    <w:name w:val="21A04D7280DA4062A5CBED91B48FD50B"/>
    <w:rsid w:val="009E65E0"/>
  </w:style>
  <w:style w:type="paragraph" w:customStyle="1" w:styleId="56E200266FB849F1B97CD9193AA45785">
    <w:name w:val="56E200266FB849F1B97CD9193AA45785"/>
    <w:rsid w:val="009E65E0"/>
  </w:style>
  <w:style w:type="paragraph" w:customStyle="1" w:styleId="FB67FDD402934CD69D87D53D1336B7C4">
    <w:name w:val="FB67FDD402934CD69D87D53D1336B7C4"/>
    <w:rsid w:val="009E65E0"/>
  </w:style>
  <w:style w:type="paragraph" w:customStyle="1" w:styleId="5B72D0FECE734FBB97CF3F469A1A3A9B">
    <w:name w:val="5B72D0FECE734FBB97CF3F469A1A3A9B"/>
    <w:rsid w:val="009E65E0"/>
  </w:style>
  <w:style w:type="paragraph" w:customStyle="1" w:styleId="039E0F49104B482688EAA27B2708B090">
    <w:name w:val="039E0F49104B482688EAA27B2708B090"/>
    <w:rsid w:val="009E65E0"/>
  </w:style>
  <w:style w:type="paragraph" w:customStyle="1" w:styleId="D887E41262724A2F9D19306F24F07734">
    <w:name w:val="D887E41262724A2F9D19306F24F07734"/>
    <w:rsid w:val="009E65E0"/>
  </w:style>
  <w:style w:type="paragraph" w:customStyle="1" w:styleId="3A025F066BEC4F18A67A906DF2A3D41C">
    <w:name w:val="3A025F066BEC4F18A67A906DF2A3D41C"/>
    <w:rsid w:val="009E65E0"/>
  </w:style>
  <w:style w:type="paragraph" w:customStyle="1" w:styleId="033ED2E2273247BA98709EBD5FAB7F88">
    <w:name w:val="033ED2E2273247BA98709EBD5FAB7F88"/>
    <w:rsid w:val="009E65E0"/>
  </w:style>
  <w:style w:type="paragraph" w:customStyle="1" w:styleId="C12C8698924A462BB409096477E693A7">
    <w:name w:val="C12C8698924A462BB409096477E693A7"/>
    <w:rsid w:val="009E65E0"/>
  </w:style>
  <w:style w:type="paragraph" w:customStyle="1" w:styleId="FAC0F27EDF2F4AA7BA37CF836A501518">
    <w:name w:val="FAC0F27EDF2F4AA7BA37CF836A501518"/>
    <w:rsid w:val="009E65E0"/>
  </w:style>
  <w:style w:type="paragraph" w:customStyle="1" w:styleId="EE28A58EF07C42ADAA499BF613DDDC9D">
    <w:name w:val="EE28A58EF07C42ADAA499BF613DDDC9D"/>
    <w:rsid w:val="009E65E0"/>
  </w:style>
  <w:style w:type="paragraph" w:customStyle="1" w:styleId="BD67A27E09FA44A3B0DC9C48BB9224CE">
    <w:name w:val="BD67A27E09FA44A3B0DC9C48BB9224CE"/>
    <w:rsid w:val="009E65E0"/>
  </w:style>
  <w:style w:type="paragraph" w:customStyle="1" w:styleId="BB372FBEE4534C6081B8399DD386EA70">
    <w:name w:val="BB372FBEE4534C6081B8399DD386EA70"/>
    <w:rsid w:val="009E65E0"/>
  </w:style>
  <w:style w:type="paragraph" w:customStyle="1" w:styleId="ABDD123AC07C45CC861680100CB5C179">
    <w:name w:val="ABDD123AC07C45CC861680100CB5C179"/>
    <w:rsid w:val="009E65E0"/>
  </w:style>
  <w:style w:type="paragraph" w:customStyle="1" w:styleId="1CD315D41DAF484D9907C680455E6006">
    <w:name w:val="1CD315D41DAF484D9907C680455E6006"/>
    <w:rsid w:val="009E65E0"/>
  </w:style>
  <w:style w:type="paragraph" w:customStyle="1" w:styleId="F4995F5894204308B3D1C6FB8449D35F">
    <w:name w:val="F4995F5894204308B3D1C6FB8449D35F"/>
    <w:rsid w:val="009E65E0"/>
  </w:style>
  <w:style w:type="paragraph" w:customStyle="1" w:styleId="04DB0FE533FD4DEF9202B272053A1C9A">
    <w:name w:val="04DB0FE533FD4DEF9202B272053A1C9A"/>
    <w:rsid w:val="009E65E0"/>
  </w:style>
  <w:style w:type="paragraph" w:customStyle="1" w:styleId="E3F8FC4FCFA145CD8814A64955058F5B">
    <w:name w:val="E3F8FC4FCFA145CD8814A64955058F5B"/>
    <w:rsid w:val="009E65E0"/>
  </w:style>
  <w:style w:type="paragraph" w:customStyle="1" w:styleId="311DE9B2D3C342EBA362B50BCA91E44726">
    <w:name w:val="311DE9B2D3C342EBA362B50BCA91E44726"/>
    <w:rsid w:val="009D6F87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25">
    <w:name w:val="93037B7855A244579A17502F1660B33B25"/>
    <w:rsid w:val="009D6F87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26">
    <w:name w:val="741E617ECC2A4B45A48C5C65F1B513F226"/>
    <w:rsid w:val="009D6F87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28">
    <w:name w:val="8AE5F9EA8A484CF6A26E1436408C773128"/>
    <w:rsid w:val="009D6F87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57F3DD26BCFA416EA400CACD07C78A705">
    <w:name w:val="57F3DD26BCFA416EA400CACD07C78A705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A41E73C51CF4D9F910C31D34590745E4">
    <w:name w:val="9A41E73C51CF4D9F910C31D34590745E4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C88FB157B825434FBFDB5FB743DEDEC12">
    <w:name w:val="C88FB157B825434FBFDB5FB743DEDEC1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B1196AD19FA94BE9BCF33B37048237131">
    <w:name w:val="B1196AD19FA94BE9BCF33B3704823713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24A044ADC638432989980E473AB1B2261">
    <w:name w:val="24A044ADC638432989980E473AB1B226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403B18B752A24C68B4D47E96390F6BF11">
    <w:name w:val="403B18B752A24C68B4D47E96390F6BF1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A4B906CAC074E47A1D7065D2C21A2891">
    <w:name w:val="9A4B906CAC074E47A1D7065D2C21A289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9EF2C04F55B45AB85C9DAE16B37F6DD1">
    <w:name w:val="99EF2C04F55B45AB85C9DAE16B37F6DD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A09996320A58492BB484808594BD49691">
    <w:name w:val="A09996320A58492BB484808594BD4969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2228FDAB252C4F149DB407F6C66725641">
    <w:name w:val="2228FDAB252C4F149DB407F6C6672564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2C0F702CC0894AB1A7C4CFAD9002E2961">
    <w:name w:val="2C0F702CC0894AB1A7C4CFAD9002E296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E06A898615DF467EBE7E2DE1B871A9C11">
    <w:name w:val="E06A898615DF467EBE7E2DE1B871A9C1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21F9648235F4F9589610736B279B51F1">
    <w:name w:val="321F9648235F4F9589610736B279B51F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8298024CC184555B80EB3F5430E56CA1">
    <w:name w:val="78298024CC184555B80EB3F5430E56CA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F9B417222B644B3DA818E7AC3E4524B01">
    <w:name w:val="F9B417222B644B3DA818E7AC3E4524B0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1E141251627B4BF280861B1E6E869A341">
    <w:name w:val="1E141251627B4BF280861B1E6E869A34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DE391464D2754A9189F7CD8BE9045EE71">
    <w:name w:val="DE391464D2754A9189F7CD8BE9045EE7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FE18C1F63EB240F58A1769F1C64DCC131">
    <w:name w:val="FE18C1F63EB240F58A1769F1C64DCC13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21A04D7280DA4062A5CBED91B48FD50B1">
    <w:name w:val="21A04D7280DA4062A5CBED91B48FD50B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56E200266FB849F1B97CD9193AA457851">
    <w:name w:val="56E200266FB849F1B97CD9193AA45785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FB67FDD402934CD69D87D53D1336B7C41">
    <w:name w:val="FB67FDD402934CD69D87D53D1336B7C4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5B72D0FECE734FBB97CF3F469A1A3A9B1">
    <w:name w:val="5B72D0FECE734FBB97CF3F469A1A3A9B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039E0F49104B482688EAA27B2708B0901">
    <w:name w:val="039E0F49104B482688EAA27B2708B090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D887E41262724A2F9D19306F24F077341">
    <w:name w:val="D887E41262724A2F9D19306F24F07734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A025F066BEC4F18A67A906DF2A3D41C1">
    <w:name w:val="3A025F066BEC4F18A67A906DF2A3D41C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033ED2E2273247BA98709EBD5FAB7F881">
    <w:name w:val="033ED2E2273247BA98709EBD5FAB7F88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C12C8698924A462BB409096477E693A71">
    <w:name w:val="C12C8698924A462BB409096477E693A7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FAC0F27EDF2F4AA7BA37CF836A5015181">
    <w:name w:val="FAC0F27EDF2F4AA7BA37CF836A501518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EE28A58EF07C42ADAA499BF613DDDC9D1">
    <w:name w:val="EE28A58EF07C42ADAA499BF613DDDC9D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BD67A27E09FA44A3B0DC9C48BB9224CE1">
    <w:name w:val="BD67A27E09FA44A3B0DC9C48BB9224CE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BB372FBEE4534C6081B8399DD386EA701">
    <w:name w:val="BB372FBEE4534C6081B8399DD386EA70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ABDD123AC07C45CC861680100CB5C1791">
    <w:name w:val="ABDD123AC07C45CC861680100CB5C179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1CD315D41DAF484D9907C680455E60061">
    <w:name w:val="1CD315D41DAF484D9907C680455E6006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F4995F5894204308B3D1C6FB8449D35F1">
    <w:name w:val="F4995F5894204308B3D1C6FB8449D35F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04DB0FE533FD4DEF9202B272053A1C9A1">
    <w:name w:val="04DB0FE533FD4DEF9202B272053A1C9A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E3F8FC4FCFA145CD8814A64955058F5B1">
    <w:name w:val="E3F8FC4FCFA145CD8814A64955058F5B1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27">
    <w:name w:val="311DE9B2D3C342EBA362B50BCA91E44727"/>
    <w:rsid w:val="009D6F87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26">
    <w:name w:val="93037B7855A244579A17502F1660B33B26"/>
    <w:rsid w:val="009D6F87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27">
    <w:name w:val="741E617ECC2A4B45A48C5C65F1B513F227"/>
    <w:rsid w:val="009D6F87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29">
    <w:name w:val="8AE5F9EA8A484CF6A26E1436408C773129"/>
    <w:rsid w:val="009D6F87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57F3DD26BCFA416EA400CACD07C78A706">
    <w:name w:val="57F3DD26BCFA416EA400CACD07C78A706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A41E73C51CF4D9F910C31D34590745E5">
    <w:name w:val="9A41E73C51CF4D9F910C31D34590745E5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C88FB157B825434FBFDB5FB743DEDEC13">
    <w:name w:val="C88FB157B825434FBFDB5FB743DEDEC13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B1196AD19FA94BE9BCF33B37048237132">
    <w:name w:val="B1196AD19FA94BE9BCF33B3704823713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24A044ADC638432989980E473AB1B2262">
    <w:name w:val="24A044ADC638432989980E473AB1B226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403B18B752A24C68B4D47E96390F6BF12">
    <w:name w:val="403B18B752A24C68B4D47E96390F6BF1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A4B906CAC074E47A1D7065D2C21A2892">
    <w:name w:val="9A4B906CAC074E47A1D7065D2C21A289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9EF2C04F55B45AB85C9DAE16B37F6DD2">
    <w:name w:val="99EF2C04F55B45AB85C9DAE16B37F6DD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A09996320A58492BB484808594BD49692">
    <w:name w:val="A09996320A58492BB484808594BD4969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2228FDAB252C4F149DB407F6C66725642">
    <w:name w:val="2228FDAB252C4F149DB407F6C6672564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2C0F702CC0894AB1A7C4CFAD9002E2962">
    <w:name w:val="2C0F702CC0894AB1A7C4CFAD9002E296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E06A898615DF467EBE7E2DE1B871A9C12">
    <w:name w:val="E06A898615DF467EBE7E2DE1B871A9C1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21F9648235F4F9589610736B279B51F2">
    <w:name w:val="321F9648235F4F9589610736B279B51F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8298024CC184555B80EB3F5430E56CA2">
    <w:name w:val="78298024CC184555B80EB3F5430E56CA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F9B417222B644B3DA818E7AC3E4524B02">
    <w:name w:val="F9B417222B644B3DA818E7AC3E4524B0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1E141251627B4BF280861B1E6E869A342">
    <w:name w:val="1E141251627B4BF280861B1E6E869A34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DE391464D2754A9189F7CD8BE9045EE72">
    <w:name w:val="DE391464D2754A9189F7CD8BE9045EE7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FE18C1F63EB240F58A1769F1C64DCC132">
    <w:name w:val="FE18C1F63EB240F58A1769F1C64DCC13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21A04D7280DA4062A5CBED91B48FD50B2">
    <w:name w:val="21A04D7280DA4062A5CBED91B48FD50B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56E200266FB849F1B97CD9193AA457852">
    <w:name w:val="56E200266FB849F1B97CD9193AA45785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FB67FDD402934CD69D87D53D1336B7C42">
    <w:name w:val="FB67FDD402934CD69D87D53D1336B7C4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5B72D0FECE734FBB97CF3F469A1A3A9B2">
    <w:name w:val="5B72D0FECE734FBB97CF3F469A1A3A9B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039E0F49104B482688EAA27B2708B0902">
    <w:name w:val="039E0F49104B482688EAA27B2708B090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D887E41262724A2F9D19306F24F077342">
    <w:name w:val="D887E41262724A2F9D19306F24F07734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A025F066BEC4F18A67A906DF2A3D41C2">
    <w:name w:val="3A025F066BEC4F18A67A906DF2A3D41C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033ED2E2273247BA98709EBD5FAB7F882">
    <w:name w:val="033ED2E2273247BA98709EBD5FAB7F88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C12C8698924A462BB409096477E693A72">
    <w:name w:val="C12C8698924A462BB409096477E693A7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FAC0F27EDF2F4AA7BA37CF836A5015182">
    <w:name w:val="FAC0F27EDF2F4AA7BA37CF836A501518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EE28A58EF07C42ADAA499BF613DDDC9D2">
    <w:name w:val="EE28A58EF07C42ADAA499BF613DDDC9D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BD67A27E09FA44A3B0DC9C48BB9224CE2">
    <w:name w:val="BD67A27E09FA44A3B0DC9C48BB9224CE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BB372FBEE4534C6081B8399DD386EA702">
    <w:name w:val="BB372FBEE4534C6081B8399DD386EA70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ABDD123AC07C45CC861680100CB5C1792">
    <w:name w:val="ABDD123AC07C45CC861680100CB5C179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1CD315D41DAF484D9907C680455E60062">
    <w:name w:val="1CD315D41DAF484D9907C680455E6006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F4995F5894204308B3D1C6FB8449D35F2">
    <w:name w:val="F4995F5894204308B3D1C6FB8449D35F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04DB0FE533FD4DEF9202B272053A1C9A2">
    <w:name w:val="04DB0FE533FD4DEF9202B272053A1C9A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E3F8FC4FCFA145CD8814A64955058F5B2">
    <w:name w:val="E3F8FC4FCFA145CD8814A64955058F5B2"/>
    <w:rsid w:val="009D6F87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11DE9B2D3C342EBA362B50BCA91E44728">
    <w:name w:val="311DE9B2D3C342EBA362B50BCA91E44728"/>
    <w:rsid w:val="0048708D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3037B7855A244579A17502F1660B33B27">
    <w:name w:val="93037B7855A244579A17502F1660B33B27"/>
    <w:rsid w:val="0048708D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41E617ECC2A4B45A48C5C65F1B513F228">
    <w:name w:val="741E617ECC2A4B45A48C5C65F1B513F228"/>
    <w:rsid w:val="0048708D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8AE5F9EA8A484CF6A26E1436408C773130">
    <w:name w:val="8AE5F9EA8A484CF6A26E1436408C773130"/>
    <w:rsid w:val="0048708D"/>
    <w:pPr>
      <w:tabs>
        <w:tab w:val="left" w:pos="170"/>
      </w:tabs>
      <w:spacing w:after="0" w:line="280" w:lineRule="atLeast"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57F3DD26BCFA416EA400CACD07C78A707">
    <w:name w:val="57F3DD26BCFA416EA400CACD07C78A707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A41E73C51CF4D9F910C31D34590745E6">
    <w:name w:val="9A41E73C51CF4D9F910C31D34590745E6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C88FB157B825434FBFDB5FB743DEDEC14">
    <w:name w:val="C88FB157B825434FBFDB5FB743DEDEC14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B1196AD19FA94BE9BCF33B37048237133">
    <w:name w:val="B1196AD19FA94BE9BCF33B3704823713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24A044ADC638432989980E473AB1B2263">
    <w:name w:val="24A044ADC638432989980E473AB1B226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403B18B752A24C68B4D47E96390F6BF13">
    <w:name w:val="403B18B752A24C68B4D47E96390F6BF1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A4B906CAC074E47A1D7065D2C21A2893">
    <w:name w:val="9A4B906CAC074E47A1D7065D2C21A289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99EF2C04F55B45AB85C9DAE16B37F6DD3">
    <w:name w:val="99EF2C04F55B45AB85C9DAE16B37F6DD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A09996320A58492BB484808594BD49693">
    <w:name w:val="A09996320A58492BB484808594BD4969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2228FDAB252C4F149DB407F6C66725643">
    <w:name w:val="2228FDAB252C4F149DB407F6C6672564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2C0F702CC0894AB1A7C4CFAD9002E2963">
    <w:name w:val="2C0F702CC0894AB1A7C4CFAD9002E296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E06A898615DF467EBE7E2DE1B871A9C13">
    <w:name w:val="E06A898615DF467EBE7E2DE1B871A9C1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21F9648235F4F9589610736B279B51F3">
    <w:name w:val="321F9648235F4F9589610736B279B51F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78298024CC184555B80EB3F5430E56CA3">
    <w:name w:val="78298024CC184555B80EB3F5430E56CA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F9B417222B644B3DA818E7AC3E4524B03">
    <w:name w:val="F9B417222B644B3DA818E7AC3E4524B0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1E141251627B4BF280861B1E6E869A343">
    <w:name w:val="1E141251627B4BF280861B1E6E869A34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DE391464D2754A9189F7CD8BE9045EE73">
    <w:name w:val="DE391464D2754A9189F7CD8BE9045EE7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FE18C1F63EB240F58A1769F1C64DCC133">
    <w:name w:val="FE18C1F63EB240F58A1769F1C64DCC13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21A04D7280DA4062A5CBED91B48FD50B3">
    <w:name w:val="21A04D7280DA4062A5CBED91B48FD50B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56E200266FB849F1B97CD9193AA457853">
    <w:name w:val="56E200266FB849F1B97CD9193AA45785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FB67FDD402934CD69D87D53D1336B7C43">
    <w:name w:val="FB67FDD402934CD69D87D53D1336B7C4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5B72D0FECE734FBB97CF3F469A1A3A9B3">
    <w:name w:val="5B72D0FECE734FBB97CF3F469A1A3A9B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039E0F49104B482688EAA27B2708B0903">
    <w:name w:val="039E0F49104B482688EAA27B2708B090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D887E41262724A2F9D19306F24F077343">
    <w:name w:val="D887E41262724A2F9D19306F24F07734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3A025F066BEC4F18A67A906DF2A3D41C3">
    <w:name w:val="3A025F066BEC4F18A67A906DF2A3D41C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033ED2E2273247BA98709EBD5FAB7F883">
    <w:name w:val="033ED2E2273247BA98709EBD5FAB7F88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C12C8698924A462BB409096477E693A73">
    <w:name w:val="C12C8698924A462BB409096477E693A7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FAC0F27EDF2F4AA7BA37CF836A5015183">
    <w:name w:val="FAC0F27EDF2F4AA7BA37CF836A501518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EE28A58EF07C42ADAA499BF613DDDC9D3">
    <w:name w:val="EE28A58EF07C42ADAA499BF613DDDC9D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BD67A27E09FA44A3B0DC9C48BB9224CE3">
    <w:name w:val="BD67A27E09FA44A3B0DC9C48BB9224CE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BB372FBEE4534C6081B8399DD386EA703">
    <w:name w:val="BB372FBEE4534C6081B8399DD386EA70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ABDD123AC07C45CC861680100CB5C1793">
    <w:name w:val="ABDD123AC07C45CC861680100CB5C179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1CD315D41DAF484D9907C680455E60063">
    <w:name w:val="1CD315D41DAF484D9907C680455E6006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F4995F5894204308B3D1C6FB8449D35F3">
    <w:name w:val="F4995F5894204308B3D1C6FB8449D35F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04DB0FE533FD4DEF9202B272053A1C9A3">
    <w:name w:val="04DB0FE533FD4DEF9202B272053A1C9A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  <w:style w:type="paragraph" w:customStyle="1" w:styleId="E3F8FC4FCFA145CD8814A64955058F5B3">
    <w:name w:val="E3F8FC4FCFA145CD8814A64955058F5B3"/>
    <w:rsid w:val="0048708D"/>
    <w:pPr>
      <w:tabs>
        <w:tab w:val="left" w:pos="170"/>
      </w:tabs>
      <w:spacing w:after="0" w:line="280" w:lineRule="atLeast"/>
      <w:ind w:left="720"/>
      <w:contextualSpacing/>
    </w:pPr>
    <w:rPr>
      <w:rFonts w:ascii="Tahoma" w:eastAsia="Times" w:hAnsi="Tahoma" w:cs="Times New Roman"/>
      <w:noProof/>
      <w:sz w:val="18"/>
      <w:szCs w:val="20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3BFBC-8254-4A8F-9076-266311DC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</Template>
  <TotalTime>0</TotalTime>
  <Pages>5</Pages>
  <Words>1555</Words>
  <Characters>8556</Characters>
  <Application>Microsoft Office Word</Application>
  <DocSecurity>4</DocSecurity>
  <Lines>71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EZ</Company>
  <LinksUpToDate>false</LinksUpToDate>
  <CharactersWithSpaces>10091</CharactersWithSpaces>
  <SharedDoc>false</SharedDoc>
  <HLinks>
    <vt:vector size="6" baseType="variant">
      <vt:variant>
        <vt:i4>6357100</vt:i4>
      </vt:variant>
      <vt:variant>
        <vt:i4>-1</vt:i4>
      </vt:variant>
      <vt:variant>
        <vt:i4>2051</vt:i4>
      </vt:variant>
      <vt:variant>
        <vt:i4>1</vt:i4>
      </vt:variant>
      <vt:variant>
        <vt:lpwstr>Macintosh HD:Users:gonh:Desktop:A-NL 13.05 memo.pdf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Goeij, A.L.I. de (Anne Louise)</dc:creator>
  <cp:lastModifiedBy>priswijk</cp:lastModifiedBy>
  <cp:revision>2</cp:revision>
  <cp:lastPrinted>2016-06-27T11:47:00Z</cp:lastPrinted>
  <dcterms:created xsi:type="dcterms:W3CDTF">2016-10-31T14:29:00Z</dcterms:created>
  <dcterms:modified xsi:type="dcterms:W3CDTF">2016-10-31T14:29:00Z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rReference">
    <vt:lpwstr/>
  </property>
</Properties>
</file>